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ADC7F" w14:textId="5A982CD3" w:rsidR="007666DB" w:rsidRPr="00B94557" w:rsidRDefault="007666DB" w:rsidP="008D782C">
      <w:pPr>
        <w:jc w:val="center"/>
        <w:rPr>
          <w:b/>
          <w:sz w:val="24"/>
          <w:szCs w:val="24"/>
          <w:lang w:val="lt-LT"/>
        </w:rPr>
      </w:pPr>
      <w:bookmarkStart w:id="0" w:name="_GoBack"/>
      <w:bookmarkEnd w:id="0"/>
      <w:r w:rsidRPr="00B94557">
        <w:rPr>
          <w:b/>
          <w:sz w:val="24"/>
          <w:szCs w:val="24"/>
          <w:lang w:val="lt-LT"/>
        </w:rPr>
        <w:t>DĖL ROKIŠKIO RAJONO SAVIVALDYBĖS TARYBOS POSĖDŽIO SUŠAUKIMO</w:t>
      </w:r>
    </w:p>
    <w:p w14:paraId="515ADC80" w14:textId="77777777" w:rsidR="007666DB" w:rsidRDefault="007666DB" w:rsidP="005D0DFD">
      <w:pPr>
        <w:jc w:val="center"/>
        <w:rPr>
          <w:sz w:val="24"/>
          <w:szCs w:val="24"/>
          <w:lang w:val="lt-LT"/>
        </w:rPr>
      </w:pPr>
    </w:p>
    <w:p w14:paraId="6A23D895" w14:textId="77777777" w:rsidR="00F73E9D" w:rsidRPr="00B94557" w:rsidRDefault="00F73E9D" w:rsidP="005D0DFD">
      <w:pPr>
        <w:jc w:val="center"/>
        <w:rPr>
          <w:sz w:val="24"/>
          <w:szCs w:val="24"/>
          <w:lang w:val="lt-LT"/>
        </w:rPr>
      </w:pPr>
    </w:p>
    <w:p w14:paraId="515ADC81" w14:textId="44938360" w:rsidR="007666DB" w:rsidRPr="00B94557" w:rsidRDefault="00933741" w:rsidP="001D3575">
      <w:pPr>
        <w:jc w:val="center"/>
        <w:rPr>
          <w:sz w:val="24"/>
          <w:szCs w:val="24"/>
          <w:lang w:val="lt-LT"/>
        </w:rPr>
      </w:pPr>
      <w:r w:rsidRPr="00B94557">
        <w:rPr>
          <w:sz w:val="24"/>
          <w:szCs w:val="24"/>
          <w:lang w:val="lt-LT"/>
        </w:rPr>
        <w:t>201</w:t>
      </w:r>
      <w:r w:rsidR="00D4066F" w:rsidRPr="00B94557">
        <w:rPr>
          <w:sz w:val="24"/>
          <w:szCs w:val="24"/>
          <w:lang w:val="lt-LT"/>
        </w:rPr>
        <w:t>9</w:t>
      </w:r>
      <w:r w:rsidRPr="00B94557">
        <w:rPr>
          <w:sz w:val="24"/>
          <w:szCs w:val="24"/>
          <w:lang w:val="lt-LT"/>
        </w:rPr>
        <w:t xml:space="preserve"> m.</w:t>
      </w:r>
      <w:r w:rsidR="000B1C17" w:rsidRPr="00B94557">
        <w:rPr>
          <w:sz w:val="24"/>
          <w:szCs w:val="24"/>
          <w:lang w:val="lt-LT"/>
        </w:rPr>
        <w:t xml:space="preserve"> </w:t>
      </w:r>
      <w:r w:rsidR="00E14817" w:rsidRPr="00B94557">
        <w:rPr>
          <w:sz w:val="24"/>
          <w:szCs w:val="24"/>
          <w:lang w:val="lt-LT"/>
        </w:rPr>
        <w:t>rugsėjo</w:t>
      </w:r>
      <w:r w:rsidRPr="00B94557">
        <w:rPr>
          <w:sz w:val="24"/>
          <w:szCs w:val="24"/>
          <w:lang w:val="lt-LT"/>
        </w:rPr>
        <w:t xml:space="preserve"> </w:t>
      </w:r>
      <w:r w:rsidR="000B3E33" w:rsidRPr="00B94557">
        <w:rPr>
          <w:sz w:val="24"/>
          <w:szCs w:val="24"/>
          <w:lang w:val="lt-LT"/>
        </w:rPr>
        <w:t>1</w:t>
      </w:r>
      <w:r w:rsidR="000B1C17" w:rsidRPr="00B94557">
        <w:rPr>
          <w:sz w:val="24"/>
          <w:szCs w:val="24"/>
          <w:lang w:val="lt-LT"/>
        </w:rPr>
        <w:t>8</w:t>
      </w:r>
      <w:r w:rsidR="005815CC" w:rsidRPr="00B94557">
        <w:rPr>
          <w:sz w:val="24"/>
          <w:szCs w:val="24"/>
          <w:lang w:val="lt-LT"/>
        </w:rPr>
        <w:t xml:space="preserve"> </w:t>
      </w:r>
      <w:r w:rsidR="00630F3F" w:rsidRPr="00B94557">
        <w:rPr>
          <w:sz w:val="24"/>
          <w:szCs w:val="24"/>
          <w:lang w:val="lt-LT"/>
        </w:rPr>
        <w:t xml:space="preserve">d. Nr. </w:t>
      </w:r>
      <w:r w:rsidR="00FE021B" w:rsidRPr="00B94557">
        <w:rPr>
          <w:sz w:val="24"/>
          <w:szCs w:val="24"/>
          <w:lang w:val="lt-LT"/>
        </w:rPr>
        <w:t>MV-</w:t>
      </w:r>
      <w:r w:rsidR="00F73E9D">
        <w:rPr>
          <w:sz w:val="24"/>
          <w:szCs w:val="24"/>
          <w:lang w:val="lt-LT"/>
        </w:rPr>
        <w:t>49</w:t>
      </w:r>
    </w:p>
    <w:p w14:paraId="515ADC82" w14:textId="77777777" w:rsidR="007666DB" w:rsidRPr="00B94557" w:rsidRDefault="007666DB" w:rsidP="001D3575">
      <w:pPr>
        <w:jc w:val="center"/>
        <w:rPr>
          <w:sz w:val="24"/>
          <w:szCs w:val="24"/>
          <w:lang w:val="lt-LT"/>
        </w:rPr>
      </w:pPr>
      <w:r w:rsidRPr="00B94557">
        <w:rPr>
          <w:sz w:val="24"/>
          <w:szCs w:val="24"/>
          <w:lang w:val="lt-LT"/>
        </w:rPr>
        <w:t>Rokiškis</w:t>
      </w:r>
    </w:p>
    <w:p w14:paraId="3CE82738" w14:textId="77777777" w:rsidR="0092365A" w:rsidRPr="00B94557" w:rsidRDefault="0092365A" w:rsidP="001D3575">
      <w:pPr>
        <w:jc w:val="center"/>
        <w:rPr>
          <w:sz w:val="24"/>
          <w:szCs w:val="24"/>
          <w:lang w:val="lt-LT"/>
        </w:rPr>
      </w:pPr>
    </w:p>
    <w:p w14:paraId="5CC8FD80" w14:textId="77777777" w:rsidR="005815CC" w:rsidRPr="00B94557" w:rsidRDefault="005815CC" w:rsidP="001D3575">
      <w:pPr>
        <w:jc w:val="center"/>
        <w:rPr>
          <w:sz w:val="24"/>
          <w:szCs w:val="24"/>
          <w:lang w:val="lt-LT"/>
        </w:rPr>
      </w:pPr>
    </w:p>
    <w:p w14:paraId="515ADC85" w14:textId="7776413E" w:rsidR="007666DB" w:rsidRPr="00B94557" w:rsidRDefault="007666DB" w:rsidP="00091AA9">
      <w:pPr>
        <w:tabs>
          <w:tab w:val="left" w:pos="709"/>
          <w:tab w:val="left" w:pos="851"/>
        </w:tabs>
        <w:ind w:firstLine="851"/>
        <w:jc w:val="both"/>
        <w:rPr>
          <w:sz w:val="24"/>
          <w:szCs w:val="24"/>
          <w:lang w:val="lt-LT"/>
        </w:rPr>
      </w:pPr>
      <w:r w:rsidRPr="00B94557">
        <w:rPr>
          <w:sz w:val="24"/>
          <w:szCs w:val="24"/>
          <w:lang w:val="lt-LT"/>
        </w:rPr>
        <w:t xml:space="preserve">Vadovaudamasis Lietuvos Respublikos vietos savivaldos įstatymo </w:t>
      </w:r>
      <w:r w:rsidR="00BC37AB" w:rsidRPr="00B94557">
        <w:rPr>
          <w:sz w:val="24"/>
          <w:szCs w:val="24"/>
          <w:lang w:val="lt-LT"/>
        </w:rPr>
        <w:t>20 straipsnio 2 dalies 1 punktu, 13 straipsnio 4 dalimi</w:t>
      </w:r>
      <w:r w:rsidR="00CB4411" w:rsidRPr="00B94557">
        <w:rPr>
          <w:sz w:val="24"/>
          <w:szCs w:val="24"/>
          <w:lang w:val="lt-LT"/>
        </w:rPr>
        <w:t>:</w:t>
      </w:r>
    </w:p>
    <w:p w14:paraId="515ADC86" w14:textId="1D18F9D8" w:rsidR="007666DB" w:rsidRPr="00B94557" w:rsidRDefault="007666DB" w:rsidP="00091AA9">
      <w:pPr>
        <w:tabs>
          <w:tab w:val="left" w:pos="709"/>
          <w:tab w:val="left" w:pos="851"/>
        </w:tabs>
        <w:ind w:firstLine="851"/>
        <w:jc w:val="both"/>
        <w:rPr>
          <w:sz w:val="24"/>
          <w:szCs w:val="24"/>
          <w:lang w:val="lt-LT"/>
        </w:rPr>
      </w:pPr>
      <w:r w:rsidRPr="00B94557">
        <w:rPr>
          <w:sz w:val="24"/>
          <w:szCs w:val="24"/>
          <w:lang w:val="lt-LT"/>
        </w:rPr>
        <w:t>1. Š a u k i u 201</w:t>
      </w:r>
      <w:r w:rsidR="006B5754" w:rsidRPr="00B94557">
        <w:rPr>
          <w:sz w:val="24"/>
          <w:szCs w:val="24"/>
          <w:lang w:val="lt-LT"/>
        </w:rPr>
        <w:t>9</w:t>
      </w:r>
      <w:r w:rsidRPr="00B94557">
        <w:rPr>
          <w:sz w:val="24"/>
          <w:szCs w:val="24"/>
          <w:lang w:val="lt-LT"/>
        </w:rPr>
        <w:t xml:space="preserve"> m. </w:t>
      </w:r>
      <w:r w:rsidR="001116A5" w:rsidRPr="00B94557">
        <w:rPr>
          <w:sz w:val="24"/>
          <w:szCs w:val="24"/>
          <w:lang w:val="lt-LT"/>
        </w:rPr>
        <w:t>rugsėjo</w:t>
      </w:r>
      <w:r w:rsidR="000B3E33" w:rsidRPr="00B94557">
        <w:rPr>
          <w:sz w:val="24"/>
          <w:szCs w:val="24"/>
          <w:lang w:val="lt-LT"/>
        </w:rPr>
        <w:t xml:space="preserve"> 2</w:t>
      </w:r>
      <w:r w:rsidR="001116A5" w:rsidRPr="00B94557">
        <w:rPr>
          <w:sz w:val="24"/>
          <w:szCs w:val="24"/>
          <w:lang w:val="lt-LT"/>
        </w:rPr>
        <w:t>7</w:t>
      </w:r>
      <w:r w:rsidR="00356548" w:rsidRPr="00B94557">
        <w:rPr>
          <w:sz w:val="24"/>
          <w:szCs w:val="24"/>
          <w:lang w:val="lt-LT"/>
        </w:rPr>
        <w:t xml:space="preserve"> </w:t>
      </w:r>
      <w:r w:rsidR="001116A5" w:rsidRPr="00B94557">
        <w:rPr>
          <w:sz w:val="24"/>
          <w:szCs w:val="24"/>
          <w:lang w:val="lt-LT"/>
        </w:rPr>
        <w:t xml:space="preserve">d. </w:t>
      </w:r>
      <w:r w:rsidRPr="00B94557">
        <w:rPr>
          <w:sz w:val="24"/>
          <w:szCs w:val="24"/>
          <w:lang w:val="lt-LT"/>
        </w:rPr>
        <w:t>10 val. Rokiškio rajono savivaldybės rūmų 1 aukšto salėje Rokiškio rajono savivaldybės tarybos posėdį.</w:t>
      </w:r>
    </w:p>
    <w:p w14:paraId="5D0A2163" w14:textId="75549A55" w:rsidR="0062117B" w:rsidRPr="00B94557" w:rsidRDefault="00125253" w:rsidP="00091AA9">
      <w:pPr>
        <w:tabs>
          <w:tab w:val="left" w:pos="709"/>
          <w:tab w:val="left" w:pos="851"/>
        </w:tabs>
        <w:ind w:firstLine="851"/>
        <w:jc w:val="both"/>
        <w:rPr>
          <w:sz w:val="24"/>
          <w:szCs w:val="24"/>
          <w:lang w:val="lt-LT"/>
        </w:rPr>
      </w:pPr>
      <w:r w:rsidRPr="00B94557">
        <w:rPr>
          <w:sz w:val="24"/>
          <w:szCs w:val="24"/>
          <w:lang w:val="lt-LT"/>
        </w:rPr>
        <w:t>2. T e i k i u</w:t>
      </w:r>
      <w:r w:rsidR="005E22E7" w:rsidRPr="00B94557">
        <w:rPr>
          <w:sz w:val="24"/>
          <w:szCs w:val="24"/>
          <w:lang w:val="lt-LT"/>
        </w:rPr>
        <w:t xml:space="preserve"> </w:t>
      </w:r>
      <w:r w:rsidRPr="00B94557">
        <w:rPr>
          <w:sz w:val="24"/>
          <w:szCs w:val="24"/>
          <w:lang w:val="lt-LT"/>
        </w:rPr>
        <w:t>svarstyti klausimus:</w:t>
      </w:r>
    </w:p>
    <w:p w14:paraId="182CF868" w14:textId="0601E466" w:rsidR="001A7AD6" w:rsidRPr="00B94557" w:rsidRDefault="00BB691D" w:rsidP="00091AA9">
      <w:pPr>
        <w:tabs>
          <w:tab w:val="left" w:pos="709"/>
        </w:tabs>
        <w:ind w:firstLine="851"/>
        <w:jc w:val="both"/>
        <w:rPr>
          <w:sz w:val="24"/>
          <w:szCs w:val="24"/>
          <w:lang w:val="lt-LT"/>
        </w:rPr>
      </w:pPr>
      <w:r w:rsidRPr="00B94557">
        <w:rPr>
          <w:sz w:val="24"/>
          <w:szCs w:val="24"/>
          <w:lang w:val="lt-LT"/>
        </w:rPr>
        <w:t>1. Dėl Rokiškio rajono savivaldybės tarybos posėdžio darbotvarkės tvirtinimo.</w:t>
      </w:r>
      <w:r w:rsidR="00F218D1" w:rsidRPr="00B94557">
        <w:rPr>
          <w:sz w:val="24"/>
          <w:szCs w:val="24"/>
          <w:lang w:val="lt-LT"/>
        </w:rPr>
        <w:t xml:space="preserve"> Pranešėjas – savivaldybės mero pavaduotojas Tada Barauskas</w:t>
      </w:r>
      <w:r w:rsidR="00E724E2" w:rsidRPr="00B94557">
        <w:rPr>
          <w:sz w:val="24"/>
          <w:szCs w:val="24"/>
          <w:lang w:val="lt-LT"/>
        </w:rPr>
        <w:t>.</w:t>
      </w:r>
    </w:p>
    <w:p w14:paraId="072D5932" w14:textId="0929E4BD" w:rsidR="00CB5E6E" w:rsidRPr="00B94557" w:rsidRDefault="00CB5E6E" w:rsidP="00CB5E6E">
      <w:pPr>
        <w:tabs>
          <w:tab w:val="left" w:pos="709"/>
        </w:tabs>
        <w:ind w:firstLine="851"/>
        <w:jc w:val="both"/>
        <w:rPr>
          <w:bCs/>
          <w:sz w:val="24"/>
          <w:szCs w:val="24"/>
          <w:lang w:val="lt-LT"/>
        </w:rPr>
      </w:pPr>
      <w:r w:rsidRPr="00B94557">
        <w:rPr>
          <w:sz w:val="24"/>
          <w:szCs w:val="24"/>
          <w:lang w:val="lt-LT"/>
        </w:rPr>
        <w:t>2. D</w:t>
      </w:r>
      <w:r w:rsidRPr="00B94557">
        <w:rPr>
          <w:bCs/>
          <w:sz w:val="24"/>
          <w:szCs w:val="24"/>
          <w:lang w:val="lt-LT"/>
        </w:rPr>
        <w:t xml:space="preserve">ėl Rokiškio rajono savivaldybės tarybos 2019 m. gegužės 31 d. sprendimo Nr. TS-123 „Dėl </w:t>
      </w:r>
      <w:r w:rsidR="00D50E3A" w:rsidRPr="00B94557">
        <w:rPr>
          <w:bCs/>
          <w:sz w:val="24"/>
          <w:szCs w:val="24"/>
          <w:lang w:val="lt-LT"/>
        </w:rPr>
        <w:t>R</w:t>
      </w:r>
      <w:r w:rsidRPr="00B94557">
        <w:rPr>
          <w:bCs/>
          <w:sz w:val="24"/>
          <w:szCs w:val="24"/>
          <w:lang w:val="lt-LT"/>
        </w:rPr>
        <w:t xml:space="preserve">okiškio rajono savivaldybės tarybos etikos komisijos sudarymo“ dalinio pakeitimo. </w:t>
      </w:r>
      <w:r w:rsidR="00636705" w:rsidRPr="00B94557">
        <w:rPr>
          <w:bCs/>
          <w:sz w:val="24"/>
          <w:szCs w:val="24"/>
          <w:lang w:val="lt-LT"/>
        </w:rPr>
        <w:t>P</w:t>
      </w:r>
      <w:r w:rsidRPr="00B94557">
        <w:rPr>
          <w:bCs/>
          <w:sz w:val="24"/>
          <w:szCs w:val="24"/>
          <w:lang w:val="lt-LT"/>
        </w:rPr>
        <w:t>ranešėjas –</w:t>
      </w:r>
      <w:r w:rsidR="00F218D1" w:rsidRPr="00B94557">
        <w:rPr>
          <w:bCs/>
          <w:sz w:val="24"/>
          <w:szCs w:val="24"/>
          <w:lang w:val="lt-LT"/>
        </w:rPr>
        <w:t xml:space="preserve"> Tadas Barauskas</w:t>
      </w:r>
      <w:r w:rsidRPr="00B94557">
        <w:rPr>
          <w:bCs/>
          <w:sz w:val="24"/>
          <w:szCs w:val="24"/>
          <w:lang w:val="lt-LT"/>
        </w:rPr>
        <w:t>.</w:t>
      </w:r>
    </w:p>
    <w:p w14:paraId="5BDD793F" w14:textId="46E41286" w:rsidR="00613223" w:rsidRPr="00B94557" w:rsidRDefault="00613223" w:rsidP="00613223">
      <w:pPr>
        <w:tabs>
          <w:tab w:val="left" w:pos="709"/>
        </w:tabs>
        <w:ind w:firstLine="851"/>
        <w:jc w:val="both"/>
        <w:rPr>
          <w:bCs/>
          <w:sz w:val="24"/>
          <w:szCs w:val="24"/>
          <w:lang w:val="lt-LT"/>
        </w:rPr>
      </w:pPr>
      <w:r w:rsidRPr="00B94557">
        <w:rPr>
          <w:bCs/>
          <w:sz w:val="24"/>
          <w:szCs w:val="24"/>
          <w:lang w:val="lt-LT"/>
        </w:rPr>
        <w:t>3. Dėl Rokiškio rajono savivaldybės tarybos 2019 m. vasario 20 d. sprendimo Nr. TS-16 „Dėl Rokiškio rajono savivaldybės biudžeto 2019 metams patvirtinimo“ patikslinimo. Pranešėja – Finansų skyriaus vedėja Reda Dūdienė.</w:t>
      </w:r>
    </w:p>
    <w:p w14:paraId="7EFC78FA" w14:textId="13AD5895" w:rsidR="00AB5D7C" w:rsidRPr="00B94557" w:rsidRDefault="00A33A60" w:rsidP="00A33A60">
      <w:pPr>
        <w:tabs>
          <w:tab w:val="left" w:pos="709"/>
        </w:tabs>
        <w:jc w:val="both"/>
        <w:rPr>
          <w:bCs/>
          <w:sz w:val="24"/>
          <w:szCs w:val="24"/>
          <w:lang w:val="lt-LT"/>
        </w:rPr>
      </w:pPr>
      <w:r w:rsidRPr="00B94557">
        <w:rPr>
          <w:bCs/>
          <w:sz w:val="24"/>
          <w:szCs w:val="24"/>
          <w:lang w:val="lt-LT"/>
        </w:rPr>
        <w:tab/>
        <w:t xml:space="preserve">  4.</w:t>
      </w:r>
      <w:r w:rsidR="00AB5D7C" w:rsidRPr="00B94557">
        <w:rPr>
          <w:bCs/>
          <w:sz w:val="24"/>
          <w:szCs w:val="24"/>
          <w:lang w:val="lt-LT"/>
        </w:rPr>
        <w:t xml:space="preserve"> </w:t>
      </w:r>
      <w:r w:rsidR="00DD4175" w:rsidRPr="00B94557">
        <w:rPr>
          <w:bCs/>
          <w:sz w:val="24"/>
          <w:szCs w:val="24"/>
          <w:lang w:val="lt-LT"/>
        </w:rPr>
        <w:t>D</w:t>
      </w:r>
      <w:r w:rsidR="00AB5D7C" w:rsidRPr="00B94557">
        <w:rPr>
          <w:bCs/>
          <w:sz w:val="24"/>
          <w:szCs w:val="24"/>
          <w:lang w:val="lt-LT"/>
        </w:rPr>
        <w:t xml:space="preserve">ėl </w:t>
      </w:r>
      <w:r w:rsidR="00DD4175" w:rsidRPr="00B94557">
        <w:rPr>
          <w:bCs/>
          <w:sz w:val="24"/>
          <w:szCs w:val="24"/>
          <w:lang w:val="lt-LT"/>
        </w:rPr>
        <w:t>R</w:t>
      </w:r>
      <w:r w:rsidR="00AB5D7C" w:rsidRPr="00B94557">
        <w:rPr>
          <w:bCs/>
          <w:sz w:val="24"/>
          <w:szCs w:val="24"/>
          <w:lang w:val="lt-LT"/>
        </w:rPr>
        <w:t xml:space="preserve">okiškio rajono savivaldybės viešųjų asmens sveikatos priežiūros įstaigų vadovų mėnesinės algos pastoviosios ir kintamosios dalies dydžio nustatymo. </w:t>
      </w:r>
      <w:r w:rsidR="00DD4175" w:rsidRPr="00B94557">
        <w:rPr>
          <w:bCs/>
          <w:sz w:val="24"/>
          <w:szCs w:val="24"/>
          <w:lang w:val="lt-LT"/>
        </w:rPr>
        <w:t>P</w:t>
      </w:r>
      <w:r w:rsidR="00AB5D7C" w:rsidRPr="00B94557">
        <w:rPr>
          <w:bCs/>
          <w:sz w:val="24"/>
          <w:szCs w:val="24"/>
          <w:lang w:val="lt-LT"/>
        </w:rPr>
        <w:t>ranešėja</w:t>
      </w:r>
      <w:r w:rsidR="00DD4175" w:rsidRPr="00B94557">
        <w:rPr>
          <w:bCs/>
          <w:sz w:val="24"/>
          <w:szCs w:val="24"/>
          <w:lang w:val="lt-LT"/>
        </w:rPr>
        <w:t xml:space="preserve"> –</w:t>
      </w:r>
      <w:r w:rsidR="00AB5D7C" w:rsidRPr="00B94557">
        <w:rPr>
          <w:bCs/>
          <w:sz w:val="24"/>
          <w:szCs w:val="24"/>
          <w:lang w:val="lt-LT"/>
        </w:rPr>
        <w:t xml:space="preserve"> </w:t>
      </w:r>
      <w:r w:rsidR="001116A5" w:rsidRPr="00B94557">
        <w:rPr>
          <w:bCs/>
          <w:sz w:val="24"/>
          <w:szCs w:val="24"/>
          <w:lang w:val="lt-LT"/>
        </w:rPr>
        <w:t>S</w:t>
      </w:r>
      <w:r w:rsidR="00AB5D7C" w:rsidRPr="00B94557">
        <w:rPr>
          <w:bCs/>
          <w:sz w:val="24"/>
          <w:szCs w:val="24"/>
          <w:lang w:val="lt-LT"/>
        </w:rPr>
        <w:t xml:space="preserve">ocialinės paramos ir sveikatos skyriaus vedėjo pavaduotoja </w:t>
      </w:r>
      <w:r w:rsidR="001116A5" w:rsidRPr="00B94557">
        <w:rPr>
          <w:bCs/>
          <w:sz w:val="24"/>
          <w:szCs w:val="24"/>
          <w:lang w:val="lt-LT"/>
        </w:rPr>
        <w:t>Z</w:t>
      </w:r>
      <w:r w:rsidR="00AB5D7C" w:rsidRPr="00B94557">
        <w:rPr>
          <w:bCs/>
          <w:sz w:val="24"/>
          <w:szCs w:val="24"/>
          <w:lang w:val="lt-LT"/>
        </w:rPr>
        <w:t xml:space="preserve">ita </w:t>
      </w:r>
      <w:r w:rsidR="001116A5" w:rsidRPr="00B94557">
        <w:rPr>
          <w:bCs/>
          <w:sz w:val="24"/>
          <w:szCs w:val="24"/>
          <w:lang w:val="lt-LT"/>
        </w:rPr>
        <w:t>Č</w:t>
      </w:r>
      <w:r w:rsidR="00AB5D7C" w:rsidRPr="00B94557">
        <w:rPr>
          <w:bCs/>
          <w:sz w:val="24"/>
          <w:szCs w:val="24"/>
          <w:lang w:val="lt-LT"/>
        </w:rPr>
        <w:t>aplikienė</w:t>
      </w:r>
      <w:r w:rsidR="001116A5" w:rsidRPr="00B94557">
        <w:rPr>
          <w:bCs/>
          <w:sz w:val="24"/>
          <w:szCs w:val="24"/>
          <w:lang w:val="lt-LT"/>
        </w:rPr>
        <w:t>.</w:t>
      </w:r>
    </w:p>
    <w:p w14:paraId="2ABAC28F" w14:textId="201F5587" w:rsidR="00A33A60" w:rsidRPr="00B94557" w:rsidRDefault="00A33A60" w:rsidP="00A33A60">
      <w:pPr>
        <w:tabs>
          <w:tab w:val="left" w:pos="709"/>
        </w:tabs>
        <w:jc w:val="both"/>
        <w:rPr>
          <w:bCs/>
          <w:sz w:val="24"/>
          <w:szCs w:val="24"/>
          <w:lang w:val="lt-LT"/>
        </w:rPr>
      </w:pPr>
      <w:r w:rsidRPr="00B94557">
        <w:rPr>
          <w:bCs/>
          <w:sz w:val="24"/>
          <w:szCs w:val="24"/>
          <w:lang w:val="lt-LT"/>
        </w:rPr>
        <w:tab/>
        <w:t xml:space="preserve">  5.  Dėl pritarimo teikti projekto paraišką ir dalinio jos finansavimo</w:t>
      </w:r>
      <w:r w:rsidR="00A150BC">
        <w:rPr>
          <w:bCs/>
          <w:sz w:val="24"/>
          <w:szCs w:val="24"/>
          <w:lang w:val="lt-LT"/>
        </w:rPr>
        <w:t xml:space="preserve"> bei turto perdavimo</w:t>
      </w:r>
      <w:r w:rsidRPr="00B94557">
        <w:rPr>
          <w:bCs/>
          <w:sz w:val="24"/>
          <w:szCs w:val="24"/>
          <w:lang w:val="lt-LT"/>
        </w:rPr>
        <w:t>. Pranešėja – Strateginio planavimo, investicijų ir viešųjų pirkimų skyriaus vyriausioji specialistė Gražina Švanienė.</w:t>
      </w:r>
    </w:p>
    <w:p w14:paraId="3E452F1A" w14:textId="51CEB211" w:rsidR="009E172D" w:rsidRPr="00B94557" w:rsidRDefault="00A33A60" w:rsidP="00A33A60">
      <w:pPr>
        <w:tabs>
          <w:tab w:val="left" w:pos="709"/>
        </w:tabs>
        <w:jc w:val="both"/>
        <w:rPr>
          <w:bCs/>
          <w:sz w:val="24"/>
          <w:szCs w:val="24"/>
          <w:lang w:val="lt-LT"/>
        </w:rPr>
      </w:pPr>
      <w:r w:rsidRPr="00B94557">
        <w:rPr>
          <w:bCs/>
          <w:sz w:val="24"/>
          <w:szCs w:val="24"/>
          <w:lang w:val="lt-LT"/>
        </w:rPr>
        <w:tab/>
        <w:t xml:space="preserve">  </w:t>
      </w:r>
      <w:r w:rsidR="00613223" w:rsidRPr="00B94557">
        <w:rPr>
          <w:bCs/>
          <w:sz w:val="24"/>
          <w:szCs w:val="24"/>
          <w:lang w:val="lt-LT"/>
        </w:rPr>
        <w:t>6</w:t>
      </w:r>
      <w:r w:rsidR="009E172D" w:rsidRPr="00B94557">
        <w:rPr>
          <w:bCs/>
          <w:sz w:val="24"/>
          <w:szCs w:val="24"/>
          <w:lang w:val="lt-LT"/>
        </w:rPr>
        <w:t>. Dėl Rokiškio rajono savivaldybės tarybos 2019 m. balandžio 26 d. sprendimo Nr. TS-103 „Dėl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 papildymo“. Pranešėjas – Statybos ir infrastruktūros plėtros skyriaus vyriausiasis specialistas Augustinas Blažys.</w:t>
      </w:r>
    </w:p>
    <w:p w14:paraId="07784A39" w14:textId="3A74F893" w:rsidR="004306BF" w:rsidRPr="00B94557" w:rsidRDefault="00613223" w:rsidP="00AB5D7C">
      <w:pPr>
        <w:tabs>
          <w:tab w:val="left" w:pos="709"/>
        </w:tabs>
        <w:ind w:firstLine="851"/>
        <w:jc w:val="both"/>
        <w:rPr>
          <w:bCs/>
          <w:sz w:val="24"/>
          <w:szCs w:val="24"/>
          <w:lang w:val="lt-LT"/>
        </w:rPr>
      </w:pPr>
      <w:r w:rsidRPr="00B94557">
        <w:rPr>
          <w:bCs/>
          <w:sz w:val="24"/>
          <w:szCs w:val="24"/>
          <w:lang w:val="lt-LT"/>
        </w:rPr>
        <w:t>7</w:t>
      </w:r>
      <w:r w:rsidR="004306BF" w:rsidRPr="00B94557">
        <w:rPr>
          <w:bCs/>
          <w:sz w:val="24"/>
          <w:szCs w:val="24"/>
          <w:lang w:val="lt-LT"/>
        </w:rPr>
        <w:t xml:space="preserve">. Dėl mokyklinio autobuso perėmimo Rokiškio rajono savivaldybės nuosavybėn ir jo perdavimo valdyti, naudoti ir disponuoti patikėjimo teise. Pranešėjas – Švietimo skyriaus vedėjas Aurimas </w:t>
      </w:r>
      <w:proofErr w:type="spellStart"/>
      <w:r w:rsidR="004306BF" w:rsidRPr="00B94557">
        <w:rPr>
          <w:bCs/>
          <w:sz w:val="24"/>
          <w:szCs w:val="24"/>
          <w:lang w:val="lt-LT"/>
        </w:rPr>
        <w:t>Laužadis</w:t>
      </w:r>
      <w:proofErr w:type="spellEnd"/>
      <w:r w:rsidR="004306BF" w:rsidRPr="00B94557">
        <w:rPr>
          <w:bCs/>
          <w:sz w:val="24"/>
          <w:szCs w:val="24"/>
          <w:lang w:val="lt-LT"/>
        </w:rPr>
        <w:t>.</w:t>
      </w:r>
    </w:p>
    <w:p w14:paraId="6C2E54F6" w14:textId="6A5930C0" w:rsidR="00725A3C" w:rsidRPr="00B94557" w:rsidRDefault="00613223" w:rsidP="00AB5D7C">
      <w:pPr>
        <w:tabs>
          <w:tab w:val="left" w:pos="709"/>
        </w:tabs>
        <w:ind w:firstLine="851"/>
        <w:jc w:val="both"/>
        <w:rPr>
          <w:sz w:val="24"/>
          <w:szCs w:val="24"/>
          <w:lang w:val="lt-LT"/>
        </w:rPr>
      </w:pPr>
      <w:r w:rsidRPr="00B94557">
        <w:rPr>
          <w:bCs/>
          <w:sz w:val="24"/>
          <w:szCs w:val="24"/>
          <w:lang w:val="lt-LT"/>
        </w:rPr>
        <w:t>8</w:t>
      </w:r>
      <w:r w:rsidR="00725A3C" w:rsidRPr="00B94557">
        <w:rPr>
          <w:bCs/>
          <w:sz w:val="24"/>
          <w:szCs w:val="24"/>
          <w:lang w:val="lt-LT"/>
        </w:rPr>
        <w:t xml:space="preserve">. </w:t>
      </w:r>
      <w:r w:rsidR="00725A3C" w:rsidRPr="00B94557">
        <w:rPr>
          <w:sz w:val="24"/>
          <w:szCs w:val="24"/>
          <w:lang w:val="lt-LT"/>
        </w:rPr>
        <w:t xml:space="preserve">Dėl mokesčio už vaikų išlaikymą Rokiškio rajono savivaldybės švietimo įstaigose, įgyvendinančiose ikimokyklinio ir priešmokyklinio ugdymo programas, tvarkos aprašo patvirtinimo. Pranešėjas – Aurimas </w:t>
      </w:r>
      <w:proofErr w:type="spellStart"/>
      <w:r w:rsidR="00725A3C" w:rsidRPr="00B94557">
        <w:rPr>
          <w:sz w:val="24"/>
          <w:szCs w:val="24"/>
          <w:lang w:val="lt-LT"/>
        </w:rPr>
        <w:t>Laužadis</w:t>
      </w:r>
      <w:proofErr w:type="spellEnd"/>
      <w:r w:rsidR="00725A3C" w:rsidRPr="00B94557">
        <w:rPr>
          <w:sz w:val="24"/>
          <w:szCs w:val="24"/>
          <w:lang w:val="lt-LT"/>
        </w:rPr>
        <w:t>.</w:t>
      </w:r>
    </w:p>
    <w:p w14:paraId="1D830F57" w14:textId="50781856" w:rsidR="00573324" w:rsidRPr="00B94557" w:rsidRDefault="00613223" w:rsidP="00AB5D7C">
      <w:pPr>
        <w:tabs>
          <w:tab w:val="left" w:pos="709"/>
        </w:tabs>
        <w:ind w:firstLine="851"/>
        <w:jc w:val="both"/>
        <w:rPr>
          <w:sz w:val="24"/>
          <w:szCs w:val="24"/>
          <w:lang w:val="lt-LT"/>
        </w:rPr>
      </w:pPr>
      <w:r w:rsidRPr="00B94557">
        <w:rPr>
          <w:sz w:val="24"/>
          <w:szCs w:val="24"/>
          <w:lang w:val="lt-LT"/>
        </w:rPr>
        <w:t>9</w:t>
      </w:r>
      <w:r w:rsidR="00573324" w:rsidRPr="00B94557">
        <w:rPr>
          <w:sz w:val="24"/>
          <w:szCs w:val="24"/>
          <w:lang w:val="lt-LT"/>
        </w:rPr>
        <w:t xml:space="preserve">. Dėl Vaikų priėmimo į Rokiškio rajono savivaldybės švietimo įstaigų ikimokyklinio ir priešmokyklinio ugdymo grupes ir grupių komplektavimo tvarkos aprašo patvirtinimo. Pranešėjas – Aurimas </w:t>
      </w:r>
      <w:proofErr w:type="spellStart"/>
      <w:r w:rsidR="00573324" w:rsidRPr="00B94557">
        <w:rPr>
          <w:sz w:val="24"/>
          <w:szCs w:val="24"/>
          <w:lang w:val="lt-LT"/>
        </w:rPr>
        <w:t>Laužadis</w:t>
      </w:r>
      <w:proofErr w:type="spellEnd"/>
      <w:r w:rsidR="00573324" w:rsidRPr="00B94557">
        <w:rPr>
          <w:sz w:val="24"/>
          <w:szCs w:val="24"/>
          <w:lang w:val="lt-LT"/>
        </w:rPr>
        <w:t>.</w:t>
      </w:r>
    </w:p>
    <w:p w14:paraId="5B7BF45C" w14:textId="05A8763C" w:rsidR="00573324" w:rsidRPr="00B94557" w:rsidRDefault="00613223" w:rsidP="00573324">
      <w:pPr>
        <w:tabs>
          <w:tab w:val="left" w:pos="709"/>
        </w:tabs>
        <w:ind w:firstLine="851"/>
        <w:jc w:val="both"/>
        <w:rPr>
          <w:sz w:val="24"/>
          <w:szCs w:val="24"/>
          <w:lang w:val="lt-LT" w:eastAsia="ar-SA"/>
        </w:rPr>
      </w:pPr>
      <w:r w:rsidRPr="00B94557">
        <w:rPr>
          <w:sz w:val="24"/>
          <w:szCs w:val="24"/>
          <w:lang w:val="lt-LT"/>
        </w:rPr>
        <w:t>10</w:t>
      </w:r>
      <w:r w:rsidR="00573324" w:rsidRPr="00B94557">
        <w:rPr>
          <w:sz w:val="24"/>
          <w:szCs w:val="24"/>
          <w:lang w:val="lt-LT"/>
        </w:rPr>
        <w:t xml:space="preserve">. </w:t>
      </w:r>
      <w:r w:rsidR="00573324" w:rsidRPr="00B94557">
        <w:rPr>
          <w:sz w:val="24"/>
          <w:szCs w:val="24"/>
          <w:lang w:val="lt-LT" w:eastAsia="ar-SA"/>
        </w:rPr>
        <w:t>Dėl ikimokyklinio ugdymo grupės steigimo Rokiškio r. Panemunėlio mokykloje-</w:t>
      </w:r>
      <w:proofErr w:type="spellStart"/>
      <w:r w:rsidR="00573324" w:rsidRPr="00B94557">
        <w:rPr>
          <w:sz w:val="24"/>
          <w:szCs w:val="24"/>
          <w:lang w:val="lt-LT" w:eastAsia="ar-SA"/>
        </w:rPr>
        <w:t>daugiafunkciame</w:t>
      </w:r>
      <w:proofErr w:type="spellEnd"/>
      <w:r w:rsidR="00573324" w:rsidRPr="00B94557">
        <w:rPr>
          <w:sz w:val="24"/>
          <w:szCs w:val="24"/>
          <w:lang w:val="lt-LT" w:eastAsia="ar-SA"/>
        </w:rPr>
        <w:t xml:space="preserve"> centre. Pranešėjas – Aurimas </w:t>
      </w:r>
      <w:proofErr w:type="spellStart"/>
      <w:r w:rsidR="00573324" w:rsidRPr="00B94557">
        <w:rPr>
          <w:sz w:val="24"/>
          <w:szCs w:val="24"/>
          <w:lang w:val="lt-LT" w:eastAsia="ar-SA"/>
        </w:rPr>
        <w:t>Laužadis</w:t>
      </w:r>
      <w:proofErr w:type="spellEnd"/>
      <w:r w:rsidR="00573324" w:rsidRPr="00B94557">
        <w:rPr>
          <w:sz w:val="24"/>
          <w:szCs w:val="24"/>
          <w:lang w:val="lt-LT" w:eastAsia="ar-SA"/>
        </w:rPr>
        <w:t>.</w:t>
      </w:r>
    </w:p>
    <w:p w14:paraId="311AB9CB" w14:textId="062DF042" w:rsidR="00573324" w:rsidRPr="00B94557" w:rsidRDefault="00573324" w:rsidP="00573324">
      <w:pPr>
        <w:tabs>
          <w:tab w:val="left" w:pos="709"/>
        </w:tabs>
        <w:ind w:firstLine="851"/>
        <w:jc w:val="both"/>
        <w:rPr>
          <w:sz w:val="24"/>
          <w:szCs w:val="24"/>
          <w:lang w:val="lt-LT"/>
        </w:rPr>
      </w:pPr>
      <w:r w:rsidRPr="00B94557">
        <w:rPr>
          <w:sz w:val="24"/>
          <w:szCs w:val="24"/>
          <w:lang w:val="lt-LT" w:eastAsia="ar-SA"/>
        </w:rPr>
        <w:t>1</w:t>
      </w:r>
      <w:r w:rsidR="00613223" w:rsidRPr="00B94557">
        <w:rPr>
          <w:sz w:val="24"/>
          <w:szCs w:val="24"/>
          <w:lang w:val="lt-LT" w:eastAsia="ar-SA"/>
        </w:rPr>
        <w:t>1</w:t>
      </w:r>
      <w:r w:rsidRPr="00B94557">
        <w:rPr>
          <w:sz w:val="24"/>
          <w:szCs w:val="24"/>
          <w:lang w:val="lt-LT" w:eastAsia="ar-SA"/>
        </w:rPr>
        <w:t xml:space="preserve">. </w:t>
      </w:r>
      <w:r w:rsidRPr="00B94557">
        <w:rPr>
          <w:sz w:val="24"/>
          <w:szCs w:val="24"/>
          <w:lang w:val="lt-LT"/>
        </w:rPr>
        <w:t xml:space="preserve">Dėl </w:t>
      </w:r>
      <w:r w:rsidRPr="00B94557">
        <w:rPr>
          <w:lang w:val="lt-LT"/>
        </w:rPr>
        <w:t xml:space="preserve"> </w:t>
      </w:r>
      <w:r w:rsidRPr="00B94557">
        <w:rPr>
          <w:sz w:val="24"/>
          <w:szCs w:val="24"/>
          <w:lang w:val="lt-LT"/>
        </w:rPr>
        <w:t xml:space="preserve">įgaliojimų suteikimo Rokiškio rajono savivaldybės merui. Pranešėjas – Aurimas </w:t>
      </w:r>
      <w:proofErr w:type="spellStart"/>
      <w:r w:rsidRPr="00B94557">
        <w:rPr>
          <w:sz w:val="24"/>
          <w:szCs w:val="24"/>
          <w:lang w:val="lt-LT"/>
        </w:rPr>
        <w:t>Laužadis</w:t>
      </w:r>
      <w:proofErr w:type="spellEnd"/>
      <w:r w:rsidRPr="00B94557">
        <w:rPr>
          <w:sz w:val="24"/>
          <w:szCs w:val="24"/>
          <w:lang w:val="lt-LT"/>
        </w:rPr>
        <w:t>.</w:t>
      </w:r>
    </w:p>
    <w:p w14:paraId="7F36D917" w14:textId="2DF282E6" w:rsidR="00573324" w:rsidRPr="00B94557" w:rsidRDefault="00573324" w:rsidP="00573324">
      <w:pPr>
        <w:tabs>
          <w:tab w:val="left" w:pos="709"/>
        </w:tabs>
        <w:ind w:firstLine="851"/>
        <w:jc w:val="both"/>
        <w:rPr>
          <w:sz w:val="24"/>
          <w:szCs w:val="24"/>
          <w:lang w:val="lt-LT" w:eastAsia="ar-SA"/>
        </w:rPr>
      </w:pPr>
      <w:r w:rsidRPr="00B94557">
        <w:rPr>
          <w:sz w:val="24"/>
          <w:szCs w:val="24"/>
          <w:lang w:val="lt-LT"/>
        </w:rPr>
        <w:lastRenderedPageBreak/>
        <w:t>1</w:t>
      </w:r>
      <w:r w:rsidR="00613223" w:rsidRPr="00B94557">
        <w:rPr>
          <w:sz w:val="24"/>
          <w:szCs w:val="24"/>
          <w:lang w:val="lt-LT"/>
        </w:rPr>
        <w:t>2</w:t>
      </w:r>
      <w:r w:rsidR="00F73E9D">
        <w:rPr>
          <w:sz w:val="24"/>
          <w:szCs w:val="24"/>
          <w:lang w:val="lt-LT"/>
        </w:rPr>
        <w:t xml:space="preserve">. </w:t>
      </w:r>
      <w:r w:rsidRPr="00B94557">
        <w:rPr>
          <w:sz w:val="24"/>
          <w:szCs w:val="24"/>
          <w:lang w:val="lt-LT"/>
        </w:rPr>
        <w:t xml:space="preserve">Dėl Rokiškio rajono savivaldybės tarybos 2019 m. kovo 29 d. sprendimo Nr. TS-47 „Dėl priešmokyklinio ugdymo grupių ir klasių komplektų skaičiaus 2019–2020 mokslo metams Rokiškio rajono savivaldybės bendrojo ugdymo mokyklose nustatymo“ pakeitimo. </w:t>
      </w:r>
      <w:r w:rsidRPr="00B94557">
        <w:rPr>
          <w:sz w:val="24"/>
          <w:szCs w:val="24"/>
          <w:lang w:val="lt-LT" w:eastAsia="ar-SA"/>
        </w:rPr>
        <w:t xml:space="preserve">Pranešėjas – Aurimas </w:t>
      </w:r>
      <w:proofErr w:type="spellStart"/>
      <w:r w:rsidRPr="00B94557">
        <w:rPr>
          <w:sz w:val="24"/>
          <w:szCs w:val="24"/>
          <w:lang w:val="lt-LT" w:eastAsia="ar-SA"/>
        </w:rPr>
        <w:t>Laužadis</w:t>
      </w:r>
      <w:proofErr w:type="spellEnd"/>
      <w:r w:rsidRPr="00B94557">
        <w:rPr>
          <w:sz w:val="24"/>
          <w:szCs w:val="24"/>
          <w:lang w:val="lt-LT" w:eastAsia="ar-SA"/>
        </w:rPr>
        <w:t>.</w:t>
      </w:r>
    </w:p>
    <w:p w14:paraId="590E253C" w14:textId="324E16A0" w:rsidR="00573324" w:rsidRPr="00B94557" w:rsidRDefault="00573324" w:rsidP="00913050">
      <w:pPr>
        <w:tabs>
          <w:tab w:val="left" w:pos="709"/>
        </w:tabs>
        <w:ind w:firstLine="851"/>
        <w:jc w:val="both"/>
        <w:rPr>
          <w:sz w:val="24"/>
          <w:szCs w:val="24"/>
          <w:lang w:val="lt-LT" w:eastAsia="ar-SA"/>
        </w:rPr>
      </w:pPr>
      <w:r w:rsidRPr="00B94557">
        <w:rPr>
          <w:sz w:val="24"/>
          <w:szCs w:val="24"/>
          <w:lang w:val="lt-LT" w:eastAsia="ar-SA"/>
        </w:rPr>
        <w:t>1</w:t>
      </w:r>
      <w:r w:rsidR="00613223" w:rsidRPr="00B94557">
        <w:rPr>
          <w:sz w:val="24"/>
          <w:szCs w:val="24"/>
          <w:lang w:val="lt-LT" w:eastAsia="ar-SA"/>
        </w:rPr>
        <w:t>3</w:t>
      </w:r>
      <w:r w:rsidRPr="00B94557">
        <w:rPr>
          <w:sz w:val="24"/>
          <w:szCs w:val="24"/>
          <w:lang w:val="lt-LT" w:eastAsia="ar-SA"/>
        </w:rPr>
        <w:t>.</w:t>
      </w:r>
      <w:r w:rsidR="00913050" w:rsidRPr="00B94557">
        <w:rPr>
          <w:sz w:val="24"/>
          <w:szCs w:val="24"/>
          <w:lang w:val="lt-LT" w:eastAsia="ar-SA"/>
        </w:rPr>
        <w:t xml:space="preserve"> D</w:t>
      </w:r>
      <w:r w:rsidR="00913050" w:rsidRPr="00B94557">
        <w:rPr>
          <w:bCs/>
          <w:sz w:val="24"/>
          <w:szCs w:val="24"/>
          <w:lang w:val="lt-LT" w:eastAsia="ar-SA"/>
        </w:rPr>
        <w:t>ėl Rokiškio rajono seniūnijų teikiamų kultūros ir turizmo srityje mokamų paslaugų sąrašo ir įkainių patvirtinimo.</w:t>
      </w:r>
      <w:r w:rsidR="00913050" w:rsidRPr="00B94557">
        <w:rPr>
          <w:sz w:val="24"/>
          <w:szCs w:val="24"/>
          <w:lang w:val="lt-LT" w:eastAsia="ar-SA"/>
        </w:rPr>
        <w:t xml:space="preserve"> </w:t>
      </w:r>
      <w:r w:rsidRPr="00B94557">
        <w:rPr>
          <w:bCs/>
          <w:sz w:val="24"/>
          <w:szCs w:val="24"/>
          <w:lang w:val="lt-LT"/>
        </w:rPr>
        <w:t xml:space="preserve"> </w:t>
      </w:r>
      <w:r w:rsidRPr="00B94557">
        <w:rPr>
          <w:sz w:val="24"/>
          <w:szCs w:val="24"/>
          <w:lang w:val="lt-LT" w:eastAsia="ar-SA"/>
        </w:rPr>
        <w:t xml:space="preserve">Pranešėjas – Aurimas </w:t>
      </w:r>
      <w:proofErr w:type="spellStart"/>
      <w:r w:rsidRPr="00B94557">
        <w:rPr>
          <w:sz w:val="24"/>
          <w:szCs w:val="24"/>
          <w:lang w:val="lt-LT" w:eastAsia="ar-SA"/>
        </w:rPr>
        <w:t>Laužadis</w:t>
      </w:r>
      <w:proofErr w:type="spellEnd"/>
      <w:r w:rsidRPr="00B94557">
        <w:rPr>
          <w:sz w:val="24"/>
          <w:szCs w:val="24"/>
          <w:lang w:val="lt-LT" w:eastAsia="ar-SA"/>
        </w:rPr>
        <w:t>.</w:t>
      </w:r>
    </w:p>
    <w:p w14:paraId="4FD12C2D" w14:textId="620E141B" w:rsidR="00D976EE" w:rsidRPr="00B94557" w:rsidRDefault="00573324" w:rsidP="00F73E9D">
      <w:pPr>
        <w:tabs>
          <w:tab w:val="left" w:pos="709"/>
        </w:tabs>
        <w:ind w:firstLine="851"/>
        <w:jc w:val="both"/>
        <w:rPr>
          <w:sz w:val="24"/>
          <w:szCs w:val="24"/>
          <w:lang w:val="lt-LT"/>
        </w:rPr>
      </w:pPr>
      <w:r w:rsidRPr="00B94557">
        <w:rPr>
          <w:sz w:val="24"/>
          <w:szCs w:val="24"/>
          <w:lang w:val="lt-LT"/>
        </w:rPr>
        <w:t>1</w:t>
      </w:r>
      <w:r w:rsidR="00613223" w:rsidRPr="00B94557">
        <w:rPr>
          <w:sz w:val="24"/>
          <w:szCs w:val="24"/>
          <w:lang w:val="lt-LT"/>
        </w:rPr>
        <w:t>4</w:t>
      </w:r>
      <w:r w:rsidR="00CB5E6E" w:rsidRPr="00B94557">
        <w:rPr>
          <w:sz w:val="24"/>
          <w:szCs w:val="24"/>
          <w:lang w:val="lt-LT"/>
        </w:rPr>
        <w:t xml:space="preserve">. </w:t>
      </w:r>
      <w:r w:rsidR="00D976EE" w:rsidRPr="00B94557">
        <w:rPr>
          <w:sz w:val="24"/>
          <w:szCs w:val="24"/>
          <w:lang w:val="lt-LT"/>
        </w:rPr>
        <w:t xml:space="preserve">Dėl sutikimo perimti valstybės turtą. Pranešėjas – Švietimo, kultūros ir sporto skyriaus vedėjas – Aurimas </w:t>
      </w:r>
      <w:proofErr w:type="spellStart"/>
      <w:r w:rsidR="00D976EE" w:rsidRPr="00B94557">
        <w:rPr>
          <w:sz w:val="24"/>
          <w:szCs w:val="24"/>
          <w:lang w:val="lt-LT"/>
        </w:rPr>
        <w:t>Laužadis</w:t>
      </w:r>
      <w:proofErr w:type="spellEnd"/>
      <w:r w:rsidR="00D976EE" w:rsidRPr="00B94557">
        <w:rPr>
          <w:sz w:val="24"/>
          <w:szCs w:val="24"/>
          <w:lang w:val="lt-LT"/>
        </w:rPr>
        <w:t>.</w:t>
      </w:r>
    </w:p>
    <w:p w14:paraId="7D64BDD7" w14:textId="10101377" w:rsidR="00F453A2" w:rsidRPr="00B94557" w:rsidRDefault="00F453A2" w:rsidP="00573324">
      <w:pPr>
        <w:tabs>
          <w:tab w:val="left" w:pos="709"/>
        </w:tabs>
        <w:jc w:val="both"/>
        <w:rPr>
          <w:sz w:val="24"/>
          <w:szCs w:val="24"/>
          <w:lang w:val="lt-LT"/>
        </w:rPr>
      </w:pPr>
      <w:r w:rsidRPr="00B94557">
        <w:rPr>
          <w:sz w:val="24"/>
          <w:szCs w:val="24"/>
          <w:lang w:val="lt-LT"/>
        </w:rPr>
        <w:tab/>
        <w:t xml:space="preserve">  1</w:t>
      </w:r>
      <w:r w:rsidR="00613223" w:rsidRPr="00B94557">
        <w:rPr>
          <w:sz w:val="24"/>
          <w:szCs w:val="24"/>
          <w:lang w:val="lt-LT"/>
        </w:rPr>
        <w:t>5</w:t>
      </w:r>
      <w:r w:rsidRPr="00B94557">
        <w:rPr>
          <w:sz w:val="24"/>
          <w:szCs w:val="24"/>
          <w:lang w:val="lt-LT"/>
        </w:rPr>
        <w:t>. Dėl savivaldybės turto perdavimo. Pranešėja – Turto valdymo ir ūkio skyriaus vyriausioji specialistė Agnė Grizevičiūtė</w:t>
      </w:r>
      <w:r w:rsidR="00A92460" w:rsidRPr="00B94557">
        <w:rPr>
          <w:sz w:val="24"/>
          <w:szCs w:val="24"/>
          <w:lang w:val="lt-LT"/>
        </w:rPr>
        <w:t>.</w:t>
      </w:r>
    </w:p>
    <w:p w14:paraId="39BF3F13" w14:textId="26D5B041" w:rsidR="00A92460" w:rsidRPr="00B94557" w:rsidRDefault="00A92460" w:rsidP="00573324">
      <w:pPr>
        <w:tabs>
          <w:tab w:val="left" w:pos="709"/>
        </w:tabs>
        <w:jc w:val="both"/>
        <w:rPr>
          <w:sz w:val="24"/>
          <w:szCs w:val="24"/>
          <w:lang w:val="lt-LT"/>
        </w:rPr>
      </w:pPr>
      <w:r w:rsidRPr="00B94557">
        <w:rPr>
          <w:sz w:val="24"/>
          <w:szCs w:val="24"/>
          <w:lang w:val="lt-LT"/>
        </w:rPr>
        <w:tab/>
      </w:r>
      <w:r w:rsidRPr="00B94557">
        <w:rPr>
          <w:sz w:val="24"/>
          <w:szCs w:val="24"/>
          <w:lang w:val="lt-LT"/>
        </w:rPr>
        <w:tab/>
        <w:t xml:space="preserve">  1</w:t>
      </w:r>
      <w:r w:rsidR="00613223" w:rsidRPr="00B94557">
        <w:rPr>
          <w:sz w:val="24"/>
          <w:szCs w:val="24"/>
          <w:lang w:val="lt-LT"/>
        </w:rPr>
        <w:t>6</w:t>
      </w:r>
      <w:r w:rsidRPr="00B94557">
        <w:rPr>
          <w:sz w:val="24"/>
          <w:szCs w:val="24"/>
          <w:lang w:val="lt-LT"/>
        </w:rPr>
        <w:t>. Dėl sutikimo įregistruoti buveinę. Pranešėja – Turto valdymo ir ūkio skyriaus vyriausioji specialistė Agnė Grizevičiūtė.</w:t>
      </w:r>
    </w:p>
    <w:p w14:paraId="55C7253C" w14:textId="3E47CF90" w:rsidR="00A92460" w:rsidRPr="00B94557" w:rsidRDefault="00A92460" w:rsidP="00573324">
      <w:pPr>
        <w:tabs>
          <w:tab w:val="left" w:pos="709"/>
        </w:tabs>
        <w:jc w:val="both"/>
        <w:rPr>
          <w:sz w:val="24"/>
          <w:szCs w:val="24"/>
          <w:lang w:val="lt-LT"/>
        </w:rPr>
      </w:pPr>
      <w:r w:rsidRPr="00B94557">
        <w:rPr>
          <w:sz w:val="24"/>
          <w:szCs w:val="24"/>
          <w:lang w:val="lt-LT"/>
        </w:rPr>
        <w:tab/>
      </w:r>
      <w:r w:rsidRPr="00B94557">
        <w:rPr>
          <w:sz w:val="24"/>
          <w:szCs w:val="24"/>
          <w:lang w:val="lt-LT"/>
        </w:rPr>
        <w:tab/>
        <w:t xml:space="preserve">  1</w:t>
      </w:r>
      <w:r w:rsidR="00613223" w:rsidRPr="00B94557">
        <w:rPr>
          <w:sz w:val="24"/>
          <w:szCs w:val="24"/>
          <w:lang w:val="lt-LT"/>
        </w:rPr>
        <w:t>7</w:t>
      </w:r>
      <w:r w:rsidRPr="00B94557">
        <w:rPr>
          <w:sz w:val="24"/>
          <w:szCs w:val="24"/>
          <w:lang w:val="lt-LT"/>
        </w:rPr>
        <w:t>. Dėl savivaldybės turto perdavimo valdyti, naudoti ir disponuoti juo patikėjimo teise ir leidimo išnuomoti negyvenamąsias p</w:t>
      </w:r>
      <w:r w:rsidR="00F73E9D">
        <w:rPr>
          <w:sz w:val="24"/>
          <w:szCs w:val="24"/>
          <w:lang w:val="lt-LT"/>
        </w:rPr>
        <w:t xml:space="preserve">atalpas viešojo konkurso būdu. </w:t>
      </w:r>
      <w:r w:rsidRPr="00B94557">
        <w:rPr>
          <w:sz w:val="24"/>
          <w:szCs w:val="24"/>
          <w:lang w:val="lt-LT"/>
        </w:rPr>
        <w:t>Pranešėja – Turto valdymo ir ūkio skyriaus vyriausioji specialistė Agnė Grizevičiūtė</w:t>
      </w:r>
      <w:r w:rsidR="00320C7F" w:rsidRPr="00B94557">
        <w:rPr>
          <w:sz w:val="24"/>
          <w:szCs w:val="24"/>
          <w:lang w:val="lt-LT"/>
        </w:rPr>
        <w:t>.</w:t>
      </w:r>
    </w:p>
    <w:p w14:paraId="227B6892" w14:textId="5AFF36D3" w:rsidR="00320C7F" w:rsidRPr="00B94557" w:rsidRDefault="00320C7F" w:rsidP="00573324">
      <w:pPr>
        <w:tabs>
          <w:tab w:val="left" w:pos="709"/>
        </w:tabs>
        <w:jc w:val="both"/>
        <w:rPr>
          <w:sz w:val="24"/>
          <w:szCs w:val="24"/>
          <w:lang w:val="lt-LT"/>
        </w:rPr>
      </w:pPr>
      <w:r w:rsidRPr="00B94557">
        <w:rPr>
          <w:sz w:val="24"/>
          <w:szCs w:val="24"/>
          <w:lang w:val="lt-LT"/>
        </w:rPr>
        <w:tab/>
        <w:t xml:space="preserve">   1</w:t>
      </w:r>
      <w:r w:rsidR="00613223" w:rsidRPr="00B94557">
        <w:rPr>
          <w:sz w:val="24"/>
          <w:szCs w:val="24"/>
          <w:lang w:val="lt-LT"/>
        </w:rPr>
        <w:t>8</w:t>
      </w:r>
      <w:r w:rsidRPr="00B94557">
        <w:rPr>
          <w:sz w:val="24"/>
          <w:szCs w:val="24"/>
          <w:lang w:val="lt-LT"/>
        </w:rPr>
        <w:t>. Dėl Rokiškio rajono savivaldybės ilgalaikio materialiojo turto viešo nuomos konkurso ir nuomos ne konkurso būdu organizavim</w:t>
      </w:r>
      <w:r w:rsidR="00F73E9D">
        <w:rPr>
          <w:sz w:val="24"/>
          <w:szCs w:val="24"/>
          <w:lang w:val="lt-LT"/>
        </w:rPr>
        <w:t xml:space="preserve">o tvarkos aprašo patvirtinimo. </w:t>
      </w:r>
      <w:r w:rsidRPr="00B94557">
        <w:rPr>
          <w:sz w:val="24"/>
          <w:szCs w:val="24"/>
          <w:lang w:val="lt-LT"/>
        </w:rPr>
        <w:t>Pranešėja – Turto valdymo ir ūkio skyriaus vyriausioji specialistė Agnė Grizevičiūtė.</w:t>
      </w:r>
    </w:p>
    <w:p w14:paraId="4CB239B5" w14:textId="27ADC574" w:rsidR="00320C7F" w:rsidRPr="00B94557" w:rsidRDefault="00320C7F" w:rsidP="00573324">
      <w:pPr>
        <w:tabs>
          <w:tab w:val="left" w:pos="709"/>
        </w:tabs>
        <w:jc w:val="both"/>
        <w:rPr>
          <w:sz w:val="24"/>
          <w:szCs w:val="24"/>
          <w:lang w:val="lt-LT"/>
        </w:rPr>
      </w:pPr>
      <w:r w:rsidRPr="00B94557">
        <w:rPr>
          <w:sz w:val="24"/>
          <w:szCs w:val="24"/>
          <w:lang w:val="lt-LT"/>
        </w:rPr>
        <w:tab/>
        <w:t xml:space="preserve">   1</w:t>
      </w:r>
      <w:r w:rsidR="00613223" w:rsidRPr="00B94557">
        <w:rPr>
          <w:sz w:val="24"/>
          <w:szCs w:val="24"/>
          <w:lang w:val="lt-LT"/>
        </w:rPr>
        <w:t>9</w:t>
      </w:r>
      <w:r w:rsidRPr="00B94557">
        <w:rPr>
          <w:sz w:val="24"/>
          <w:szCs w:val="24"/>
          <w:lang w:val="lt-LT"/>
        </w:rPr>
        <w:t>. Dėl Rokiškio rajono savivaldybės turto perdavimo panaudos pagrindais laikinai neatlygintinai valdyti ir naudoti</w:t>
      </w:r>
      <w:r w:rsidR="00F73E9D">
        <w:rPr>
          <w:sz w:val="24"/>
          <w:szCs w:val="24"/>
          <w:lang w:val="lt-LT"/>
        </w:rPr>
        <w:t xml:space="preserve">s tvarkos aprašo patvirtinimo. </w:t>
      </w:r>
      <w:r w:rsidRPr="00B94557">
        <w:rPr>
          <w:sz w:val="24"/>
          <w:szCs w:val="24"/>
          <w:lang w:val="lt-LT"/>
        </w:rPr>
        <w:t>Pranešėja – Turto valdymo ir ūkio skyriaus vyriausioji specialistė Agnė Grizevičiūtė.</w:t>
      </w:r>
    </w:p>
    <w:p w14:paraId="5EF016D3" w14:textId="16F1F495" w:rsidR="000726D8" w:rsidRPr="00B94557" w:rsidRDefault="00B213D2" w:rsidP="00573324">
      <w:pPr>
        <w:tabs>
          <w:tab w:val="left" w:pos="709"/>
        </w:tabs>
        <w:jc w:val="both"/>
        <w:rPr>
          <w:sz w:val="24"/>
          <w:szCs w:val="24"/>
          <w:lang w:val="lt-LT"/>
        </w:rPr>
      </w:pPr>
      <w:r w:rsidRPr="00B94557">
        <w:rPr>
          <w:sz w:val="24"/>
          <w:szCs w:val="24"/>
          <w:lang w:val="lt-LT"/>
        </w:rPr>
        <w:tab/>
        <w:t xml:space="preserve">   2</w:t>
      </w:r>
      <w:r w:rsidR="00986193" w:rsidRPr="00B94557">
        <w:rPr>
          <w:sz w:val="24"/>
          <w:szCs w:val="24"/>
          <w:lang w:val="lt-LT"/>
        </w:rPr>
        <w:t>0</w:t>
      </w:r>
      <w:r w:rsidRPr="00B94557">
        <w:rPr>
          <w:sz w:val="24"/>
          <w:szCs w:val="24"/>
          <w:lang w:val="lt-LT"/>
        </w:rPr>
        <w:t>.</w:t>
      </w:r>
      <w:r w:rsidRPr="00B94557">
        <w:rPr>
          <w:color w:val="1F497D"/>
          <w:lang w:val="lt-LT"/>
        </w:rPr>
        <w:t xml:space="preserve"> </w:t>
      </w:r>
      <w:r w:rsidRPr="00B94557">
        <w:rPr>
          <w:color w:val="000000" w:themeColor="text1"/>
          <w:sz w:val="24"/>
          <w:szCs w:val="24"/>
          <w:lang w:val="lt-LT"/>
          <w14:textOutline w14:w="6350" w14:cap="flat" w14:cmpd="sng" w14:algn="ctr">
            <w14:noFill/>
            <w14:prstDash w14:val="solid"/>
            <w14:round/>
          </w14:textOutline>
        </w:rPr>
        <w:t>Dėl</w:t>
      </w:r>
      <w:r w:rsidRPr="00B94557">
        <w:rPr>
          <w:sz w:val="24"/>
          <w:szCs w:val="24"/>
          <w:lang w:val="lt-LT"/>
        </w:rPr>
        <w:t xml:space="preserve"> Rokiškio rajono savivaldybės tarybos 2019 m. liepos 26 d. sprendimo Nr. TS- 187 „Dėl fiksuotų pajamų mokesčio dydžių ir lengvatų, taikomų įsigyjant verslo liudijimus 2020 metams nustatymo“ dalinio pakeitimo</w:t>
      </w:r>
      <w:r w:rsidR="00B94557" w:rsidRPr="00B94557">
        <w:rPr>
          <w:sz w:val="24"/>
          <w:szCs w:val="24"/>
          <w:lang w:val="lt-LT"/>
        </w:rPr>
        <w:t>“</w:t>
      </w:r>
      <w:r w:rsidRPr="00B94557">
        <w:rPr>
          <w:sz w:val="24"/>
          <w:szCs w:val="24"/>
          <w:lang w:val="lt-LT"/>
        </w:rPr>
        <w:t>. Pranešėjas –  Turto valdymo ir ūkio skyriaus vedėjas Giedrius Mikalkevičius</w:t>
      </w:r>
      <w:r w:rsidR="000726D8" w:rsidRPr="00B94557">
        <w:rPr>
          <w:sz w:val="24"/>
          <w:szCs w:val="24"/>
          <w:lang w:val="lt-LT"/>
        </w:rPr>
        <w:t>.</w:t>
      </w:r>
    </w:p>
    <w:p w14:paraId="3EC21C55" w14:textId="6D37312F" w:rsidR="00B17185" w:rsidRPr="00B94557" w:rsidRDefault="000726D8" w:rsidP="00573324">
      <w:pPr>
        <w:tabs>
          <w:tab w:val="left" w:pos="709"/>
        </w:tabs>
        <w:jc w:val="both"/>
        <w:rPr>
          <w:sz w:val="24"/>
          <w:szCs w:val="24"/>
          <w:lang w:val="lt-LT"/>
        </w:rPr>
      </w:pPr>
      <w:r w:rsidRPr="00B94557">
        <w:rPr>
          <w:sz w:val="24"/>
          <w:szCs w:val="24"/>
          <w:lang w:val="lt-LT"/>
        </w:rPr>
        <w:tab/>
        <w:t xml:space="preserve">   2</w:t>
      </w:r>
      <w:r w:rsidR="00986193" w:rsidRPr="00B94557">
        <w:rPr>
          <w:sz w:val="24"/>
          <w:szCs w:val="24"/>
          <w:lang w:val="lt-LT"/>
        </w:rPr>
        <w:t>1</w:t>
      </w:r>
      <w:r w:rsidRPr="00B94557">
        <w:rPr>
          <w:sz w:val="24"/>
          <w:szCs w:val="24"/>
          <w:lang w:val="lt-LT"/>
        </w:rPr>
        <w:t xml:space="preserve">. Dėl Rokiškio rajono savivaldybės turto perdavimo UAB ,,Rokiškio vandenys“ valdyti, naudoti ir disponuoti juo patikėjimo teise. Pranešėjas </w:t>
      </w:r>
      <w:r w:rsidR="004B23A3" w:rsidRPr="00B94557">
        <w:rPr>
          <w:sz w:val="24"/>
          <w:szCs w:val="24"/>
          <w:lang w:val="lt-LT"/>
        </w:rPr>
        <w:t>–</w:t>
      </w:r>
      <w:r w:rsidR="00F73E9D">
        <w:rPr>
          <w:sz w:val="24"/>
          <w:szCs w:val="24"/>
          <w:lang w:val="lt-LT"/>
        </w:rPr>
        <w:t xml:space="preserve"> </w:t>
      </w:r>
      <w:r w:rsidRPr="00B94557">
        <w:rPr>
          <w:sz w:val="24"/>
          <w:szCs w:val="24"/>
          <w:lang w:val="lt-LT"/>
        </w:rPr>
        <w:t>Turto valdymo ir ūkio skyriaus vedėjas Giedrius Mikalkevičius</w:t>
      </w:r>
      <w:r w:rsidR="004B23A3" w:rsidRPr="00B94557">
        <w:rPr>
          <w:sz w:val="24"/>
          <w:szCs w:val="24"/>
          <w:lang w:val="lt-LT"/>
        </w:rPr>
        <w:t>.</w:t>
      </w:r>
    </w:p>
    <w:p w14:paraId="675CC497" w14:textId="3810C4F5" w:rsidR="00996177" w:rsidRPr="00B94557" w:rsidRDefault="00B17185" w:rsidP="00573324">
      <w:pPr>
        <w:tabs>
          <w:tab w:val="left" w:pos="709"/>
        </w:tabs>
        <w:jc w:val="both"/>
        <w:rPr>
          <w:sz w:val="24"/>
          <w:szCs w:val="24"/>
          <w:lang w:val="lt-LT"/>
        </w:rPr>
      </w:pPr>
      <w:r w:rsidRPr="00B94557">
        <w:rPr>
          <w:sz w:val="24"/>
          <w:szCs w:val="24"/>
          <w:lang w:val="lt-LT"/>
        </w:rPr>
        <w:tab/>
        <w:t xml:space="preserve">   2</w:t>
      </w:r>
      <w:r w:rsidR="00986193" w:rsidRPr="00B94557">
        <w:rPr>
          <w:sz w:val="24"/>
          <w:szCs w:val="24"/>
          <w:lang w:val="lt-LT"/>
        </w:rPr>
        <w:t>2</w:t>
      </w:r>
      <w:r w:rsidRPr="00B94557">
        <w:rPr>
          <w:sz w:val="24"/>
          <w:szCs w:val="24"/>
          <w:lang w:val="lt-LT"/>
        </w:rPr>
        <w:t>. Dėl teisės įsigyti važiavimo vietinio (miesto ir priemiestinio) reguliaraus susisiekimo autobusais bilietą su nuolaida. Pranešėjas – Turto valdymo ir ūkio skyriaus vedėjas Giedrius Mikalkevičius.</w:t>
      </w:r>
    </w:p>
    <w:p w14:paraId="6D777AED" w14:textId="771F1EA6" w:rsidR="00996177" w:rsidRPr="00B94557" w:rsidRDefault="00996177" w:rsidP="00996177">
      <w:pPr>
        <w:tabs>
          <w:tab w:val="left" w:pos="709"/>
        </w:tabs>
        <w:jc w:val="both"/>
        <w:rPr>
          <w:sz w:val="24"/>
          <w:szCs w:val="24"/>
          <w:lang w:val="lt-LT"/>
        </w:rPr>
      </w:pPr>
      <w:r w:rsidRPr="00B94557">
        <w:rPr>
          <w:sz w:val="24"/>
          <w:szCs w:val="24"/>
          <w:lang w:val="lt-LT"/>
        </w:rPr>
        <w:tab/>
      </w:r>
      <w:r w:rsidRPr="00B94557">
        <w:rPr>
          <w:sz w:val="24"/>
          <w:szCs w:val="24"/>
          <w:lang w:val="lt-LT"/>
        </w:rPr>
        <w:tab/>
        <w:t xml:space="preserve">   2</w:t>
      </w:r>
      <w:r w:rsidR="00986193" w:rsidRPr="00B94557">
        <w:rPr>
          <w:sz w:val="24"/>
          <w:szCs w:val="24"/>
          <w:lang w:val="lt-LT"/>
        </w:rPr>
        <w:t>3</w:t>
      </w:r>
      <w:r w:rsidRPr="00B94557">
        <w:rPr>
          <w:sz w:val="24"/>
          <w:szCs w:val="24"/>
          <w:lang w:val="lt-LT"/>
        </w:rPr>
        <w:t>. Dėl AB Rokiškio butų ūkio teikiamų paslaugų tarifų nustatymo. Pranešėjas – Turto valdymo ir ūkio skyriaus vedėjas Giedrius Mikalkevičius.</w:t>
      </w:r>
    </w:p>
    <w:p w14:paraId="50C3E1EE" w14:textId="79C87A32" w:rsidR="00AB2F28" w:rsidRDefault="00AB2F28" w:rsidP="00996177">
      <w:pPr>
        <w:tabs>
          <w:tab w:val="left" w:pos="709"/>
        </w:tabs>
        <w:jc w:val="both"/>
        <w:rPr>
          <w:sz w:val="24"/>
          <w:szCs w:val="24"/>
          <w:lang w:val="lt-LT"/>
        </w:rPr>
      </w:pPr>
      <w:r w:rsidRPr="00B94557">
        <w:rPr>
          <w:sz w:val="24"/>
          <w:szCs w:val="24"/>
          <w:lang w:val="lt-LT"/>
        </w:rPr>
        <w:tab/>
        <w:t xml:space="preserve">   2</w:t>
      </w:r>
      <w:r w:rsidR="00986193" w:rsidRPr="00B94557">
        <w:rPr>
          <w:sz w:val="24"/>
          <w:szCs w:val="24"/>
          <w:lang w:val="lt-LT"/>
        </w:rPr>
        <w:t>4</w:t>
      </w:r>
      <w:r w:rsidRPr="00B94557">
        <w:rPr>
          <w:sz w:val="24"/>
          <w:szCs w:val="24"/>
          <w:lang w:val="lt-LT"/>
        </w:rPr>
        <w:t>. Dėl Rokiškio rajono savivaldybės tarybos 2019 m. liepos 26 d. sprendimo Nr. TS-182 „Dėl cirko su laukiniais gyvūnais draudimo Rokiškio rajone“</w:t>
      </w:r>
      <w:r w:rsidR="00913050" w:rsidRPr="00B94557">
        <w:rPr>
          <w:sz w:val="24"/>
          <w:szCs w:val="24"/>
          <w:lang w:val="lt-LT"/>
        </w:rPr>
        <w:t xml:space="preserve"> panaikinimo</w:t>
      </w:r>
      <w:r w:rsidRPr="00B94557">
        <w:rPr>
          <w:sz w:val="24"/>
          <w:szCs w:val="24"/>
          <w:lang w:val="lt-LT"/>
        </w:rPr>
        <w:t xml:space="preserve">. Pranešėja – Juridinio ir personalo skyriaus vedėja Regina </w:t>
      </w:r>
      <w:proofErr w:type="spellStart"/>
      <w:r w:rsidRPr="00B94557">
        <w:rPr>
          <w:sz w:val="24"/>
          <w:szCs w:val="24"/>
          <w:lang w:val="lt-LT"/>
        </w:rPr>
        <w:t>Strumskienė</w:t>
      </w:r>
      <w:proofErr w:type="spellEnd"/>
      <w:r w:rsidR="00B80486" w:rsidRPr="00B94557">
        <w:rPr>
          <w:sz w:val="24"/>
          <w:szCs w:val="24"/>
          <w:lang w:val="lt-LT"/>
        </w:rPr>
        <w:t>.</w:t>
      </w:r>
    </w:p>
    <w:p w14:paraId="6CCF43A0" w14:textId="2571D3C5" w:rsidR="002F33BB" w:rsidRDefault="002F33BB" w:rsidP="002F33BB">
      <w:pPr>
        <w:tabs>
          <w:tab w:val="left" w:pos="709"/>
        </w:tabs>
        <w:jc w:val="both"/>
        <w:rPr>
          <w:bCs/>
          <w:sz w:val="24"/>
          <w:szCs w:val="24"/>
          <w:lang w:val="lt-LT"/>
        </w:rPr>
      </w:pPr>
      <w:r>
        <w:rPr>
          <w:sz w:val="24"/>
          <w:szCs w:val="24"/>
          <w:lang w:val="lt-LT"/>
        </w:rPr>
        <w:tab/>
        <w:t xml:space="preserve">   25. D</w:t>
      </w:r>
      <w:r w:rsidRPr="002F33BB">
        <w:rPr>
          <w:bCs/>
          <w:sz w:val="24"/>
          <w:szCs w:val="24"/>
          <w:lang w:val="lt-LT"/>
        </w:rPr>
        <w:t xml:space="preserve">ėl </w:t>
      </w:r>
      <w:r>
        <w:rPr>
          <w:bCs/>
          <w:sz w:val="24"/>
          <w:szCs w:val="24"/>
          <w:lang w:val="lt-LT"/>
        </w:rPr>
        <w:t>R</w:t>
      </w:r>
      <w:r w:rsidRPr="002F33BB">
        <w:rPr>
          <w:bCs/>
          <w:sz w:val="24"/>
          <w:szCs w:val="24"/>
          <w:lang w:val="lt-LT"/>
        </w:rPr>
        <w:t xml:space="preserve">okiškio rajono savivaldybės tarybos 2015 m. spalio 30 d. sprendimo </w:t>
      </w:r>
      <w:r>
        <w:rPr>
          <w:bCs/>
          <w:sz w:val="24"/>
          <w:szCs w:val="24"/>
          <w:lang w:val="lt-LT"/>
        </w:rPr>
        <w:t>N</w:t>
      </w:r>
      <w:r w:rsidRPr="002F33BB">
        <w:rPr>
          <w:bCs/>
          <w:sz w:val="24"/>
          <w:szCs w:val="24"/>
          <w:lang w:val="lt-LT"/>
        </w:rPr>
        <w:t xml:space="preserve">r. </w:t>
      </w:r>
      <w:r>
        <w:rPr>
          <w:bCs/>
          <w:sz w:val="24"/>
          <w:szCs w:val="24"/>
          <w:lang w:val="lt-LT"/>
        </w:rPr>
        <w:t>TS – 202</w:t>
      </w:r>
      <w:r w:rsidRPr="002F33BB">
        <w:rPr>
          <w:bCs/>
          <w:sz w:val="24"/>
          <w:szCs w:val="24"/>
          <w:lang w:val="lt-LT"/>
        </w:rPr>
        <w:t xml:space="preserve"> </w:t>
      </w:r>
      <w:r>
        <w:rPr>
          <w:bCs/>
          <w:sz w:val="24"/>
          <w:szCs w:val="24"/>
          <w:lang w:val="lt-LT"/>
        </w:rPr>
        <w:t>„D</w:t>
      </w:r>
      <w:r w:rsidRPr="002F33BB">
        <w:rPr>
          <w:bCs/>
          <w:sz w:val="24"/>
          <w:szCs w:val="24"/>
          <w:lang w:val="lt-LT"/>
        </w:rPr>
        <w:t xml:space="preserve">ėl atstovo į </w:t>
      </w:r>
      <w:r>
        <w:rPr>
          <w:bCs/>
          <w:sz w:val="24"/>
          <w:szCs w:val="24"/>
          <w:lang w:val="lt-LT"/>
        </w:rPr>
        <w:t>P</w:t>
      </w:r>
      <w:r w:rsidRPr="002F33BB">
        <w:rPr>
          <w:bCs/>
          <w:sz w:val="24"/>
          <w:szCs w:val="24"/>
          <w:lang w:val="lt-LT"/>
        </w:rPr>
        <w:t xml:space="preserve">anevėžio regiono integruotos teritorijų vystymo programos įgyvendinimo koordinavimo grupę delegavimo“ dalinio pakeitimo“. </w:t>
      </w:r>
      <w:r>
        <w:rPr>
          <w:bCs/>
          <w:sz w:val="24"/>
          <w:szCs w:val="24"/>
          <w:lang w:val="lt-LT"/>
        </w:rPr>
        <w:t>P</w:t>
      </w:r>
      <w:r w:rsidRPr="002F33BB">
        <w:rPr>
          <w:bCs/>
          <w:sz w:val="24"/>
          <w:szCs w:val="24"/>
          <w:lang w:val="lt-LT"/>
        </w:rPr>
        <w:t>ranešėja</w:t>
      </w:r>
      <w:r>
        <w:rPr>
          <w:bCs/>
          <w:sz w:val="24"/>
          <w:szCs w:val="24"/>
          <w:lang w:val="lt-LT"/>
        </w:rPr>
        <w:t xml:space="preserve"> –</w:t>
      </w:r>
      <w:r w:rsidRPr="002F33BB">
        <w:rPr>
          <w:bCs/>
          <w:sz w:val="24"/>
          <w:szCs w:val="24"/>
          <w:lang w:val="lt-LT"/>
        </w:rPr>
        <w:t xml:space="preserve"> </w:t>
      </w:r>
      <w:r>
        <w:rPr>
          <w:bCs/>
          <w:sz w:val="24"/>
          <w:szCs w:val="24"/>
          <w:lang w:val="lt-LT"/>
        </w:rPr>
        <w:t>S</w:t>
      </w:r>
      <w:r w:rsidRPr="002F33BB">
        <w:rPr>
          <w:bCs/>
          <w:sz w:val="24"/>
          <w:szCs w:val="24"/>
          <w:lang w:val="lt-LT"/>
        </w:rPr>
        <w:t>trateginio planavimo, investicijų ir viešųjų pirkimų skyriaus vedė</w:t>
      </w:r>
      <w:r>
        <w:rPr>
          <w:bCs/>
          <w:sz w:val="24"/>
          <w:szCs w:val="24"/>
          <w:lang w:val="lt-LT"/>
        </w:rPr>
        <w:t>ja</w:t>
      </w:r>
      <w:r w:rsidRPr="002F33BB">
        <w:rPr>
          <w:bCs/>
          <w:sz w:val="24"/>
          <w:szCs w:val="24"/>
          <w:lang w:val="lt-LT"/>
        </w:rPr>
        <w:t xml:space="preserve"> </w:t>
      </w:r>
      <w:r>
        <w:rPr>
          <w:bCs/>
          <w:sz w:val="24"/>
          <w:szCs w:val="24"/>
          <w:lang w:val="lt-LT"/>
        </w:rPr>
        <w:t>J</w:t>
      </w:r>
      <w:r w:rsidRPr="002F33BB">
        <w:rPr>
          <w:bCs/>
          <w:sz w:val="24"/>
          <w:szCs w:val="24"/>
          <w:lang w:val="lt-LT"/>
        </w:rPr>
        <w:t xml:space="preserve">urgita </w:t>
      </w:r>
      <w:proofErr w:type="spellStart"/>
      <w:r>
        <w:rPr>
          <w:bCs/>
          <w:sz w:val="24"/>
          <w:szCs w:val="24"/>
          <w:lang w:val="lt-LT"/>
        </w:rPr>
        <w:t>B</w:t>
      </w:r>
      <w:r w:rsidRPr="002F33BB">
        <w:rPr>
          <w:bCs/>
          <w:sz w:val="24"/>
          <w:szCs w:val="24"/>
          <w:lang w:val="lt-LT"/>
        </w:rPr>
        <w:t>laževičiūtė</w:t>
      </w:r>
      <w:proofErr w:type="spellEnd"/>
      <w:r>
        <w:rPr>
          <w:bCs/>
          <w:sz w:val="24"/>
          <w:szCs w:val="24"/>
          <w:lang w:val="lt-LT"/>
        </w:rPr>
        <w:t>.</w:t>
      </w:r>
    </w:p>
    <w:p w14:paraId="66F70EAC" w14:textId="205860E3" w:rsidR="00AA729D" w:rsidRDefault="000F132E" w:rsidP="002F33BB">
      <w:pPr>
        <w:tabs>
          <w:tab w:val="left" w:pos="709"/>
        </w:tabs>
        <w:jc w:val="both"/>
        <w:rPr>
          <w:bCs/>
          <w:sz w:val="24"/>
          <w:szCs w:val="24"/>
          <w:lang w:val="lt-LT"/>
        </w:rPr>
      </w:pPr>
      <w:r>
        <w:rPr>
          <w:bCs/>
          <w:sz w:val="24"/>
          <w:szCs w:val="24"/>
          <w:lang w:val="lt-LT"/>
        </w:rPr>
        <w:tab/>
        <w:t xml:space="preserve">   26. Dėl delegavimo į asociacijos Rokiškio m</w:t>
      </w:r>
      <w:r w:rsidR="00A150BC">
        <w:rPr>
          <w:bCs/>
          <w:sz w:val="24"/>
          <w:szCs w:val="24"/>
          <w:lang w:val="lt-LT"/>
        </w:rPr>
        <w:t>iesto</w:t>
      </w:r>
      <w:r>
        <w:rPr>
          <w:bCs/>
          <w:sz w:val="24"/>
          <w:szCs w:val="24"/>
          <w:lang w:val="lt-LT"/>
        </w:rPr>
        <w:t xml:space="preserve"> vietos veiklos grupės valdybą. Pranešėjas – administracijos direktorius Andrius </w:t>
      </w:r>
      <w:proofErr w:type="spellStart"/>
      <w:r>
        <w:rPr>
          <w:bCs/>
          <w:sz w:val="24"/>
          <w:szCs w:val="24"/>
          <w:lang w:val="lt-LT"/>
        </w:rPr>
        <w:t>Burnickas</w:t>
      </w:r>
      <w:proofErr w:type="spellEnd"/>
      <w:r>
        <w:rPr>
          <w:bCs/>
          <w:sz w:val="24"/>
          <w:szCs w:val="24"/>
          <w:lang w:val="lt-LT"/>
        </w:rPr>
        <w:t>.</w:t>
      </w:r>
    </w:p>
    <w:p w14:paraId="1D038927" w14:textId="1521742D" w:rsidR="00AA729D" w:rsidRPr="00AA729D" w:rsidRDefault="00AA729D" w:rsidP="00AA729D">
      <w:pPr>
        <w:tabs>
          <w:tab w:val="left" w:pos="709"/>
        </w:tabs>
        <w:jc w:val="both"/>
        <w:rPr>
          <w:bCs/>
          <w:sz w:val="24"/>
          <w:szCs w:val="24"/>
        </w:rPr>
      </w:pPr>
      <w:r>
        <w:rPr>
          <w:bCs/>
          <w:sz w:val="24"/>
          <w:szCs w:val="24"/>
          <w:lang w:val="lt-LT"/>
        </w:rPr>
        <w:tab/>
      </w:r>
      <w:r>
        <w:rPr>
          <w:bCs/>
          <w:sz w:val="24"/>
          <w:szCs w:val="24"/>
          <w:lang w:val="lt-LT"/>
        </w:rPr>
        <w:tab/>
      </w:r>
      <w:r w:rsidR="000C0975">
        <w:rPr>
          <w:bCs/>
          <w:sz w:val="24"/>
          <w:szCs w:val="24"/>
          <w:lang w:val="lt-LT"/>
        </w:rPr>
        <w:t xml:space="preserve">   </w:t>
      </w:r>
      <w:r>
        <w:rPr>
          <w:bCs/>
          <w:sz w:val="24"/>
          <w:szCs w:val="24"/>
          <w:lang w:val="lt-LT"/>
        </w:rPr>
        <w:t xml:space="preserve">27. </w:t>
      </w:r>
      <w:r w:rsidRPr="00AA729D">
        <w:rPr>
          <w:bCs/>
          <w:sz w:val="24"/>
          <w:szCs w:val="24"/>
          <w:lang w:val="lt-LT"/>
        </w:rPr>
        <w:t>D</w:t>
      </w:r>
      <w:proofErr w:type="spellStart"/>
      <w:r w:rsidRPr="00AA729D">
        <w:rPr>
          <w:bCs/>
          <w:sz w:val="24"/>
          <w:szCs w:val="24"/>
        </w:rPr>
        <w:t>ėl</w:t>
      </w:r>
      <w:proofErr w:type="spellEnd"/>
      <w:r w:rsidRPr="00AA729D">
        <w:rPr>
          <w:bCs/>
          <w:sz w:val="24"/>
          <w:szCs w:val="24"/>
        </w:rPr>
        <w:t xml:space="preserve"> </w:t>
      </w:r>
      <w:proofErr w:type="spellStart"/>
      <w:r w:rsidRPr="00AA729D">
        <w:rPr>
          <w:bCs/>
          <w:sz w:val="24"/>
          <w:szCs w:val="24"/>
        </w:rPr>
        <w:t>Rokiškio</w:t>
      </w:r>
      <w:proofErr w:type="spellEnd"/>
      <w:r w:rsidRPr="00AA729D">
        <w:rPr>
          <w:bCs/>
          <w:sz w:val="24"/>
          <w:szCs w:val="24"/>
        </w:rPr>
        <w:t xml:space="preserve"> </w:t>
      </w:r>
      <w:proofErr w:type="spellStart"/>
      <w:r w:rsidRPr="00AA729D">
        <w:rPr>
          <w:bCs/>
          <w:sz w:val="24"/>
          <w:szCs w:val="24"/>
        </w:rPr>
        <w:t>rajono</w:t>
      </w:r>
      <w:proofErr w:type="spellEnd"/>
      <w:r w:rsidRPr="00AA729D">
        <w:rPr>
          <w:bCs/>
          <w:sz w:val="24"/>
          <w:szCs w:val="24"/>
        </w:rPr>
        <w:t xml:space="preserve"> </w:t>
      </w:r>
      <w:proofErr w:type="spellStart"/>
      <w:r w:rsidRPr="00AA729D">
        <w:rPr>
          <w:bCs/>
          <w:sz w:val="24"/>
          <w:szCs w:val="24"/>
        </w:rPr>
        <w:t>saviva</w:t>
      </w:r>
      <w:r w:rsidR="00F73E9D">
        <w:rPr>
          <w:bCs/>
          <w:sz w:val="24"/>
          <w:szCs w:val="24"/>
        </w:rPr>
        <w:t>ldybės</w:t>
      </w:r>
      <w:proofErr w:type="spellEnd"/>
      <w:r w:rsidR="00F73E9D">
        <w:rPr>
          <w:bCs/>
          <w:sz w:val="24"/>
          <w:szCs w:val="24"/>
        </w:rPr>
        <w:t xml:space="preserve"> </w:t>
      </w:r>
      <w:proofErr w:type="spellStart"/>
      <w:r w:rsidR="00F73E9D">
        <w:rPr>
          <w:bCs/>
          <w:sz w:val="24"/>
          <w:szCs w:val="24"/>
        </w:rPr>
        <w:t>šeimos</w:t>
      </w:r>
      <w:proofErr w:type="spellEnd"/>
      <w:r w:rsidR="00F73E9D">
        <w:rPr>
          <w:bCs/>
          <w:sz w:val="24"/>
          <w:szCs w:val="24"/>
        </w:rPr>
        <w:t xml:space="preserve"> </w:t>
      </w:r>
      <w:proofErr w:type="spellStart"/>
      <w:r w:rsidR="00F73E9D">
        <w:rPr>
          <w:bCs/>
          <w:sz w:val="24"/>
          <w:szCs w:val="24"/>
        </w:rPr>
        <w:t>tarybos</w:t>
      </w:r>
      <w:proofErr w:type="spellEnd"/>
      <w:r w:rsidR="00F73E9D">
        <w:rPr>
          <w:bCs/>
          <w:sz w:val="24"/>
          <w:szCs w:val="24"/>
        </w:rPr>
        <w:t xml:space="preserve"> </w:t>
      </w:r>
      <w:proofErr w:type="spellStart"/>
      <w:r w:rsidR="00F73E9D">
        <w:rPr>
          <w:bCs/>
          <w:sz w:val="24"/>
          <w:szCs w:val="24"/>
        </w:rPr>
        <w:t>sudėties</w:t>
      </w:r>
      <w:proofErr w:type="spellEnd"/>
      <w:r w:rsidR="00F73E9D">
        <w:rPr>
          <w:bCs/>
          <w:sz w:val="24"/>
          <w:szCs w:val="24"/>
        </w:rPr>
        <w:t xml:space="preserve"> </w:t>
      </w:r>
      <w:proofErr w:type="spellStart"/>
      <w:r w:rsidRPr="00AA729D">
        <w:rPr>
          <w:bCs/>
          <w:sz w:val="24"/>
          <w:szCs w:val="24"/>
        </w:rPr>
        <w:t>patvirtinimo</w:t>
      </w:r>
      <w:proofErr w:type="spellEnd"/>
      <w:r>
        <w:rPr>
          <w:bCs/>
          <w:sz w:val="24"/>
          <w:szCs w:val="24"/>
        </w:rPr>
        <w:t xml:space="preserve">. </w:t>
      </w:r>
      <w:proofErr w:type="spellStart"/>
      <w:proofErr w:type="gramStart"/>
      <w:r>
        <w:rPr>
          <w:bCs/>
          <w:sz w:val="24"/>
          <w:szCs w:val="24"/>
        </w:rPr>
        <w:t>Pranešėja</w:t>
      </w:r>
      <w:proofErr w:type="spellEnd"/>
      <w:r>
        <w:rPr>
          <w:bCs/>
          <w:sz w:val="24"/>
          <w:szCs w:val="24"/>
        </w:rPr>
        <w:t xml:space="preserve"> – </w:t>
      </w:r>
      <w:proofErr w:type="spellStart"/>
      <w:r>
        <w:rPr>
          <w:bCs/>
          <w:sz w:val="24"/>
          <w:szCs w:val="24"/>
        </w:rPr>
        <w:t>Socialinės</w:t>
      </w:r>
      <w:proofErr w:type="spellEnd"/>
      <w:r>
        <w:rPr>
          <w:bCs/>
          <w:sz w:val="24"/>
          <w:szCs w:val="24"/>
        </w:rPr>
        <w:t xml:space="preserve"> </w:t>
      </w:r>
      <w:proofErr w:type="spellStart"/>
      <w:r>
        <w:rPr>
          <w:bCs/>
          <w:sz w:val="24"/>
          <w:szCs w:val="24"/>
        </w:rPr>
        <w:t>paramos</w:t>
      </w:r>
      <w:proofErr w:type="spellEnd"/>
      <w:r>
        <w:rPr>
          <w:bCs/>
          <w:sz w:val="24"/>
          <w:szCs w:val="24"/>
        </w:rPr>
        <w:t xml:space="preserve"> </w:t>
      </w:r>
      <w:proofErr w:type="spellStart"/>
      <w:r>
        <w:rPr>
          <w:bCs/>
          <w:sz w:val="24"/>
          <w:szCs w:val="24"/>
        </w:rPr>
        <w:t>ir</w:t>
      </w:r>
      <w:proofErr w:type="spellEnd"/>
      <w:r>
        <w:rPr>
          <w:bCs/>
          <w:sz w:val="24"/>
          <w:szCs w:val="24"/>
        </w:rPr>
        <w:t xml:space="preserve"> </w:t>
      </w:r>
      <w:proofErr w:type="spellStart"/>
      <w:r>
        <w:rPr>
          <w:bCs/>
          <w:sz w:val="24"/>
          <w:szCs w:val="24"/>
        </w:rPr>
        <w:t>sveikatos</w:t>
      </w:r>
      <w:proofErr w:type="spellEnd"/>
      <w:r>
        <w:rPr>
          <w:bCs/>
          <w:sz w:val="24"/>
          <w:szCs w:val="24"/>
        </w:rPr>
        <w:t xml:space="preserve"> </w:t>
      </w:r>
      <w:proofErr w:type="spellStart"/>
      <w:r>
        <w:rPr>
          <w:bCs/>
          <w:sz w:val="24"/>
          <w:szCs w:val="24"/>
        </w:rPr>
        <w:t>skyriaus</w:t>
      </w:r>
      <w:proofErr w:type="spellEnd"/>
      <w:r>
        <w:rPr>
          <w:bCs/>
          <w:sz w:val="24"/>
          <w:szCs w:val="24"/>
        </w:rPr>
        <w:t xml:space="preserve"> </w:t>
      </w:r>
      <w:proofErr w:type="spellStart"/>
      <w:r>
        <w:rPr>
          <w:bCs/>
          <w:sz w:val="24"/>
          <w:szCs w:val="24"/>
        </w:rPr>
        <w:t>vyriausioji</w:t>
      </w:r>
      <w:proofErr w:type="spellEnd"/>
      <w:r>
        <w:rPr>
          <w:bCs/>
          <w:sz w:val="24"/>
          <w:szCs w:val="24"/>
        </w:rPr>
        <w:t xml:space="preserve"> </w:t>
      </w:r>
      <w:proofErr w:type="spellStart"/>
      <w:r>
        <w:rPr>
          <w:bCs/>
          <w:sz w:val="24"/>
          <w:szCs w:val="24"/>
        </w:rPr>
        <w:t>specialistė</w:t>
      </w:r>
      <w:proofErr w:type="spellEnd"/>
      <w:r>
        <w:rPr>
          <w:bCs/>
          <w:sz w:val="24"/>
          <w:szCs w:val="24"/>
        </w:rPr>
        <w:t xml:space="preserve"> Dalia </w:t>
      </w:r>
      <w:proofErr w:type="spellStart"/>
      <w:r>
        <w:rPr>
          <w:bCs/>
          <w:sz w:val="24"/>
          <w:szCs w:val="24"/>
        </w:rPr>
        <w:t>Zibolienė</w:t>
      </w:r>
      <w:proofErr w:type="spellEnd"/>
      <w:r>
        <w:rPr>
          <w:bCs/>
          <w:sz w:val="24"/>
          <w:szCs w:val="24"/>
        </w:rPr>
        <w:t>.</w:t>
      </w:r>
      <w:proofErr w:type="gramEnd"/>
    </w:p>
    <w:p w14:paraId="5D43D1F4" w14:textId="0C2AF030" w:rsidR="006D65F6" w:rsidRPr="000C0975" w:rsidRDefault="000F132E" w:rsidP="00996177">
      <w:pPr>
        <w:tabs>
          <w:tab w:val="left" w:pos="709"/>
        </w:tabs>
        <w:jc w:val="both"/>
        <w:rPr>
          <w:bCs/>
          <w:sz w:val="24"/>
          <w:szCs w:val="24"/>
          <w:lang w:val="lt-LT"/>
        </w:rPr>
      </w:pPr>
      <w:r w:rsidRPr="00AA729D">
        <w:rPr>
          <w:bCs/>
          <w:sz w:val="24"/>
          <w:szCs w:val="24"/>
          <w:lang w:val="lt-LT"/>
        </w:rPr>
        <w:t xml:space="preserve"> </w:t>
      </w:r>
      <w:r w:rsidR="000C0975">
        <w:rPr>
          <w:bCs/>
          <w:sz w:val="24"/>
          <w:szCs w:val="24"/>
          <w:lang w:val="lt-LT"/>
        </w:rPr>
        <w:tab/>
      </w:r>
      <w:r w:rsidR="000C0975">
        <w:rPr>
          <w:bCs/>
          <w:sz w:val="24"/>
          <w:szCs w:val="24"/>
          <w:lang w:val="lt-LT"/>
        </w:rPr>
        <w:tab/>
        <w:t xml:space="preserve">  </w:t>
      </w:r>
      <w:r w:rsidR="00F8269A" w:rsidRPr="00B94557">
        <w:rPr>
          <w:sz w:val="24"/>
          <w:szCs w:val="24"/>
          <w:lang w:val="lt-LT"/>
        </w:rPr>
        <w:t>2. T e i k i u išklausyti:</w:t>
      </w:r>
    </w:p>
    <w:p w14:paraId="3F52C968" w14:textId="3E12B751" w:rsidR="00F218D1" w:rsidRPr="00B94557" w:rsidRDefault="00F218D1" w:rsidP="00996177">
      <w:pPr>
        <w:tabs>
          <w:tab w:val="left" w:pos="709"/>
        </w:tabs>
        <w:jc w:val="both"/>
        <w:rPr>
          <w:sz w:val="24"/>
          <w:szCs w:val="24"/>
          <w:lang w:val="lt-LT" w:eastAsia="ar-SA"/>
        </w:rPr>
      </w:pPr>
      <w:r w:rsidRPr="00B94557">
        <w:rPr>
          <w:sz w:val="24"/>
          <w:szCs w:val="24"/>
          <w:lang w:val="lt-LT"/>
        </w:rPr>
        <w:tab/>
      </w:r>
      <w:r w:rsidRPr="00B94557">
        <w:rPr>
          <w:sz w:val="24"/>
          <w:szCs w:val="24"/>
          <w:lang w:val="lt-LT"/>
        </w:rPr>
        <w:tab/>
        <w:t xml:space="preserve">  1. Vyriausybės atstovų įstaigos Vyriausybės atstovo Panevėžio ir Utenos apskrityje 2019 m. rugsėjo 9 d. teikimą Nr. T-1(2.1) „Dėl Rokiškio rajono savivaldybės tarybos 2019 m. liepos 26 d. sprendimo Nr. TS- 182 panaikinimo“. Pranešėjas – savivaldybės mero pavaduotojas Tadas Barauskas.</w:t>
      </w:r>
    </w:p>
    <w:p w14:paraId="62A9BE75" w14:textId="3CE4F8A3" w:rsidR="006D65F6" w:rsidRPr="00B94557" w:rsidRDefault="00F218D1" w:rsidP="00091AA9">
      <w:pPr>
        <w:tabs>
          <w:tab w:val="left" w:pos="709"/>
        </w:tabs>
        <w:ind w:firstLine="851"/>
        <w:jc w:val="both"/>
        <w:rPr>
          <w:sz w:val="24"/>
          <w:szCs w:val="24"/>
          <w:lang w:val="lt-LT"/>
        </w:rPr>
      </w:pPr>
      <w:r w:rsidRPr="00B94557">
        <w:rPr>
          <w:bCs/>
          <w:sz w:val="24"/>
          <w:szCs w:val="24"/>
          <w:lang w:val="lt-LT"/>
        </w:rPr>
        <w:t>2</w:t>
      </w:r>
      <w:r w:rsidR="00F43F5E" w:rsidRPr="00B94557">
        <w:rPr>
          <w:bCs/>
          <w:sz w:val="24"/>
          <w:szCs w:val="24"/>
          <w:lang w:val="lt-LT"/>
        </w:rPr>
        <w:t>.</w:t>
      </w:r>
      <w:r w:rsidR="004376E8" w:rsidRPr="00B94557">
        <w:rPr>
          <w:sz w:val="24"/>
          <w:szCs w:val="24"/>
          <w:lang w:val="lt-LT"/>
        </w:rPr>
        <w:t xml:space="preserve"> </w:t>
      </w:r>
      <w:r w:rsidR="008008E9" w:rsidRPr="00B94557">
        <w:rPr>
          <w:color w:val="000000"/>
          <w:sz w:val="24"/>
          <w:szCs w:val="24"/>
          <w:shd w:val="clear" w:color="auto" w:fill="FFFFFF"/>
          <w:lang w:val="lt-LT"/>
        </w:rPr>
        <w:t>S</w:t>
      </w:r>
      <w:r w:rsidR="008008E9" w:rsidRPr="00B94557">
        <w:rPr>
          <w:sz w:val="24"/>
          <w:szCs w:val="24"/>
          <w:lang w:val="lt-LT"/>
        </w:rPr>
        <w:t>avivaldybės tarybos narių paklausim</w:t>
      </w:r>
      <w:r w:rsidR="0019367A" w:rsidRPr="00B94557">
        <w:rPr>
          <w:sz w:val="24"/>
          <w:szCs w:val="24"/>
          <w:lang w:val="lt-LT"/>
        </w:rPr>
        <w:t>us</w:t>
      </w:r>
      <w:r w:rsidR="008008E9" w:rsidRPr="00B94557">
        <w:rPr>
          <w:sz w:val="24"/>
          <w:szCs w:val="24"/>
          <w:lang w:val="lt-LT"/>
        </w:rPr>
        <w:t xml:space="preserve"> ir pasisakym</w:t>
      </w:r>
      <w:r w:rsidR="0019367A" w:rsidRPr="00B94557">
        <w:rPr>
          <w:sz w:val="24"/>
          <w:szCs w:val="24"/>
          <w:lang w:val="lt-LT"/>
        </w:rPr>
        <w:t>us</w:t>
      </w:r>
      <w:r w:rsidR="008008E9" w:rsidRPr="00B94557">
        <w:rPr>
          <w:sz w:val="24"/>
          <w:szCs w:val="24"/>
          <w:lang w:val="lt-LT"/>
        </w:rPr>
        <w:t>.</w:t>
      </w:r>
    </w:p>
    <w:p w14:paraId="0F292F7F" w14:textId="63BA657B" w:rsidR="006D65F6" w:rsidRPr="00B94557" w:rsidRDefault="00F218D1" w:rsidP="00091AA9">
      <w:pPr>
        <w:tabs>
          <w:tab w:val="left" w:pos="709"/>
        </w:tabs>
        <w:ind w:firstLine="851"/>
        <w:jc w:val="both"/>
        <w:rPr>
          <w:sz w:val="24"/>
          <w:szCs w:val="24"/>
          <w:lang w:val="lt-LT"/>
        </w:rPr>
      </w:pPr>
      <w:r w:rsidRPr="00B94557">
        <w:rPr>
          <w:sz w:val="24"/>
          <w:szCs w:val="24"/>
          <w:lang w:val="lt-LT"/>
        </w:rPr>
        <w:t>3</w:t>
      </w:r>
      <w:r w:rsidR="008A68F8" w:rsidRPr="00B94557">
        <w:rPr>
          <w:sz w:val="24"/>
          <w:szCs w:val="24"/>
          <w:lang w:val="lt-LT"/>
        </w:rPr>
        <w:t>.</w:t>
      </w:r>
      <w:r w:rsidR="00023D4A" w:rsidRPr="00B94557">
        <w:rPr>
          <w:sz w:val="24"/>
          <w:szCs w:val="24"/>
          <w:lang w:val="lt-LT"/>
        </w:rPr>
        <w:t xml:space="preserve"> </w:t>
      </w:r>
      <w:r w:rsidR="00C36D39" w:rsidRPr="00B94557">
        <w:rPr>
          <w:sz w:val="24"/>
          <w:szCs w:val="24"/>
          <w:lang w:val="lt-LT"/>
        </w:rPr>
        <w:t>Lietuvos Respublikos Seimo</w:t>
      </w:r>
      <w:r w:rsidR="00B643C6" w:rsidRPr="00B94557">
        <w:rPr>
          <w:sz w:val="24"/>
          <w:szCs w:val="24"/>
          <w:lang w:val="lt-LT"/>
        </w:rPr>
        <w:t xml:space="preserve"> narių</w:t>
      </w:r>
      <w:r w:rsidR="00741BF6" w:rsidRPr="00B94557">
        <w:rPr>
          <w:sz w:val="24"/>
          <w:szCs w:val="24"/>
          <w:lang w:val="lt-LT"/>
        </w:rPr>
        <w:t xml:space="preserve"> </w:t>
      </w:r>
      <w:r w:rsidR="00C36D39" w:rsidRPr="00B94557">
        <w:rPr>
          <w:sz w:val="24"/>
          <w:szCs w:val="24"/>
          <w:lang w:val="lt-LT"/>
        </w:rPr>
        <w:t>pasisakym</w:t>
      </w:r>
      <w:r w:rsidR="00D36CD4" w:rsidRPr="00B94557">
        <w:rPr>
          <w:sz w:val="24"/>
          <w:szCs w:val="24"/>
          <w:lang w:val="lt-LT"/>
        </w:rPr>
        <w:t>us</w:t>
      </w:r>
      <w:r w:rsidR="00A83809" w:rsidRPr="00B94557">
        <w:rPr>
          <w:sz w:val="24"/>
          <w:szCs w:val="24"/>
          <w:lang w:val="lt-LT"/>
        </w:rPr>
        <w:t>.</w:t>
      </w:r>
    </w:p>
    <w:p w14:paraId="3938E360" w14:textId="77777777" w:rsidR="000C0975" w:rsidRDefault="00175165" w:rsidP="000C0975">
      <w:pPr>
        <w:tabs>
          <w:tab w:val="left" w:pos="709"/>
          <w:tab w:val="left" w:pos="851"/>
        </w:tabs>
        <w:ind w:firstLine="851"/>
        <w:jc w:val="both"/>
        <w:rPr>
          <w:sz w:val="24"/>
          <w:szCs w:val="24"/>
          <w:lang w:val="lt-LT"/>
        </w:rPr>
      </w:pPr>
      <w:r w:rsidRPr="00B94557">
        <w:rPr>
          <w:sz w:val="24"/>
          <w:szCs w:val="24"/>
          <w:lang w:val="lt-LT"/>
        </w:rPr>
        <w:lastRenderedPageBreak/>
        <w:t>P</w:t>
      </w:r>
      <w:r w:rsidR="00CD5E50" w:rsidRPr="00B94557">
        <w:rPr>
          <w:sz w:val="24"/>
          <w:szCs w:val="24"/>
          <w:lang w:val="lt-LT"/>
        </w:rPr>
        <w:t>otvarkis</w:t>
      </w:r>
      <w:r w:rsidRPr="00B94557">
        <w:rPr>
          <w:sz w:val="24"/>
          <w:szCs w:val="24"/>
          <w:lang w:val="lt-LT"/>
        </w:rPr>
        <w:t xml:space="preserve"> </w:t>
      </w:r>
      <w:r w:rsidR="00CD5E50" w:rsidRPr="00B94557">
        <w:rPr>
          <w:sz w:val="24"/>
          <w:szCs w:val="24"/>
          <w:lang w:val="lt-LT"/>
        </w:rPr>
        <w:t>per vieną mėnesį gali būti skundžiamas Lietuvos administracinių ginčų komisijos Panevėžio apygardos skyriui adresu Respublikos g. 62, Panevėžys,</w:t>
      </w:r>
      <w:r w:rsidRPr="00B94557">
        <w:rPr>
          <w:sz w:val="24"/>
          <w:szCs w:val="24"/>
          <w:lang w:val="lt-LT"/>
        </w:rPr>
        <w:t xml:space="preserve"> </w:t>
      </w:r>
      <w:r w:rsidR="00CD5E50" w:rsidRPr="00B94557">
        <w:rPr>
          <w:sz w:val="24"/>
          <w:szCs w:val="24"/>
          <w:lang w:val="lt-LT"/>
        </w:rPr>
        <w:t>Lietuvos Respublikos ikiteisminio administracinių ginčų nagrinėjimo tvarkos įstatymo nustatyta tvarka.</w:t>
      </w:r>
    </w:p>
    <w:p w14:paraId="4744FB87" w14:textId="77777777" w:rsidR="000C0975" w:rsidRDefault="000C0975" w:rsidP="000C0975">
      <w:pPr>
        <w:tabs>
          <w:tab w:val="left" w:pos="709"/>
          <w:tab w:val="left" w:pos="851"/>
        </w:tabs>
        <w:ind w:firstLine="851"/>
        <w:jc w:val="both"/>
        <w:rPr>
          <w:sz w:val="24"/>
          <w:szCs w:val="24"/>
          <w:lang w:val="lt-LT"/>
        </w:rPr>
      </w:pPr>
    </w:p>
    <w:p w14:paraId="3C723379" w14:textId="77777777" w:rsidR="000C0975" w:rsidRDefault="000C0975" w:rsidP="000C0975">
      <w:pPr>
        <w:tabs>
          <w:tab w:val="left" w:pos="709"/>
          <w:tab w:val="left" w:pos="851"/>
        </w:tabs>
        <w:ind w:firstLine="851"/>
        <w:jc w:val="both"/>
        <w:rPr>
          <w:sz w:val="24"/>
          <w:szCs w:val="24"/>
          <w:lang w:val="lt-LT"/>
        </w:rPr>
      </w:pPr>
    </w:p>
    <w:p w14:paraId="03702666" w14:textId="7966C83D" w:rsidR="003639FA" w:rsidRDefault="00127362" w:rsidP="00F73E9D">
      <w:pPr>
        <w:tabs>
          <w:tab w:val="left" w:pos="709"/>
          <w:tab w:val="left" w:pos="851"/>
        </w:tabs>
        <w:jc w:val="both"/>
        <w:rPr>
          <w:sz w:val="24"/>
          <w:szCs w:val="24"/>
          <w:lang w:val="lt-LT"/>
        </w:rPr>
      </w:pPr>
      <w:r w:rsidRPr="00B94557">
        <w:rPr>
          <w:sz w:val="24"/>
          <w:szCs w:val="24"/>
          <w:lang w:val="lt-LT"/>
        </w:rPr>
        <w:t>Savivaldybės meras</w:t>
      </w:r>
      <w:r w:rsidRPr="00B94557">
        <w:rPr>
          <w:sz w:val="24"/>
          <w:szCs w:val="24"/>
          <w:lang w:val="lt-LT"/>
        </w:rPr>
        <w:tab/>
      </w:r>
      <w:r w:rsidRPr="00B94557">
        <w:rPr>
          <w:sz w:val="24"/>
          <w:szCs w:val="24"/>
          <w:lang w:val="lt-LT"/>
        </w:rPr>
        <w:tab/>
      </w:r>
      <w:r w:rsidRPr="00B94557">
        <w:rPr>
          <w:sz w:val="24"/>
          <w:szCs w:val="24"/>
          <w:lang w:val="lt-LT"/>
        </w:rPr>
        <w:tab/>
      </w:r>
      <w:r w:rsidR="00F73E9D">
        <w:rPr>
          <w:sz w:val="24"/>
          <w:szCs w:val="24"/>
          <w:lang w:val="lt-LT"/>
        </w:rPr>
        <w:tab/>
      </w:r>
      <w:r w:rsidRPr="00B94557">
        <w:rPr>
          <w:sz w:val="24"/>
          <w:szCs w:val="24"/>
          <w:lang w:val="lt-LT"/>
        </w:rPr>
        <w:tab/>
      </w:r>
      <w:r w:rsidR="000C0975">
        <w:rPr>
          <w:sz w:val="24"/>
          <w:szCs w:val="24"/>
          <w:lang w:val="lt-LT"/>
        </w:rPr>
        <w:tab/>
      </w:r>
      <w:r w:rsidR="000C0975">
        <w:rPr>
          <w:sz w:val="24"/>
          <w:szCs w:val="24"/>
          <w:lang w:val="lt-LT"/>
        </w:rPr>
        <w:tab/>
      </w:r>
      <w:r w:rsidR="003639FA">
        <w:rPr>
          <w:sz w:val="24"/>
          <w:szCs w:val="24"/>
          <w:lang w:val="lt-LT"/>
        </w:rPr>
        <w:t xml:space="preserve">Ramūnas </w:t>
      </w:r>
      <w:proofErr w:type="spellStart"/>
      <w:r w:rsidR="003639FA">
        <w:rPr>
          <w:sz w:val="24"/>
          <w:szCs w:val="24"/>
          <w:lang w:val="lt-LT"/>
        </w:rPr>
        <w:t>Godeliauskas</w:t>
      </w:r>
      <w:proofErr w:type="spellEnd"/>
    </w:p>
    <w:p w14:paraId="7B6736B5" w14:textId="77777777" w:rsidR="000C0975" w:rsidRDefault="000C0975" w:rsidP="00CE352A">
      <w:pPr>
        <w:jc w:val="both"/>
        <w:rPr>
          <w:sz w:val="24"/>
          <w:szCs w:val="24"/>
          <w:lang w:val="lt-LT"/>
        </w:rPr>
      </w:pPr>
    </w:p>
    <w:p w14:paraId="41AAB68A" w14:textId="77777777" w:rsidR="000C0975" w:rsidRDefault="000C0975" w:rsidP="00CE352A">
      <w:pPr>
        <w:jc w:val="both"/>
        <w:rPr>
          <w:sz w:val="24"/>
          <w:szCs w:val="24"/>
          <w:lang w:val="lt-LT"/>
        </w:rPr>
      </w:pPr>
    </w:p>
    <w:p w14:paraId="4D299E7B" w14:textId="77777777" w:rsidR="000C0975" w:rsidRDefault="000C0975" w:rsidP="00CE352A">
      <w:pPr>
        <w:jc w:val="both"/>
        <w:rPr>
          <w:sz w:val="24"/>
          <w:szCs w:val="24"/>
          <w:lang w:val="lt-LT"/>
        </w:rPr>
      </w:pPr>
    </w:p>
    <w:p w14:paraId="771CC936" w14:textId="77777777" w:rsidR="00F73E9D" w:rsidRDefault="00F73E9D" w:rsidP="00F73E9D">
      <w:pPr>
        <w:jc w:val="both"/>
        <w:rPr>
          <w:sz w:val="24"/>
          <w:szCs w:val="24"/>
          <w:lang w:val="lt-LT"/>
        </w:rPr>
      </w:pPr>
    </w:p>
    <w:p w14:paraId="266022F7" w14:textId="77777777" w:rsidR="00F73E9D" w:rsidRDefault="00F73E9D" w:rsidP="00F73E9D">
      <w:pPr>
        <w:jc w:val="both"/>
        <w:rPr>
          <w:sz w:val="24"/>
          <w:szCs w:val="24"/>
          <w:lang w:val="lt-LT"/>
        </w:rPr>
      </w:pPr>
    </w:p>
    <w:p w14:paraId="512A2B6E" w14:textId="77777777" w:rsidR="00F73E9D" w:rsidRDefault="00F73E9D" w:rsidP="00F73E9D">
      <w:pPr>
        <w:jc w:val="both"/>
        <w:rPr>
          <w:sz w:val="24"/>
          <w:szCs w:val="24"/>
          <w:lang w:val="lt-LT"/>
        </w:rPr>
      </w:pPr>
    </w:p>
    <w:p w14:paraId="59D102A9" w14:textId="77777777" w:rsidR="00F73E9D" w:rsidRDefault="00F73E9D" w:rsidP="00F73E9D">
      <w:pPr>
        <w:jc w:val="both"/>
        <w:rPr>
          <w:sz w:val="24"/>
          <w:szCs w:val="24"/>
          <w:lang w:val="lt-LT"/>
        </w:rPr>
      </w:pPr>
    </w:p>
    <w:p w14:paraId="425FF638" w14:textId="77777777" w:rsidR="00F73E9D" w:rsidRDefault="00F73E9D" w:rsidP="00F73E9D">
      <w:pPr>
        <w:jc w:val="both"/>
        <w:rPr>
          <w:sz w:val="24"/>
          <w:szCs w:val="24"/>
          <w:lang w:val="lt-LT"/>
        </w:rPr>
      </w:pPr>
    </w:p>
    <w:p w14:paraId="7675A09A" w14:textId="77777777" w:rsidR="00F73E9D" w:rsidRDefault="00F73E9D" w:rsidP="00F73E9D">
      <w:pPr>
        <w:jc w:val="both"/>
        <w:rPr>
          <w:sz w:val="24"/>
          <w:szCs w:val="24"/>
          <w:lang w:val="lt-LT"/>
        </w:rPr>
      </w:pPr>
    </w:p>
    <w:p w14:paraId="199F211E" w14:textId="77777777" w:rsidR="00F73E9D" w:rsidRDefault="00F73E9D" w:rsidP="00F73E9D">
      <w:pPr>
        <w:jc w:val="both"/>
        <w:rPr>
          <w:sz w:val="24"/>
          <w:szCs w:val="24"/>
          <w:lang w:val="lt-LT"/>
        </w:rPr>
      </w:pPr>
    </w:p>
    <w:p w14:paraId="08C64867" w14:textId="77777777" w:rsidR="00F73E9D" w:rsidRDefault="00F73E9D" w:rsidP="00F73E9D">
      <w:pPr>
        <w:jc w:val="both"/>
        <w:rPr>
          <w:sz w:val="24"/>
          <w:szCs w:val="24"/>
          <w:lang w:val="lt-LT"/>
        </w:rPr>
      </w:pPr>
    </w:p>
    <w:p w14:paraId="39D45C5A" w14:textId="77777777" w:rsidR="00F73E9D" w:rsidRDefault="00F73E9D" w:rsidP="00F73E9D">
      <w:pPr>
        <w:jc w:val="both"/>
        <w:rPr>
          <w:sz w:val="24"/>
          <w:szCs w:val="24"/>
          <w:lang w:val="lt-LT"/>
        </w:rPr>
      </w:pPr>
    </w:p>
    <w:p w14:paraId="22E7C6BB" w14:textId="77777777" w:rsidR="00F73E9D" w:rsidRDefault="00F73E9D" w:rsidP="00F73E9D">
      <w:pPr>
        <w:jc w:val="both"/>
        <w:rPr>
          <w:sz w:val="24"/>
          <w:szCs w:val="24"/>
          <w:lang w:val="lt-LT"/>
        </w:rPr>
      </w:pPr>
    </w:p>
    <w:p w14:paraId="30BFCC33" w14:textId="77777777" w:rsidR="00F73E9D" w:rsidRDefault="00F73E9D" w:rsidP="00F73E9D">
      <w:pPr>
        <w:jc w:val="both"/>
        <w:rPr>
          <w:sz w:val="24"/>
          <w:szCs w:val="24"/>
          <w:lang w:val="lt-LT"/>
        </w:rPr>
      </w:pPr>
    </w:p>
    <w:p w14:paraId="49099951" w14:textId="77777777" w:rsidR="00F73E9D" w:rsidRDefault="00F73E9D" w:rsidP="00F73E9D">
      <w:pPr>
        <w:jc w:val="both"/>
        <w:rPr>
          <w:sz w:val="24"/>
          <w:szCs w:val="24"/>
          <w:lang w:val="lt-LT"/>
        </w:rPr>
      </w:pPr>
    </w:p>
    <w:p w14:paraId="104B9BA2" w14:textId="77777777" w:rsidR="00F73E9D" w:rsidRDefault="00F73E9D" w:rsidP="00F73E9D">
      <w:pPr>
        <w:jc w:val="both"/>
        <w:rPr>
          <w:sz w:val="24"/>
          <w:szCs w:val="24"/>
          <w:lang w:val="lt-LT"/>
        </w:rPr>
      </w:pPr>
    </w:p>
    <w:p w14:paraId="3F9E5C36" w14:textId="77777777" w:rsidR="00F73E9D" w:rsidRDefault="00F73E9D" w:rsidP="00F73E9D">
      <w:pPr>
        <w:jc w:val="both"/>
        <w:rPr>
          <w:sz w:val="24"/>
          <w:szCs w:val="24"/>
          <w:lang w:val="lt-LT"/>
        </w:rPr>
      </w:pPr>
    </w:p>
    <w:p w14:paraId="39444C99" w14:textId="77777777" w:rsidR="00F73E9D" w:rsidRDefault="00F73E9D" w:rsidP="00F73E9D">
      <w:pPr>
        <w:jc w:val="both"/>
        <w:rPr>
          <w:sz w:val="24"/>
          <w:szCs w:val="24"/>
          <w:lang w:val="lt-LT"/>
        </w:rPr>
      </w:pPr>
    </w:p>
    <w:p w14:paraId="0C3B6047" w14:textId="77777777" w:rsidR="00F73E9D" w:rsidRDefault="00F73E9D" w:rsidP="00F73E9D">
      <w:pPr>
        <w:jc w:val="both"/>
        <w:rPr>
          <w:sz w:val="24"/>
          <w:szCs w:val="24"/>
          <w:lang w:val="lt-LT"/>
        </w:rPr>
      </w:pPr>
    </w:p>
    <w:p w14:paraId="5CE93D56" w14:textId="77777777" w:rsidR="00F73E9D" w:rsidRDefault="00F73E9D" w:rsidP="00F73E9D">
      <w:pPr>
        <w:jc w:val="both"/>
        <w:rPr>
          <w:sz w:val="24"/>
          <w:szCs w:val="24"/>
          <w:lang w:val="lt-LT"/>
        </w:rPr>
      </w:pPr>
    </w:p>
    <w:p w14:paraId="7AE2F942" w14:textId="77777777" w:rsidR="00F73E9D" w:rsidRDefault="00F73E9D" w:rsidP="00F73E9D">
      <w:pPr>
        <w:jc w:val="both"/>
        <w:rPr>
          <w:sz w:val="24"/>
          <w:szCs w:val="24"/>
          <w:lang w:val="lt-LT"/>
        </w:rPr>
      </w:pPr>
    </w:p>
    <w:p w14:paraId="70816431" w14:textId="77777777" w:rsidR="00F73E9D" w:rsidRDefault="00F73E9D" w:rsidP="00F73E9D">
      <w:pPr>
        <w:jc w:val="both"/>
        <w:rPr>
          <w:sz w:val="24"/>
          <w:szCs w:val="24"/>
          <w:lang w:val="lt-LT"/>
        </w:rPr>
      </w:pPr>
    </w:p>
    <w:p w14:paraId="2EED9886" w14:textId="77777777" w:rsidR="00F73E9D" w:rsidRDefault="00F73E9D" w:rsidP="00F73E9D">
      <w:pPr>
        <w:jc w:val="both"/>
        <w:rPr>
          <w:sz w:val="24"/>
          <w:szCs w:val="24"/>
          <w:lang w:val="lt-LT"/>
        </w:rPr>
      </w:pPr>
    </w:p>
    <w:p w14:paraId="6C0115BB" w14:textId="77777777" w:rsidR="00F73E9D" w:rsidRDefault="00F73E9D" w:rsidP="00F73E9D">
      <w:pPr>
        <w:jc w:val="both"/>
        <w:rPr>
          <w:sz w:val="24"/>
          <w:szCs w:val="24"/>
          <w:lang w:val="lt-LT"/>
        </w:rPr>
      </w:pPr>
    </w:p>
    <w:p w14:paraId="00ABAAF6" w14:textId="77777777" w:rsidR="00F73E9D" w:rsidRDefault="00F73E9D" w:rsidP="00F73E9D">
      <w:pPr>
        <w:jc w:val="both"/>
        <w:rPr>
          <w:sz w:val="24"/>
          <w:szCs w:val="24"/>
          <w:lang w:val="lt-LT"/>
        </w:rPr>
      </w:pPr>
    </w:p>
    <w:p w14:paraId="54CA54F1" w14:textId="77777777" w:rsidR="00F73E9D" w:rsidRDefault="00F73E9D" w:rsidP="00F73E9D">
      <w:pPr>
        <w:jc w:val="both"/>
        <w:rPr>
          <w:sz w:val="24"/>
          <w:szCs w:val="24"/>
          <w:lang w:val="lt-LT"/>
        </w:rPr>
      </w:pPr>
    </w:p>
    <w:p w14:paraId="71297685" w14:textId="77777777" w:rsidR="00F73E9D" w:rsidRDefault="00F73E9D" w:rsidP="00F73E9D">
      <w:pPr>
        <w:jc w:val="both"/>
        <w:rPr>
          <w:sz w:val="24"/>
          <w:szCs w:val="24"/>
          <w:lang w:val="lt-LT"/>
        </w:rPr>
      </w:pPr>
    </w:p>
    <w:p w14:paraId="5EB4B0DE" w14:textId="77777777" w:rsidR="00F73E9D" w:rsidRDefault="00F73E9D" w:rsidP="00F73E9D">
      <w:pPr>
        <w:jc w:val="both"/>
        <w:rPr>
          <w:sz w:val="24"/>
          <w:szCs w:val="24"/>
          <w:lang w:val="lt-LT"/>
        </w:rPr>
      </w:pPr>
    </w:p>
    <w:p w14:paraId="54F22BDC" w14:textId="77777777" w:rsidR="00F73E9D" w:rsidRDefault="00F73E9D" w:rsidP="00F73E9D">
      <w:pPr>
        <w:jc w:val="both"/>
        <w:rPr>
          <w:sz w:val="24"/>
          <w:szCs w:val="24"/>
          <w:lang w:val="lt-LT"/>
        </w:rPr>
      </w:pPr>
    </w:p>
    <w:p w14:paraId="69897062" w14:textId="77777777" w:rsidR="00F73E9D" w:rsidRDefault="00F73E9D" w:rsidP="00F73E9D">
      <w:pPr>
        <w:jc w:val="both"/>
        <w:rPr>
          <w:sz w:val="24"/>
          <w:szCs w:val="24"/>
          <w:lang w:val="lt-LT"/>
        </w:rPr>
      </w:pPr>
    </w:p>
    <w:p w14:paraId="58A95B28" w14:textId="77777777" w:rsidR="00F73E9D" w:rsidRDefault="00F73E9D" w:rsidP="00F73E9D">
      <w:pPr>
        <w:jc w:val="both"/>
        <w:rPr>
          <w:sz w:val="24"/>
          <w:szCs w:val="24"/>
          <w:lang w:val="lt-LT"/>
        </w:rPr>
      </w:pPr>
    </w:p>
    <w:p w14:paraId="741AFB86" w14:textId="77777777" w:rsidR="00F73E9D" w:rsidRDefault="00F73E9D" w:rsidP="00F73E9D">
      <w:pPr>
        <w:jc w:val="both"/>
        <w:rPr>
          <w:sz w:val="24"/>
          <w:szCs w:val="24"/>
          <w:lang w:val="lt-LT"/>
        </w:rPr>
      </w:pPr>
    </w:p>
    <w:p w14:paraId="4A303665" w14:textId="77777777" w:rsidR="00F73E9D" w:rsidRDefault="00F73E9D" w:rsidP="00F73E9D">
      <w:pPr>
        <w:jc w:val="both"/>
        <w:rPr>
          <w:sz w:val="24"/>
          <w:szCs w:val="24"/>
          <w:lang w:val="lt-LT"/>
        </w:rPr>
      </w:pPr>
    </w:p>
    <w:p w14:paraId="36A39E21" w14:textId="77777777" w:rsidR="00F73E9D" w:rsidRDefault="00F73E9D" w:rsidP="00F73E9D">
      <w:pPr>
        <w:jc w:val="both"/>
        <w:rPr>
          <w:sz w:val="24"/>
          <w:szCs w:val="24"/>
          <w:lang w:val="lt-LT"/>
        </w:rPr>
      </w:pPr>
    </w:p>
    <w:p w14:paraId="3DF61EDF" w14:textId="77777777" w:rsidR="00F73E9D" w:rsidRDefault="00F73E9D" w:rsidP="00F73E9D">
      <w:pPr>
        <w:jc w:val="both"/>
        <w:rPr>
          <w:sz w:val="24"/>
          <w:szCs w:val="24"/>
          <w:lang w:val="lt-LT"/>
        </w:rPr>
      </w:pPr>
    </w:p>
    <w:p w14:paraId="260B2469" w14:textId="77777777" w:rsidR="00F73E9D" w:rsidRDefault="00F73E9D" w:rsidP="00F73E9D">
      <w:pPr>
        <w:jc w:val="both"/>
        <w:rPr>
          <w:sz w:val="24"/>
          <w:szCs w:val="24"/>
          <w:lang w:val="lt-LT"/>
        </w:rPr>
      </w:pPr>
    </w:p>
    <w:p w14:paraId="148089FE" w14:textId="77777777" w:rsidR="00F73E9D" w:rsidRDefault="00F73E9D" w:rsidP="00F73E9D">
      <w:pPr>
        <w:jc w:val="both"/>
        <w:rPr>
          <w:sz w:val="24"/>
          <w:szCs w:val="24"/>
          <w:lang w:val="lt-LT"/>
        </w:rPr>
      </w:pPr>
    </w:p>
    <w:p w14:paraId="223A9171" w14:textId="77777777" w:rsidR="00F73E9D" w:rsidRDefault="00F73E9D" w:rsidP="00F73E9D">
      <w:pPr>
        <w:jc w:val="both"/>
        <w:rPr>
          <w:sz w:val="24"/>
          <w:szCs w:val="24"/>
          <w:lang w:val="lt-LT"/>
        </w:rPr>
      </w:pPr>
    </w:p>
    <w:p w14:paraId="3BEA706C" w14:textId="77777777" w:rsidR="00F73E9D" w:rsidRDefault="00F73E9D" w:rsidP="00F73E9D">
      <w:pPr>
        <w:jc w:val="both"/>
        <w:rPr>
          <w:sz w:val="24"/>
          <w:szCs w:val="24"/>
          <w:lang w:val="lt-LT"/>
        </w:rPr>
      </w:pPr>
    </w:p>
    <w:p w14:paraId="2BE7A6F1" w14:textId="77777777" w:rsidR="00F73E9D" w:rsidRDefault="00F73E9D" w:rsidP="00F73E9D">
      <w:pPr>
        <w:jc w:val="both"/>
        <w:rPr>
          <w:sz w:val="24"/>
          <w:szCs w:val="24"/>
          <w:lang w:val="lt-LT"/>
        </w:rPr>
      </w:pPr>
    </w:p>
    <w:p w14:paraId="70FC3EDE" w14:textId="77777777" w:rsidR="00F73E9D" w:rsidRDefault="00F73E9D" w:rsidP="00F73E9D">
      <w:pPr>
        <w:jc w:val="both"/>
        <w:rPr>
          <w:sz w:val="24"/>
          <w:szCs w:val="24"/>
          <w:lang w:val="lt-LT"/>
        </w:rPr>
      </w:pPr>
    </w:p>
    <w:p w14:paraId="1804CA41" w14:textId="77777777" w:rsidR="00F73E9D" w:rsidRDefault="00F73E9D" w:rsidP="00F73E9D">
      <w:pPr>
        <w:jc w:val="both"/>
        <w:rPr>
          <w:sz w:val="24"/>
          <w:szCs w:val="24"/>
          <w:lang w:val="lt-LT"/>
        </w:rPr>
      </w:pPr>
    </w:p>
    <w:p w14:paraId="0ACFDFFB" w14:textId="77777777" w:rsidR="00F73E9D" w:rsidRDefault="00F73E9D" w:rsidP="00F73E9D">
      <w:pPr>
        <w:jc w:val="both"/>
        <w:rPr>
          <w:sz w:val="24"/>
          <w:szCs w:val="24"/>
          <w:lang w:val="lt-LT"/>
        </w:rPr>
      </w:pPr>
    </w:p>
    <w:p w14:paraId="63D054C8" w14:textId="77777777" w:rsidR="00F73E9D" w:rsidRDefault="00F73E9D" w:rsidP="00F73E9D">
      <w:pPr>
        <w:jc w:val="both"/>
        <w:rPr>
          <w:sz w:val="24"/>
          <w:szCs w:val="24"/>
          <w:lang w:val="lt-LT"/>
        </w:rPr>
      </w:pPr>
    </w:p>
    <w:p w14:paraId="4A516A20" w14:textId="77777777" w:rsidR="00F73E9D" w:rsidRDefault="00F73E9D" w:rsidP="00F73E9D">
      <w:pPr>
        <w:jc w:val="both"/>
        <w:rPr>
          <w:sz w:val="24"/>
          <w:szCs w:val="24"/>
          <w:lang w:val="lt-LT"/>
        </w:rPr>
      </w:pPr>
    </w:p>
    <w:p w14:paraId="6E7FCBE1" w14:textId="007DC36B" w:rsidR="007126EC" w:rsidRPr="00B94557" w:rsidRDefault="00F43F5E" w:rsidP="00F73E9D">
      <w:pPr>
        <w:jc w:val="both"/>
        <w:rPr>
          <w:sz w:val="24"/>
          <w:szCs w:val="24"/>
          <w:lang w:val="lt-LT"/>
        </w:rPr>
      </w:pPr>
      <w:r w:rsidRPr="00B94557">
        <w:rPr>
          <w:sz w:val="24"/>
          <w:szCs w:val="24"/>
          <w:lang w:val="lt-LT"/>
        </w:rPr>
        <w:t xml:space="preserve">Genovaitė </w:t>
      </w:r>
      <w:proofErr w:type="spellStart"/>
      <w:r w:rsidRPr="00B94557">
        <w:rPr>
          <w:sz w:val="24"/>
          <w:szCs w:val="24"/>
          <w:lang w:val="lt-LT"/>
        </w:rPr>
        <w:t>Gavėnienė</w:t>
      </w:r>
      <w:proofErr w:type="spellEnd"/>
    </w:p>
    <w:sectPr w:rsidR="007126EC" w:rsidRPr="00B94557" w:rsidSect="00F73E9D">
      <w:headerReference w:type="default" r:id="rId9"/>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F3A1" w14:textId="77777777" w:rsidR="00187DAE" w:rsidRDefault="00187DAE">
      <w:r>
        <w:separator/>
      </w:r>
    </w:p>
  </w:endnote>
  <w:endnote w:type="continuationSeparator" w:id="0">
    <w:p w14:paraId="6FD00D68" w14:textId="77777777" w:rsidR="00187DAE" w:rsidRDefault="00187DAE">
      <w:r>
        <w:continuationSeparator/>
      </w:r>
    </w:p>
  </w:endnote>
  <w:endnote w:type="continuationNotice" w:id="1">
    <w:p w14:paraId="462DB355" w14:textId="77777777" w:rsidR="00187DAE" w:rsidRDefault="00187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Roboto">
    <w:altName w:val="Times New Roman"/>
    <w:charset w:val="00"/>
    <w:family w:val="auto"/>
    <w:pitch w:val="default"/>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5EF4" w14:textId="77777777" w:rsidR="00187DAE" w:rsidRDefault="00187DAE">
      <w:r>
        <w:separator/>
      </w:r>
    </w:p>
  </w:footnote>
  <w:footnote w:type="continuationSeparator" w:id="0">
    <w:p w14:paraId="11CD9165" w14:textId="77777777" w:rsidR="00187DAE" w:rsidRDefault="00187DAE">
      <w:r>
        <w:continuationSeparator/>
      </w:r>
    </w:p>
  </w:footnote>
  <w:footnote w:type="continuationNotice" w:id="1">
    <w:p w14:paraId="0287A462" w14:textId="77777777" w:rsidR="00187DAE" w:rsidRDefault="00187D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85976"/>
      <w:docPartObj>
        <w:docPartGallery w:val="Page Numbers (Top of Page)"/>
        <w:docPartUnique/>
      </w:docPartObj>
    </w:sdtPr>
    <w:sdtEndPr/>
    <w:sdtContent>
      <w:p w14:paraId="41DFEE14" w14:textId="6765726B" w:rsidR="00CF1739" w:rsidRDefault="00CF1739">
        <w:pPr>
          <w:pStyle w:val="Antrats"/>
          <w:jc w:val="center"/>
        </w:pPr>
        <w:r>
          <w:fldChar w:fldCharType="begin"/>
        </w:r>
        <w:r>
          <w:instrText>PAGE   \* MERGEFORMAT</w:instrText>
        </w:r>
        <w:r>
          <w:fldChar w:fldCharType="separate"/>
        </w:r>
        <w:r w:rsidR="00542F61" w:rsidRPr="00542F61">
          <w:rPr>
            <w:noProof/>
            <w:lang w:val="lt-LT"/>
          </w:rPr>
          <w:t>3</w:t>
        </w:r>
        <w:r>
          <w:fldChar w:fldCharType="end"/>
        </w:r>
      </w:p>
    </w:sdtContent>
  </w:sdt>
  <w:p w14:paraId="367B70BC" w14:textId="77777777" w:rsidR="00CF1739" w:rsidRPr="001220A2" w:rsidRDefault="00CF1739">
    <w:pPr>
      <w:pStyle w:val="Antrats"/>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DCCC" w14:textId="7D09FF3A" w:rsidR="00CF1739" w:rsidRDefault="00CF1739" w:rsidP="006C0C8F">
    <w:pPr>
      <w:framePr w:hSpace="180" w:wrap="around" w:vAnchor="text" w:hAnchor="page" w:x="6049" w:y="12"/>
    </w:pPr>
  </w:p>
  <w:p w14:paraId="46BFEF50" w14:textId="24A804B3" w:rsidR="00111678" w:rsidRDefault="00111678" w:rsidP="003A4C1F">
    <w:pPr>
      <w:tabs>
        <w:tab w:val="left" w:pos="6300"/>
      </w:tabs>
      <w:jc w:val="center"/>
      <w:rPr>
        <w:sz w:val="22"/>
        <w:szCs w:val="22"/>
        <w:lang w:val="pt-BR"/>
      </w:rPr>
    </w:pPr>
    <w:r>
      <w:rPr>
        <w:sz w:val="22"/>
        <w:szCs w:val="22"/>
        <w:lang w:val="pt-BR"/>
      </w:rPr>
      <w:tab/>
    </w:r>
    <w:r>
      <w:rPr>
        <w:sz w:val="22"/>
        <w:szCs w:val="22"/>
        <w:lang w:val="pt-BR"/>
      </w:rPr>
      <w:tab/>
    </w:r>
  </w:p>
  <w:p w14:paraId="515ADCCF" w14:textId="05137F85" w:rsidR="00CF1739" w:rsidRPr="00353F16" w:rsidRDefault="00CF1739" w:rsidP="003A4C1F">
    <w:pPr>
      <w:tabs>
        <w:tab w:val="left" w:pos="6300"/>
      </w:tabs>
      <w:jc w:val="center"/>
      <w:rPr>
        <w:sz w:val="22"/>
        <w:szCs w:val="22"/>
        <w:lang w:val="pt-BR"/>
      </w:rPr>
    </w:pPr>
    <w:r>
      <w:rPr>
        <w:rFonts w:ascii="Roboto" w:hAnsi="Roboto" w:cs="Arial"/>
        <w:noProof/>
        <w:color w:val="222222"/>
        <w:lang w:val="lt-LT"/>
      </w:rPr>
      <w:drawing>
        <wp:inline distT="0" distB="0" distL="0" distR="0" wp14:anchorId="45981D1B" wp14:editId="77A16102">
          <wp:extent cx="542925" cy="695146"/>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253E229B" w14:textId="77777777" w:rsidR="00CF1739" w:rsidRPr="00353F16" w:rsidRDefault="00CF1739" w:rsidP="006C0C8F">
    <w:pPr>
      <w:rPr>
        <w:rFonts w:ascii="TimesLT" w:hAnsi="TimesLT"/>
        <w:b/>
        <w:sz w:val="24"/>
        <w:lang w:val="pt-BR"/>
      </w:rPr>
    </w:pPr>
  </w:p>
  <w:p w14:paraId="515ADCD2" w14:textId="77777777" w:rsidR="00CF1739" w:rsidRPr="00353F16" w:rsidRDefault="00CF1739" w:rsidP="006C0C8F">
    <w:pPr>
      <w:jc w:val="center"/>
      <w:rPr>
        <w:b/>
        <w:sz w:val="26"/>
        <w:lang w:val="pt-BR"/>
      </w:rPr>
    </w:pPr>
    <w:r w:rsidRPr="00353F16">
      <w:rPr>
        <w:b/>
        <w:sz w:val="26"/>
        <w:lang w:val="pt-BR"/>
      </w:rPr>
      <w:t>ROKI</w:t>
    </w:r>
    <w:r>
      <w:rPr>
        <w:b/>
        <w:sz w:val="26"/>
        <w:lang w:val="lt-LT"/>
      </w:rPr>
      <w:t>Š</w:t>
    </w:r>
    <w:r w:rsidRPr="00353F16">
      <w:rPr>
        <w:b/>
        <w:sz w:val="26"/>
        <w:lang w:val="pt-BR"/>
      </w:rPr>
      <w:t>KIO RAJONO SAVIVALDYBĖS MERAS</w:t>
    </w:r>
  </w:p>
  <w:p w14:paraId="515ADCD3" w14:textId="77777777" w:rsidR="00CF1739" w:rsidRPr="00353F16" w:rsidRDefault="00CF1739" w:rsidP="006C0C8F">
    <w:pPr>
      <w:jc w:val="center"/>
      <w:rPr>
        <w:b/>
        <w:sz w:val="26"/>
        <w:lang w:val="pt-BR"/>
      </w:rPr>
    </w:pPr>
  </w:p>
  <w:p w14:paraId="515ADCD4" w14:textId="77777777" w:rsidR="00CF1739" w:rsidRPr="00353F16" w:rsidRDefault="00CF1739" w:rsidP="006C0C8F">
    <w:pPr>
      <w:jc w:val="center"/>
      <w:rPr>
        <w:lang w:val="pt-BR"/>
      </w:rPr>
    </w:pPr>
    <w:r w:rsidRPr="00353F16">
      <w:rPr>
        <w:b/>
        <w:sz w:val="26"/>
        <w:lang w:val="pt-BR"/>
      </w:rPr>
      <w:t>P O T V A R K I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11D"/>
    <w:multiLevelType w:val="hybridMultilevel"/>
    <w:tmpl w:val="54468924"/>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nsid w:val="09BB6A84"/>
    <w:multiLevelType w:val="hybridMultilevel"/>
    <w:tmpl w:val="D2E670D2"/>
    <w:lvl w:ilvl="0" w:tplc="89C84628">
      <w:start w:val="2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144D7E67"/>
    <w:multiLevelType w:val="hybridMultilevel"/>
    <w:tmpl w:val="851626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56C12CB"/>
    <w:multiLevelType w:val="hybridMultilevel"/>
    <w:tmpl w:val="A0D21D7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
    <w:nsid w:val="1DD81463"/>
    <w:multiLevelType w:val="hybridMultilevel"/>
    <w:tmpl w:val="BB5070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6B04666"/>
    <w:multiLevelType w:val="hybridMultilevel"/>
    <w:tmpl w:val="3B9A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3AF9147F"/>
    <w:multiLevelType w:val="hybridMultilevel"/>
    <w:tmpl w:val="9272AB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463179DD"/>
    <w:multiLevelType w:val="hybridMultilevel"/>
    <w:tmpl w:val="B7525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BF4138D"/>
    <w:multiLevelType w:val="hybridMultilevel"/>
    <w:tmpl w:val="B7525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3441978"/>
    <w:multiLevelType w:val="hybridMultilevel"/>
    <w:tmpl w:val="051C4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E396D13"/>
    <w:multiLevelType w:val="hybridMultilevel"/>
    <w:tmpl w:val="E52C67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6CED0322"/>
    <w:multiLevelType w:val="hybridMultilevel"/>
    <w:tmpl w:val="408C9F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76CB1F16"/>
    <w:multiLevelType w:val="hybridMultilevel"/>
    <w:tmpl w:val="ED00A7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54A"/>
    <w:rsid w:val="00000A5E"/>
    <w:rsid w:val="00001EE0"/>
    <w:rsid w:val="0000264C"/>
    <w:rsid w:val="000026E8"/>
    <w:rsid w:val="0000286F"/>
    <w:rsid w:val="00002A27"/>
    <w:rsid w:val="00002A6B"/>
    <w:rsid w:val="00002C5E"/>
    <w:rsid w:val="00002CCF"/>
    <w:rsid w:val="00002E4D"/>
    <w:rsid w:val="000031E5"/>
    <w:rsid w:val="0000394A"/>
    <w:rsid w:val="000045EE"/>
    <w:rsid w:val="00004782"/>
    <w:rsid w:val="00004ABE"/>
    <w:rsid w:val="00004D26"/>
    <w:rsid w:val="00004E0F"/>
    <w:rsid w:val="0000508F"/>
    <w:rsid w:val="000056E8"/>
    <w:rsid w:val="00005A9F"/>
    <w:rsid w:val="00005DC5"/>
    <w:rsid w:val="00005DF6"/>
    <w:rsid w:val="000060BB"/>
    <w:rsid w:val="0000659A"/>
    <w:rsid w:val="00006715"/>
    <w:rsid w:val="0000672F"/>
    <w:rsid w:val="00007C65"/>
    <w:rsid w:val="000102B0"/>
    <w:rsid w:val="0001176B"/>
    <w:rsid w:val="00011C52"/>
    <w:rsid w:val="00012138"/>
    <w:rsid w:val="00012303"/>
    <w:rsid w:val="000129AE"/>
    <w:rsid w:val="00012A81"/>
    <w:rsid w:val="000134CA"/>
    <w:rsid w:val="0001365C"/>
    <w:rsid w:val="000136C4"/>
    <w:rsid w:val="00013C96"/>
    <w:rsid w:val="00013F17"/>
    <w:rsid w:val="00013FFD"/>
    <w:rsid w:val="000141D2"/>
    <w:rsid w:val="0001430A"/>
    <w:rsid w:val="000147AD"/>
    <w:rsid w:val="000149F2"/>
    <w:rsid w:val="00014E76"/>
    <w:rsid w:val="000159B4"/>
    <w:rsid w:val="00016048"/>
    <w:rsid w:val="00016965"/>
    <w:rsid w:val="00016F80"/>
    <w:rsid w:val="00017E15"/>
    <w:rsid w:val="00017ED1"/>
    <w:rsid w:val="00020351"/>
    <w:rsid w:val="0002047A"/>
    <w:rsid w:val="00020579"/>
    <w:rsid w:val="00020C17"/>
    <w:rsid w:val="00020E20"/>
    <w:rsid w:val="00020EF7"/>
    <w:rsid w:val="000210BC"/>
    <w:rsid w:val="000210CF"/>
    <w:rsid w:val="00021158"/>
    <w:rsid w:val="00021C09"/>
    <w:rsid w:val="00021CA1"/>
    <w:rsid w:val="00022267"/>
    <w:rsid w:val="00022A89"/>
    <w:rsid w:val="00022CE5"/>
    <w:rsid w:val="00022EB8"/>
    <w:rsid w:val="00022F22"/>
    <w:rsid w:val="00023A3A"/>
    <w:rsid w:val="00023A6C"/>
    <w:rsid w:val="00023D1C"/>
    <w:rsid w:val="00023D4A"/>
    <w:rsid w:val="000240AA"/>
    <w:rsid w:val="0002412F"/>
    <w:rsid w:val="00024397"/>
    <w:rsid w:val="00024ED2"/>
    <w:rsid w:val="000250EC"/>
    <w:rsid w:val="00025456"/>
    <w:rsid w:val="000255A9"/>
    <w:rsid w:val="00025733"/>
    <w:rsid w:val="000258E6"/>
    <w:rsid w:val="000259B6"/>
    <w:rsid w:val="00025DE0"/>
    <w:rsid w:val="00025F2F"/>
    <w:rsid w:val="00026421"/>
    <w:rsid w:val="00026806"/>
    <w:rsid w:val="00026E52"/>
    <w:rsid w:val="00027483"/>
    <w:rsid w:val="000275C1"/>
    <w:rsid w:val="000276D6"/>
    <w:rsid w:val="00027BEA"/>
    <w:rsid w:val="0003092A"/>
    <w:rsid w:val="00030DF9"/>
    <w:rsid w:val="000311E6"/>
    <w:rsid w:val="0003131B"/>
    <w:rsid w:val="000319F0"/>
    <w:rsid w:val="00031A37"/>
    <w:rsid w:val="00031F1A"/>
    <w:rsid w:val="00032094"/>
    <w:rsid w:val="000321A5"/>
    <w:rsid w:val="00032285"/>
    <w:rsid w:val="000323F1"/>
    <w:rsid w:val="00032543"/>
    <w:rsid w:val="00032C5D"/>
    <w:rsid w:val="00033257"/>
    <w:rsid w:val="0003407C"/>
    <w:rsid w:val="0003427D"/>
    <w:rsid w:val="00034320"/>
    <w:rsid w:val="00034733"/>
    <w:rsid w:val="00034862"/>
    <w:rsid w:val="00034A57"/>
    <w:rsid w:val="00034E87"/>
    <w:rsid w:val="00034EC3"/>
    <w:rsid w:val="00034F82"/>
    <w:rsid w:val="00035656"/>
    <w:rsid w:val="00035F23"/>
    <w:rsid w:val="0003632D"/>
    <w:rsid w:val="00036D8C"/>
    <w:rsid w:val="00036E7C"/>
    <w:rsid w:val="00037776"/>
    <w:rsid w:val="000401A5"/>
    <w:rsid w:val="00040621"/>
    <w:rsid w:val="00040AC3"/>
    <w:rsid w:val="000411D5"/>
    <w:rsid w:val="00041239"/>
    <w:rsid w:val="00041E55"/>
    <w:rsid w:val="000421FC"/>
    <w:rsid w:val="00042303"/>
    <w:rsid w:val="00042370"/>
    <w:rsid w:val="00042498"/>
    <w:rsid w:val="00042E19"/>
    <w:rsid w:val="00042F77"/>
    <w:rsid w:val="000434F8"/>
    <w:rsid w:val="00043A66"/>
    <w:rsid w:val="00043BB9"/>
    <w:rsid w:val="00043CD8"/>
    <w:rsid w:val="000443E4"/>
    <w:rsid w:val="00044698"/>
    <w:rsid w:val="000446AE"/>
    <w:rsid w:val="000446EC"/>
    <w:rsid w:val="00044984"/>
    <w:rsid w:val="00045237"/>
    <w:rsid w:val="00045278"/>
    <w:rsid w:val="000455C5"/>
    <w:rsid w:val="00045D1F"/>
    <w:rsid w:val="00045E6C"/>
    <w:rsid w:val="00046386"/>
    <w:rsid w:val="00046CD8"/>
    <w:rsid w:val="00047017"/>
    <w:rsid w:val="0004759B"/>
    <w:rsid w:val="000475BE"/>
    <w:rsid w:val="000478DC"/>
    <w:rsid w:val="00047B62"/>
    <w:rsid w:val="00047D47"/>
    <w:rsid w:val="00050461"/>
    <w:rsid w:val="00050918"/>
    <w:rsid w:val="00050E84"/>
    <w:rsid w:val="0005178B"/>
    <w:rsid w:val="00051C15"/>
    <w:rsid w:val="00051E91"/>
    <w:rsid w:val="00052400"/>
    <w:rsid w:val="00052A44"/>
    <w:rsid w:val="00052D06"/>
    <w:rsid w:val="000532DC"/>
    <w:rsid w:val="000538A8"/>
    <w:rsid w:val="00053ECC"/>
    <w:rsid w:val="00053F27"/>
    <w:rsid w:val="000540BE"/>
    <w:rsid w:val="000541D7"/>
    <w:rsid w:val="00054C1D"/>
    <w:rsid w:val="00055016"/>
    <w:rsid w:val="00055291"/>
    <w:rsid w:val="00055BE9"/>
    <w:rsid w:val="000562C3"/>
    <w:rsid w:val="00056390"/>
    <w:rsid w:val="0005677C"/>
    <w:rsid w:val="00056F34"/>
    <w:rsid w:val="0005720B"/>
    <w:rsid w:val="00057352"/>
    <w:rsid w:val="00057612"/>
    <w:rsid w:val="000576DC"/>
    <w:rsid w:val="00057D8C"/>
    <w:rsid w:val="00057DD4"/>
    <w:rsid w:val="00057E06"/>
    <w:rsid w:val="0006058D"/>
    <w:rsid w:val="00060F1D"/>
    <w:rsid w:val="00061512"/>
    <w:rsid w:val="00061715"/>
    <w:rsid w:val="00061E53"/>
    <w:rsid w:val="00062282"/>
    <w:rsid w:val="00062B5F"/>
    <w:rsid w:val="00062C5B"/>
    <w:rsid w:val="00062EE1"/>
    <w:rsid w:val="00063095"/>
    <w:rsid w:val="00063372"/>
    <w:rsid w:val="000635C5"/>
    <w:rsid w:val="00063BD0"/>
    <w:rsid w:val="00063E42"/>
    <w:rsid w:val="00063EE6"/>
    <w:rsid w:val="0006436E"/>
    <w:rsid w:val="00064FCD"/>
    <w:rsid w:val="00065451"/>
    <w:rsid w:val="00065511"/>
    <w:rsid w:val="00065751"/>
    <w:rsid w:val="000658CF"/>
    <w:rsid w:val="00065E5E"/>
    <w:rsid w:val="000660EA"/>
    <w:rsid w:val="00066195"/>
    <w:rsid w:val="0006675D"/>
    <w:rsid w:val="00066E4D"/>
    <w:rsid w:val="000671A8"/>
    <w:rsid w:val="00067A01"/>
    <w:rsid w:val="00067C5B"/>
    <w:rsid w:val="00070B05"/>
    <w:rsid w:val="00070E77"/>
    <w:rsid w:val="00071079"/>
    <w:rsid w:val="0007195B"/>
    <w:rsid w:val="00072346"/>
    <w:rsid w:val="0007247A"/>
    <w:rsid w:val="000726D8"/>
    <w:rsid w:val="00072712"/>
    <w:rsid w:val="000727A4"/>
    <w:rsid w:val="00073290"/>
    <w:rsid w:val="000733CD"/>
    <w:rsid w:val="000734E4"/>
    <w:rsid w:val="00073694"/>
    <w:rsid w:val="00073B83"/>
    <w:rsid w:val="00074409"/>
    <w:rsid w:val="0007465A"/>
    <w:rsid w:val="00074821"/>
    <w:rsid w:val="000748C2"/>
    <w:rsid w:val="000749A9"/>
    <w:rsid w:val="000755AB"/>
    <w:rsid w:val="000755FF"/>
    <w:rsid w:val="0007698A"/>
    <w:rsid w:val="0007739A"/>
    <w:rsid w:val="00077768"/>
    <w:rsid w:val="00077942"/>
    <w:rsid w:val="00077C3B"/>
    <w:rsid w:val="00077E53"/>
    <w:rsid w:val="000807D6"/>
    <w:rsid w:val="000808A1"/>
    <w:rsid w:val="00080BDE"/>
    <w:rsid w:val="00080D61"/>
    <w:rsid w:val="00080D7E"/>
    <w:rsid w:val="00081084"/>
    <w:rsid w:val="00081621"/>
    <w:rsid w:val="0008188E"/>
    <w:rsid w:val="000818B3"/>
    <w:rsid w:val="00081D7C"/>
    <w:rsid w:val="00082100"/>
    <w:rsid w:val="0008219D"/>
    <w:rsid w:val="000821E7"/>
    <w:rsid w:val="00082B3C"/>
    <w:rsid w:val="00082E35"/>
    <w:rsid w:val="0008375A"/>
    <w:rsid w:val="00084241"/>
    <w:rsid w:val="000856A6"/>
    <w:rsid w:val="000857FA"/>
    <w:rsid w:val="00085E5D"/>
    <w:rsid w:val="000860BA"/>
    <w:rsid w:val="00086119"/>
    <w:rsid w:val="000861C6"/>
    <w:rsid w:val="000866C6"/>
    <w:rsid w:val="00087117"/>
    <w:rsid w:val="0008789B"/>
    <w:rsid w:val="00087A68"/>
    <w:rsid w:val="00087E5A"/>
    <w:rsid w:val="0009013C"/>
    <w:rsid w:val="000903ED"/>
    <w:rsid w:val="00090B34"/>
    <w:rsid w:val="00090FFD"/>
    <w:rsid w:val="00091176"/>
    <w:rsid w:val="00091AA9"/>
    <w:rsid w:val="00091DDF"/>
    <w:rsid w:val="00092085"/>
    <w:rsid w:val="0009236C"/>
    <w:rsid w:val="0009303C"/>
    <w:rsid w:val="000930FC"/>
    <w:rsid w:val="00093254"/>
    <w:rsid w:val="0009352A"/>
    <w:rsid w:val="00093598"/>
    <w:rsid w:val="0009425A"/>
    <w:rsid w:val="00094549"/>
    <w:rsid w:val="00094AAA"/>
    <w:rsid w:val="00095042"/>
    <w:rsid w:val="000950F0"/>
    <w:rsid w:val="00095944"/>
    <w:rsid w:val="0009675A"/>
    <w:rsid w:val="00096EE2"/>
    <w:rsid w:val="00096F02"/>
    <w:rsid w:val="00096FC6"/>
    <w:rsid w:val="0009706C"/>
    <w:rsid w:val="000975EA"/>
    <w:rsid w:val="00097E88"/>
    <w:rsid w:val="00097F4F"/>
    <w:rsid w:val="000A033D"/>
    <w:rsid w:val="000A0860"/>
    <w:rsid w:val="000A0DBF"/>
    <w:rsid w:val="000A0EA4"/>
    <w:rsid w:val="000A13AA"/>
    <w:rsid w:val="000A1410"/>
    <w:rsid w:val="000A1A1C"/>
    <w:rsid w:val="000A204F"/>
    <w:rsid w:val="000A2391"/>
    <w:rsid w:val="000A24AA"/>
    <w:rsid w:val="000A26AE"/>
    <w:rsid w:val="000A274C"/>
    <w:rsid w:val="000A27E6"/>
    <w:rsid w:val="000A2871"/>
    <w:rsid w:val="000A2BBD"/>
    <w:rsid w:val="000A2FCD"/>
    <w:rsid w:val="000A30B9"/>
    <w:rsid w:val="000A30C9"/>
    <w:rsid w:val="000A3809"/>
    <w:rsid w:val="000A3824"/>
    <w:rsid w:val="000A3B74"/>
    <w:rsid w:val="000A3EEC"/>
    <w:rsid w:val="000A413F"/>
    <w:rsid w:val="000A417F"/>
    <w:rsid w:val="000A49E3"/>
    <w:rsid w:val="000A4E43"/>
    <w:rsid w:val="000A5551"/>
    <w:rsid w:val="000A59BF"/>
    <w:rsid w:val="000A5FC0"/>
    <w:rsid w:val="000A6B0B"/>
    <w:rsid w:val="000A6ED2"/>
    <w:rsid w:val="000A746E"/>
    <w:rsid w:val="000A7873"/>
    <w:rsid w:val="000B0379"/>
    <w:rsid w:val="000B0D44"/>
    <w:rsid w:val="000B1AD5"/>
    <w:rsid w:val="000B1BEB"/>
    <w:rsid w:val="000B1C17"/>
    <w:rsid w:val="000B2584"/>
    <w:rsid w:val="000B2B8E"/>
    <w:rsid w:val="000B2DB4"/>
    <w:rsid w:val="000B2FCC"/>
    <w:rsid w:val="000B31A5"/>
    <w:rsid w:val="000B36CD"/>
    <w:rsid w:val="000B3929"/>
    <w:rsid w:val="000B395B"/>
    <w:rsid w:val="000B399F"/>
    <w:rsid w:val="000B3E33"/>
    <w:rsid w:val="000B3F6F"/>
    <w:rsid w:val="000B3FAE"/>
    <w:rsid w:val="000B43DC"/>
    <w:rsid w:val="000B469D"/>
    <w:rsid w:val="000B496E"/>
    <w:rsid w:val="000B4A62"/>
    <w:rsid w:val="000B4D46"/>
    <w:rsid w:val="000B563B"/>
    <w:rsid w:val="000B5B4A"/>
    <w:rsid w:val="000B5BD1"/>
    <w:rsid w:val="000B66BB"/>
    <w:rsid w:val="000B6FEA"/>
    <w:rsid w:val="000B7813"/>
    <w:rsid w:val="000B7BE1"/>
    <w:rsid w:val="000B7E13"/>
    <w:rsid w:val="000B7FE0"/>
    <w:rsid w:val="000C01DF"/>
    <w:rsid w:val="000C02F1"/>
    <w:rsid w:val="000C048F"/>
    <w:rsid w:val="000C05A4"/>
    <w:rsid w:val="000C0975"/>
    <w:rsid w:val="000C0A42"/>
    <w:rsid w:val="000C0C7A"/>
    <w:rsid w:val="000C13BA"/>
    <w:rsid w:val="000C1595"/>
    <w:rsid w:val="000C160D"/>
    <w:rsid w:val="000C1814"/>
    <w:rsid w:val="000C1C7C"/>
    <w:rsid w:val="000C211A"/>
    <w:rsid w:val="000C23DA"/>
    <w:rsid w:val="000C2B92"/>
    <w:rsid w:val="000C2E80"/>
    <w:rsid w:val="000C30F4"/>
    <w:rsid w:val="000C3409"/>
    <w:rsid w:val="000C3B6D"/>
    <w:rsid w:val="000C41A9"/>
    <w:rsid w:val="000C4BB1"/>
    <w:rsid w:val="000C5276"/>
    <w:rsid w:val="000C55D4"/>
    <w:rsid w:val="000C59B9"/>
    <w:rsid w:val="000C5D52"/>
    <w:rsid w:val="000C5E1D"/>
    <w:rsid w:val="000C60C9"/>
    <w:rsid w:val="000C65E2"/>
    <w:rsid w:val="000C6C95"/>
    <w:rsid w:val="000C6F22"/>
    <w:rsid w:val="000C7031"/>
    <w:rsid w:val="000C7263"/>
    <w:rsid w:val="000C7496"/>
    <w:rsid w:val="000C75B4"/>
    <w:rsid w:val="000D0C67"/>
    <w:rsid w:val="000D1110"/>
    <w:rsid w:val="000D11B3"/>
    <w:rsid w:val="000D169E"/>
    <w:rsid w:val="000D1917"/>
    <w:rsid w:val="000D202D"/>
    <w:rsid w:val="000D22BC"/>
    <w:rsid w:val="000D270F"/>
    <w:rsid w:val="000D3390"/>
    <w:rsid w:val="000D372C"/>
    <w:rsid w:val="000D3B5A"/>
    <w:rsid w:val="000D3C52"/>
    <w:rsid w:val="000D3E9A"/>
    <w:rsid w:val="000D422C"/>
    <w:rsid w:val="000D526C"/>
    <w:rsid w:val="000D56CF"/>
    <w:rsid w:val="000D5773"/>
    <w:rsid w:val="000D59BC"/>
    <w:rsid w:val="000D5D9F"/>
    <w:rsid w:val="000D602F"/>
    <w:rsid w:val="000D631A"/>
    <w:rsid w:val="000D638A"/>
    <w:rsid w:val="000D6632"/>
    <w:rsid w:val="000D7185"/>
    <w:rsid w:val="000D7E1A"/>
    <w:rsid w:val="000E175D"/>
    <w:rsid w:val="000E378C"/>
    <w:rsid w:val="000E38BE"/>
    <w:rsid w:val="000E3F53"/>
    <w:rsid w:val="000E426C"/>
    <w:rsid w:val="000E45AC"/>
    <w:rsid w:val="000E49A9"/>
    <w:rsid w:val="000E4CA9"/>
    <w:rsid w:val="000E55FF"/>
    <w:rsid w:val="000E5798"/>
    <w:rsid w:val="000E5977"/>
    <w:rsid w:val="000E5ACE"/>
    <w:rsid w:val="000E6B31"/>
    <w:rsid w:val="000E7B70"/>
    <w:rsid w:val="000E7D50"/>
    <w:rsid w:val="000F01A7"/>
    <w:rsid w:val="000F0330"/>
    <w:rsid w:val="000F06F9"/>
    <w:rsid w:val="000F072E"/>
    <w:rsid w:val="000F07D6"/>
    <w:rsid w:val="000F0814"/>
    <w:rsid w:val="000F0FC7"/>
    <w:rsid w:val="000F113B"/>
    <w:rsid w:val="000F132E"/>
    <w:rsid w:val="000F140C"/>
    <w:rsid w:val="000F224E"/>
    <w:rsid w:val="000F2661"/>
    <w:rsid w:val="000F2E35"/>
    <w:rsid w:val="000F35C2"/>
    <w:rsid w:val="000F3722"/>
    <w:rsid w:val="000F386B"/>
    <w:rsid w:val="000F40D9"/>
    <w:rsid w:val="000F46B3"/>
    <w:rsid w:val="000F4B17"/>
    <w:rsid w:val="000F4BA2"/>
    <w:rsid w:val="000F4EBD"/>
    <w:rsid w:val="000F5442"/>
    <w:rsid w:val="000F5C1F"/>
    <w:rsid w:val="000F698B"/>
    <w:rsid w:val="000F71A5"/>
    <w:rsid w:val="000F73F1"/>
    <w:rsid w:val="000F76F3"/>
    <w:rsid w:val="000F7843"/>
    <w:rsid w:val="000F78AB"/>
    <w:rsid w:val="000F7C9F"/>
    <w:rsid w:val="000F7E1F"/>
    <w:rsid w:val="000F7E5B"/>
    <w:rsid w:val="000F7FEC"/>
    <w:rsid w:val="001007E4"/>
    <w:rsid w:val="00100AD2"/>
    <w:rsid w:val="00100C9B"/>
    <w:rsid w:val="00101338"/>
    <w:rsid w:val="001013BE"/>
    <w:rsid w:val="0010197D"/>
    <w:rsid w:val="00101C2B"/>
    <w:rsid w:val="001029C7"/>
    <w:rsid w:val="00102A86"/>
    <w:rsid w:val="001033BE"/>
    <w:rsid w:val="00103431"/>
    <w:rsid w:val="001034D1"/>
    <w:rsid w:val="00103BAF"/>
    <w:rsid w:val="00103E4D"/>
    <w:rsid w:val="00104C30"/>
    <w:rsid w:val="00104D46"/>
    <w:rsid w:val="00104E59"/>
    <w:rsid w:val="00104F97"/>
    <w:rsid w:val="00105EC8"/>
    <w:rsid w:val="001063DE"/>
    <w:rsid w:val="0010681C"/>
    <w:rsid w:val="00106AA9"/>
    <w:rsid w:val="00106AE8"/>
    <w:rsid w:val="0010718C"/>
    <w:rsid w:val="0010746F"/>
    <w:rsid w:val="00107C58"/>
    <w:rsid w:val="001101D2"/>
    <w:rsid w:val="00110FF5"/>
    <w:rsid w:val="001111C4"/>
    <w:rsid w:val="00111678"/>
    <w:rsid w:val="001116A5"/>
    <w:rsid w:val="001120DA"/>
    <w:rsid w:val="0011225C"/>
    <w:rsid w:val="00112D85"/>
    <w:rsid w:val="001130CD"/>
    <w:rsid w:val="0011315D"/>
    <w:rsid w:val="001133D3"/>
    <w:rsid w:val="00113D17"/>
    <w:rsid w:val="00114299"/>
    <w:rsid w:val="001145C6"/>
    <w:rsid w:val="001146F5"/>
    <w:rsid w:val="001148CE"/>
    <w:rsid w:val="00115021"/>
    <w:rsid w:val="001157A6"/>
    <w:rsid w:val="001161DA"/>
    <w:rsid w:val="001162D4"/>
    <w:rsid w:val="00116C93"/>
    <w:rsid w:val="00116E9A"/>
    <w:rsid w:val="00116F5A"/>
    <w:rsid w:val="0011710C"/>
    <w:rsid w:val="00117534"/>
    <w:rsid w:val="00117C3F"/>
    <w:rsid w:val="00120644"/>
    <w:rsid w:val="00120D65"/>
    <w:rsid w:val="001210CA"/>
    <w:rsid w:val="001213F5"/>
    <w:rsid w:val="0012144E"/>
    <w:rsid w:val="00121659"/>
    <w:rsid w:val="00121BE1"/>
    <w:rsid w:val="00121D2E"/>
    <w:rsid w:val="00121E9B"/>
    <w:rsid w:val="00121FD2"/>
    <w:rsid w:val="00121FD6"/>
    <w:rsid w:val="001220A2"/>
    <w:rsid w:val="0012236B"/>
    <w:rsid w:val="00122965"/>
    <w:rsid w:val="001229BB"/>
    <w:rsid w:val="00122CEB"/>
    <w:rsid w:val="00123262"/>
    <w:rsid w:val="00123881"/>
    <w:rsid w:val="00123B49"/>
    <w:rsid w:val="00123BA4"/>
    <w:rsid w:val="00124421"/>
    <w:rsid w:val="001245F5"/>
    <w:rsid w:val="00124A0B"/>
    <w:rsid w:val="00124C00"/>
    <w:rsid w:val="00125253"/>
    <w:rsid w:val="00125340"/>
    <w:rsid w:val="001256D8"/>
    <w:rsid w:val="0012581F"/>
    <w:rsid w:val="00125B26"/>
    <w:rsid w:val="00126511"/>
    <w:rsid w:val="00126B7F"/>
    <w:rsid w:val="00127362"/>
    <w:rsid w:val="00127A41"/>
    <w:rsid w:val="00127A98"/>
    <w:rsid w:val="00127B76"/>
    <w:rsid w:val="00127CDB"/>
    <w:rsid w:val="0013039D"/>
    <w:rsid w:val="00130AF0"/>
    <w:rsid w:val="00130F04"/>
    <w:rsid w:val="00130F2E"/>
    <w:rsid w:val="00131688"/>
    <w:rsid w:val="001321F9"/>
    <w:rsid w:val="00132364"/>
    <w:rsid w:val="0013244C"/>
    <w:rsid w:val="0013281C"/>
    <w:rsid w:val="00132C35"/>
    <w:rsid w:val="00133406"/>
    <w:rsid w:val="00134C08"/>
    <w:rsid w:val="00134CE5"/>
    <w:rsid w:val="00135408"/>
    <w:rsid w:val="00135E08"/>
    <w:rsid w:val="00136070"/>
    <w:rsid w:val="001360CA"/>
    <w:rsid w:val="00136176"/>
    <w:rsid w:val="001361D3"/>
    <w:rsid w:val="001367BD"/>
    <w:rsid w:val="001368EE"/>
    <w:rsid w:val="0013794C"/>
    <w:rsid w:val="00140359"/>
    <w:rsid w:val="001408C4"/>
    <w:rsid w:val="00140F64"/>
    <w:rsid w:val="00140FC4"/>
    <w:rsid w:val="0014128C"/>
    <w:rsid w:val="001412F7"/>
    <w:rsid w:val="0014196E"/>
    <w:rsid w:val="00141FEA"/>
    <w:rsid w:val="0014211C"/>
    <w:rsid w:val="00142799"/>
    <w:rsid w:val="00142A4A"/>
    <w:rsid w:val="00142B39"/>
    <w:rsid w:val="00142F34"/>
    <w:rsid w:val="00142F63"/>
    <w:rsid w:val="00143255"/>
    <w:rsid w:val="001435A6"/>
    <w:rsid w:val="00143665"/>
    <w:rsid w:val="00143BFA"/>
    <w:rsid w:val="00143E90"/>
    <w:rsid w:val="00144197"/>
    <w:rsid w:val="00144205"/>
    <w:rsid w:val="00144475"/>
    <w:rsid w:val="0014448B"/>
    <w:rsid w:val="00144542"/>
    <w:rsid w:val="00144B73"/>
    <w:rsid w:val="00145041"/>
    <w:rsid w:val="001456AE"/>
    <w:rsid w:val="0014578D"/>
    <w:rsid w:val="001457C8"/>
    <w:rsid w:val="00145C6F"/>
    <w:rsid w:val="00146041"/>
    <w:rsid w:val="00146358"/>
    <w:rsid w:val="001463C0"/>
    <w:rsid w:val="00146BA1"/>
    <w:rsid w:val="00146DE8"/>
    <w:rsid w:val="001473B7"/>
    <w:rsid w:val="001473C9"/>
    <w:rsid w:val="00147595"/>
    <w:rsid w:val="001500A3"/>
    <w:rsid w:val="0015113D"/>
    <w:rsid w:val="00151798"/>
    <w:rsid w:val="00151831"/>
    <w:rsid w:val="00151E0A"/>
    <w:rsid w:val="001523DB"/>
    <w:rsid w:val="00152423"/>
    <w:rsid w:val="0015289B"/>
    <w:rsid w:val="00152E7F"/>
    <w:rsid w:val="00153410"/>
    <w:rsid w:val="001535AF"/>
    <w:rsid w:val="00153AFB"/>
    <w:rsid w:val="00153DF1"/>
    <w:rsid w:val="001546F0"/>
    <w:rsid w:val="0015471B"/>
    <w:rsid w:val="001549AA"/>
    <w:rsid w:val="00154CCD"/>
    <w:rsid w:val="0015601B"/>
    <w:rsid w:val="001560FC"/>
    <w:rsid w:val="00156638"/>
    <w:rsid w:val="00156744"/>
    <w:rsid w:val="0015676C"/>
    <w:rsid w:val="00156ABD"/>
    <w:rsid w:val="00156D5B"/>
    <w:rsid w:val="00156F74"/>
    <w:rsid w:val="00157159"/>
    <w:rsid w:val="001571B9"/>
    <w:rsid w:val="00157894"/>
    <w:rsid w:val="00157D39"/>
    <w:rsid w:val="00157E1A"/>
    <w:rsid w:val="00157FC1"/>
    <w:rsid w:val="00160382"/>
    <w:rsid w:val="001603C9"/>
    <w:rsid w:val="0016095E"/>
    <w:rsid w:val="00160AEE"/>
    <w:rsid w:val="00160BD3"/>
    <w:rsid w:val="001614A9"/>
    <w:rsid w:val="00161ADF"/>
    <w:rsid w:val="00161D15"/>
    <w:rsid w:val="001625CE"/>
    <w:rsid w:val="00162A41"/>
    <w:rsid w:val="00162B1E"/>
    <w:rsid w:val="00163923"/>
    <w:rsid w:val="00163FC7"/>
    <w:rsid w:val="00164001"/>
    <w:rsid w:val="001642D8"/>
    <w:rsid w:val="00164716"/>
    <w:rsid w:val="00164A33"/>
    <w:rsid w:val="00164B98"/>
    <w:rsid w:val="00164D5A"/>
    <w:rsid w:val="00164FB3"/>
    <w:rsid w:val="00165A62"/>
    <w:rsid w:val="00165BA3"/>
    <w:rsid w:val="001669CA"/>
    <w:rsid w:val="00166A63"/>
    <w:rsid w:val="00166E7D"/>
    <w:rsid w:val="00166F1F"/>
    <w:rsid w:val="00167524"/>
    <w:rsid w:val="00167595"/>
    <w:rsid w:val="001678DF"/>
    <w:rsid w:val="0016793F"/>
    <w:rsid w:val="00170172"/>
    <w:rsid w:val="00171438"/>
    <w:rsid w:val="0017169C"/>
    <w:rsid w:val="00171D39"/>
    <w:rsid w:val="00171D7A"/>
    <w:rsid w:val="00171E2D"/>
    <w:rsid w:val="001721B2"/>
    <w:rsid w:val="0017243D"/>
    <w:rsid w:val="00172BAC"/>
    <w:rsid w:val="00172DFC"/>
    <w:rsid w:val="00172E43"/>
    <w:rsid w:val="00173CDE"/>
    <w:rsid w:val="001740FF"/>
    <w:rsid w:val="00174644"/>
    <w:rsid w:val="001746DF"/>
    <w:rsid w:val="00174B5B"/>
    <w:rsid w:val="00174DD1"/>
    <w:rsid w:val="001750CE"/>
    <w:rsid w:val="00175165"/>
    <w:rsid w:val="0017517F"/>
    <w:rsid w:val="00175274"/>
    <w:rsid w:val="001752E1"/>
    <w:rsid w:val="00175922"/>
    <w:rsid w:val="001759E5"/>
    <w:rsid w:val="00175D17"/>
    <w:rsid w:val="0017634A"/>
    <w:rsid w:val="00176DAA"/>
    <w:rsid w:val="00176ECE"/>
    <w:rsid w:val="00176FF7"/>
    <w:rsid w:val="001770C4"/>
    <w:rsid w:val="001771B4"/>
    <w:rsid w:val="001772E0"/>
    <w:rsid w:val="00177711"/>
    <w:rsid w:val="00177BC1"/>
    <w:rsid w:val="00177D5F"/>
    <w:rsid w:val="0018030D"/>
    <w:rsid w:val="001803F5"/>
    <w:rsid w:val="00180999"/>
    <w:rsid w:val="00180B06"/>
    <w:rsid w:val="00180E06"/>
    <w:rsid w:val="00180ED4"/>
    <w:rsid w:val="00181146"/>
    <w:rsid w:val="00181270"/>
    <w:rsid w:val="0018136E"/>
    <w:rsid w:val="00181530"/>
    <w:rsid w:val="00181597"/>
    <w:rsid w:val="0018198A"/>
    <w:rsid w:val="00181ACE"/>
    <w:rsid w:val="00181F22"/>
    <w:rsid w:val="00181FE9"/>
    <w:rsid w:val="00182703"/>
    <w:rsid w:val="00182E6F"/>
    <w:rsid w:val="00182FB2"/>
    <w:rsid w:val="0018303D"/>
    <w:rsid w:val="001835BB"/>
    <w:rsid w:val="0018390D"/>
    <w:rsid w:val="00183A96"/>
    <w:rsid w:val="00183BAF"/>
    <w:rsid w:val="00183D9B"/>
    <w:rsid w:val="00183FC4"/>
    <w:rsid w:val="00184F16"/>
    <w:rsid w:val="0018530C"/>
    <w:rsid w:val="0018553A"/>
    <w:rsid w:val="00185C34"/>
    <w:rsid w:val="001860F1"/>
    <w:rsid w:val="001864EC"/>
    <w:rsid w:val="00186B81"/>
    <w:rsid w:val="00186CE8"/>
    <w:rsid w:val="00186FE3"/>
    <w:rsid w:val="00187C89"/>
    <w:rsid w:val="00187DAE"/>
    <w:rsid w:val="001901A8"/>
    <w:rsid w:val="00190846"/>
    <w:rsid w:val="00190A6D"/>
    <w:rsid w:val="00190EF5"/>
    <w:rsid w:val="001911FC"/>
    <w:rsid w:val="00191C47"/>
    <w:rsid w:val="00191CF8"/>
    <w:rsid w:val="00191DA8"/>
    <w:rsid w:val="0019255B"/>
    <w:rsid w:val="00192BCC"/>
    <w:rsid w:val="0019367A"/>
    <w:rsid w:val="001936D5"/>
    <w:rsid w:val="0019391F"/>
    <w:rsid w:val="00193EB0"/>
    <w:rsid w:val="001943C2"/>
    <w:rsid w:val="001945E4"/>
    <w:rsid w:val="001946EC"/>
    <w:rsid w:val="0019489B"/>
    <w:rsid w:val="001955E5"/>
    <w:rsid w:val="00195798"/>
    <w:rsid w:val="0019590C"/>
    <w:rsid w:val="00195ED7"/>
    <w:rsid w:val="00195F66"/>
    <w:rsid w:val="001963CE"/>
    <w:rsid w:val="001968C1"/>
    <w:rsid w:val="00196FA4"/>
    <w:rsid w:val="0019705D"/>
    <w:rsid w:val="0019742E"/>
    <w:rsid w:val="001975A2"/>
    <w:rsid w:val="00197649"/>
    <w:rsid w:val="001977F8"/>
    <w:rsid w:val="00197BD7"/>
    <w:rsid w:val="00197FAD"/>
    <w:rsid w:val="00197FE3"/>
    <w:rsid w:val="001A0007"/>
    <w:rsid w:val="001A054F"/>
    <w:rsid w:val="001A0735"/>
    <w:rsid w:val="001A08C4"/>
    <w:rsid w:val="001A090E"/>
    <w:rsid w:val="001A169F"/>
    <w:rsid w:val="001A1B2C"/>
    <w:rsid w:val="001A1CC7"/>
    <w:rsid w:val="001A1D43"/>
    <w:rsid w:val="001A3243"/>
    <w:rsid w:val="001A33AE"/>
    <w:rsid w:val="001A3F95"/>
    <w:rsid w:val="001A4062"/>
    <w:rsid w:val="001A45E0"/>
    <w:rsid w:val="001A4733"/>
    <w:rsid w:val="001A483F"/>
    <w:rsid w:val="001A4BAD"/>
    <w:rsid w:val="001A4F9F"/>
    <w:rsid w:val="001A53AF"/>
    <w:rsid w:val="001A57F3"/>
    <w:rsid w:val="001A5855"/>
    <w:rsid w:val="001A6396"/>
    <w:rsid w:val="001A6505"/>
    <w:rsid w:val="001A6A00"/>
    <w:rsid w:val="001A6F0F"/>
    <w:rsid w:val="001A7304"/>
    <w:rsid w:val="001A7AD6"/>
    <w:rsid w:val="001A7E2C"/>
    <w:rsid w:val="001A7EFB"/>
    <w:rsid w:val="001A7F00"/>
    <w:rsid w:val="001B087A"/>
    <w:rsid w:val="001B1169"/>
    <w:rsid w:val="001B13EC"/>
    <w:rsid w:val="001B1450"/>
    <w:rsid w:val="001B1821"/>
    <w:rsid w:val="001B1886"/>
    <w:rsid w:val="001B18A8"/>
    <w:rsid w:val="001B1972"/>
    <w:rsid w:val="001B1BA9"/>
    <w:rsid w:val="001B1ECF"/>
    <w:rsid w:val="001B1EDA"/>
    <w:rsid w:val="001B22D3"/>
    <w:rsid w:val="001B23D9"/>
    <w:rsid w:val="001B28A1"/>
    <w:rsid w:val="001B2B78"/>
    <w:rsid w:val="001B2B90"/>
    <w:rsid w:val="001B2E29"/>
    <w:rsid w:val="001B2FC5"/>
    <w:rsid w:val="001B3044"/>
    <w:rsid w:val="001B3B23"/>
    <w:rsid w:val="001B49F0"/>
    <w:rsid w:val="001B4B6E"/>
    <w:rsid w:val="001B4DC9"/>
    <w:rsid w:val="001B58A9"/>
    <w:rsid w:val="001B5C40"/>
    <w:rsid w:val="001B604E"/>
    <w:rsid w:val="001B7656"/>
    <w:rsid w:val="001B7884"/>
    <w:rsid w:val="001B7962"/>
    <w:rsid w:val="001B7A98"/>
    <w:rsid w:val="001B7FC6"/>
    <w:rsid w:val="001C0C2C"/>
    <w:rsid w:val="001C125F"/>
    <w:rsid w:val="001C16F4"/>
    <w:rsid w:val="001C1C13"/>
    <w:rsid w:val="001C1DE4"/>
    <w:rsid w:val="001C1DFC"/>
    <w:rsid w:val="001C24E1"/>
    <w:rsid w:val="001C2598"/>
    <w:rsid w:val="001C2A05"/>
    <w:rsid w:val="001C2A90"/>
    <w:rsid w:val="001C3D15"/>
    <w:rsid w:val="001C3FC3"/>
    <w:rsid w:val="001C401F"/>
    <w:rsid w:val="001C422A"/>
    <w:rsid w:val="001C4B1E"/>
    <w:rsid w:val="001C4FD1"/>
    <w:rsid w:val="001C510B"/>
    <w:rsid w:val="001C5227"/>
    <w:rsid w:val="001C5499"/>
    <w:rsid w:val="001C567D"/>
    <w:rsid w:val="001C586E"/>
    <w:rsid w:val="001C5A63"/>
    <w:rsid w:val="001C5B3D"/>
    <w:rsid w:val="001C5C59"/>
    <w:rsid w:val="001C6048"/>
    <w:rsid w:val="001C6175"/>
    <w:rsid w:val="001C638B"/>
    <w:rsid w:val="001C6A19"/>
    <w:rsid w:val="001C6FA6"/>
    <w:rsid w:val="001C6FDD"/>
    <w:rsid w:val="001C790F"/>
    <w:rsid w:val="001D02C5"/>
    <w:rsid w:val="001D0357"/>
    <w:rsid w:val="001D0410"/>
    <w:rsid w:val="001D09FD"/>
    <w:rsid w:val="001D0B01"/>
    <w:rsid w:val="001D0BEE"/>
    <w:rsid w:val="001D0E1E"/>
    <w:rsid w:val="001D0FE9"/>
    <w:rsid w:val="001D1003"/>
    <w:rsid w:val="001D1830"/>
    <w:rsid w:val="001D224A"/>
    <w:rsid w:val="001D235B"/>
    <w:rsid w:val="001D23A6"/>
    <w:rsid w:val="001D29DC"/>
    <w:rsid w:val="001D303F"/>
    <w:rsid w:val="001D3575"/>
    <w:rsid w:val="001D37A3"/>
    <w:rsid w:val="001D407C"/>
    <w:rsid w:val="001D4270"/>
    <w:rsid w:val="001D43C7"/>
    <w:rsid w:val="001D45B5"/>
    <w:rsid w:val="001D497D"/>
    <w:rsid w:val="001D4AC1"/>
    <w:rsid w:val="001D4BA9"/>
    <w:rsid w:val="001D501A"/>
    <w:rsid w:val="001D51A0"/>
    <w:rsid w:val="001D66B6"/>
    <w:rsid w:val="001D7271"/>
    <w:rsid w:val="001D7AE2"/>
    <w:rsid w:val="001D7C39"/>
    <w:rsid w:val="001E0A0D"/>
    <w:rsid w:val="001E13EF"/>
    <w:rsid w:val="001E14C1"/>
    <w:rsid w:val="001E16EC"/>
    <w:rsid w:val="001E177B"/>
    <w:rsid w:val="001E17A8"/>
    <w:rsid w:val="001E1B93"/>
    <w:rsid w:val="001E1C1D"/>
    <w:rsid w:val="001E1F11"/>
    <w:rsid w:val="001E2E31"/>
    <w:rsid w:val="001E3659"/>
    <w:rsid w:val="001E38C0"/>
    <w:rsid w:val="001E3B50"/>
    <w:rsid w:val="001E3C71"/>
    <w:rsid w:val="001E3EE9"/>
    <w:rsid w:val="001E4209"/>
    <w:rsid w:val="001E44F1"/>
    <w:rsid w:val="001E4C49"/>
    <w:rsid w:val="001E4D2A"/>
    <w:rsid w:val="001E5043"/>
    <w:rsid w:val="001E54C8"/>
    <w:rsid w:val="001E57F9"/>
    <w:rsid w:val="001E5882"/>
    <w:rsid w:val="001E5997"/>
    <w:rsid w:val="001E5D0E"/>
    <w:rsid w:val="001E60CD"/>
    <w:rsid w:val="001E6927"/>
    <w:rsid w:val="001E6A6F"/>
    <w:rsid w:val="001E7751"/>
    <w:rsid w:val="001F06A7"/>
    <w:rsid w:val="001F0DE7"/>
    <w:rsid w:val="001F1212"/>
    <w:rsid w:val="001F1288"/>
    <w:rsid w:val="001F17A7"/>
    <w:rsid w:val="001F20DB"/>
    <w:rsid w:val="001F2219"/>
    <w:rsid w:val="001F23D3"/>
    <w:rsid w:val="001F2A3B"/>
    <w:rsid w:val="001F2DDD"/>
    <w:rsid w:val="001F33C6"/>
    <w:rsid w:val="001F343B"/>
    <w:rsid w:val="001F3AF9"/>
    <w:rsid w:val="001F3FAE"/>
    <w:rsid w:val="001F458A"/>
    <w:rsid w:val="001F4A98"/>
    <w:rsid w:val="001F4CBF"/>
    <w:rsid w:val="001F5163"/>
    <w:rsid w:val="001F556B"/>
    <w:rsid w:val="001F57AA"/>
    <w:rsid w:val="001F64E6"/>
    <w:rsid w:val="001F65A2"/>
    <w:rsid w:val="001F68C7"/>
    <w:rsid w:val="001F6B8C"/>
    <w:rsid w:val="001F6D19"/>
    <w:rsid w:val="001F6DA2"/>
    <w:rsid w:val="001F7635"/>
    <w:rsid w:val="002001EA"/>
    <w:rsid w:val="002006E6"/>
    <w:rsid w:val="0020082D"/>
    <w:rsid w:val="00200C99"/>
    <w:rsid w:val="002011B5"/>
    <w:rsid w:val="00201830"/>
    <w:rsid w:val="00201CA5"/>
    <w:rsid w:val="00201CE5"/>
    <w:rsid w:val="00202255"/>
    <w:rsid w:val="002028E5"/>
    <w:rsid w:val="00203380"/>
    <w:rsid w:val="002033E7"/>
    <w:rsid w:val="002036E2"/>
    <w:rsid w:val="00203F32"/>
    <w:rsid w:val="0020438D"/>
    <w:rsid w:val="0020487F"/>
    <w:rsid w:val="00204FB8"/>
    <w:rsid w:val="0020517E"/>
    <w:rsid w:val="002053E4"/>
    <w:rsid w:val="00205D4F"/>
    <w:rsid w:val="00205D92"/>
    <w:rsid w:val="0020602B"/>
    <w:rsid w:val="00206B0D"/>
    <w:rsid w:val="00206B2B"/>
    <w:rsid w:val="00207028"/>
    <w:rsid w:val="0020747A"/>
    <w:rsid w:val="00207AC8"/>
    <w:rsid w:val="00207B6B"/>
    <w:rsid w:val="00210043"/>
    <w:rsid w:val="002103EC"/>
    <w:rsid w:val="0021061D"/>
    <w:rsid w:val="00210A47"/>
    <w:rsid w:val="00210AB7"/>
    <w:rsid w:val="00210DBF"/>
    <w:rsid w:val="00210EB0"/>
    <w:rsid w:val="00211038"/>
    <w:rsid w:val="00211106"/>
    <w:rsid w:val="002114DD"/>
    <w:rsid w:val="002117A7"/>
    <w:rsid w:val="00211828"/>
    <w:rsid w:val="0021199F"/>
    <w:rsid w:val="00211E51"/>
    <w:rsid w:val="002126F1"/>
    <w:rsid w:val="00212C80"/>
    <w:rsid w:val="00212E1F"/>
    <w:rsid w:val="0021335D"/>
    <w:rsid w:val="002136CC"/>
    <w:rsid w:val="00213720"/>
    <w:rsid w:val="0021380D"/>
    <w:rsid w:val="002139CD"/>
    <w:rsid w:val="00214497"/>
    <w:rsid w:val="0021470F"/>
    <w:rsid w:val="002152BB"/>
    <w:rsid w:val="0021556E"/>
    <w:rsid w:val="0021563F"/>
    <w:rsid w:val="002157CC"/>
    <w:rsid w:val="00215AD5"/>
    <w:rsid w:val="00215AE6"/>
    <w:rsid w:val="00215DF4"/>
    <w:rsid w:val="00215F93"/>
    <w:rsid w:val="00216485"/>
    <w:rsid w:val="00217085"/>
    <w:rsid w:val="00217464"/>
    <w:rsid w:val="00217B13"/>
    <w:rsid w:val="00217B9C"/>
    <w:rsid w:val="002206CC"/>
    <w:rsid w:val="00220928"/>
    <w:rsid w:val="00220B0C"/>
    <w:rsid w:val="00221817"/>
    <w:rsid w:val="00221871"/>
    <w:rsid w:val="00221876"/>
    <w:rsid w:val="0022190E"/>
    <w:rsid w:val="002222BD"/>
    <w:rsid w:val="0022254E"/>
    <w:rsid w:val="00222D51"/>
    <w:rsid w:val="00223838"/>
    <w:rsid w:val="002238E0"/>
    <w:rsid w:val="00224279"/>
    <w:rsid w:val="002247FD"/>
    <w:rsid w:val="002250A8"/>
    <w:rsid w:val="0022523E"/>
    <w:rsid w:val="00225382"/>
    <w:rsid w:val="002258DB"/>
    <w:rsid w:val="00225D7C"/>
    <w:rsid w:val="0022684A"/>
    <w:rsid w:val="00226A46"/>
    <w:rsid w:val="00227155"/>
    <w:rsid w:val="002275CE"/>
    <w:rsid w:val="00230013"/>
    <w:rsid w:val="00230CB6"/>
    <w:rsid w:val="00230E31"/>
    <w:rsid w:val="0023170D"/>
    <w:rsid w:val="00232681"/>
    <w:rsid w:val="00232804"/>
    <w:rsid w:val="00233106"/>
    <w:rsid w:val="002331C2"/>
    <w:rsid w:val="0023323B"/>
    <w:rsid w:val="00233291"/>
    <w:rsid w:val="00233703"/>
    <w:rsid w:val="002338CD"/>
    <w:rsid w:val="00233A46"/>
    <w:rsid w:val="0023405E"/>
    <w:rsid w:val="0023426A"/>
    <w:rsid w:val="00234330"/>
    <w:rsid w:val="0023578C"/>
    <w:rsid w:val="00235F61"/>
    <w:rsid w:val="00236039"/>
    <w:rsid w:val="002366F0"/>
    <w:rsid w:val="00236A98"/>
    <w:rsid w:val="00236B36"/>
    <w:rsid w:val="002370C3"/>
    <w:rsid w:val="00237284"/>
    <w:rsid w:val="00237CE6"/>
    <w:rsid w:val="00240283"/>
    <w:rsid w:val="00240981"/>
    <w:rsid w:val="00240D64"/>
    <w:rsid w:val="00241281"/>
    <w:rsid w:val="00241542"/>
    <w:rsid w:val="00241876"/>
    <w:rsid w:val="00241D36"/>
    <w:rsid w:val="00241E03"/>
    <w:rsid w:val="00242134"/>
    <w:rsid w:val="00242541"/>
    <w:rsid w:val="002427E5"/>
    <w:rsid w:val="0024295C"/>
    <w:rsid w:val="00242A31"/>
    <w:rsid w:val="00242F47"/>
    <w:rsid w:val="002433C4"/>
    <w:rsid w:val="002438DB"/>
    <w:rsid w:val="00244225"/>
    <w:rsid w:val="002444D9"/>
    <w:rsid w:val="00244690"/>
    <w:rsid w:val="002447B3"/>
    <w:rsid w:val="0024485F"/>
    <w:rsid w:val="00244892"/>
    <w:rsid w:val="00244978"/>
    <w:rsid w:val="00244A61"/>
    <w:rsid w:val="00244C77"/>
    <w:rsid w:val="0024517C"/>
    <w:rsid w:val="00245A9A"/>
    <w:rsid w:val="00245B41"/>
    <w:rsid w:val="00245BDB"/>
    <w:rsid w:val="002467C7"/>
    <w:rsid w:val="00246B68"/>
    <w:rsid w:val="00246C90"/>
    <w:rsid w:val="00247164"/>
    <w:rsid w:val="002475D5"/>
    <w:rsid w:val="002476DA"/>
    <w:rsid w:val="00247DBF"/>
    <w:rsid w:val="00250232"/>
    <w:rsid w:val="002502A2"/>
    <w:rsid w:val="0025035B"/>
    <w:rsid w:val="002503EB"/>
    <w:rsid w:val="0025047F"/>
    <w:rsid w:val="002506E4"/>
    <w:rsid w:val="00251197"/>
    <w:rsid w:val="00251299"/>
    <w:rsid w:val="00252388"/>
    <w:rsid w:val="00252719"/>
    <w:rsid w:val="00253284"/>
    <w:rsid w:val="00253E79"/>
    <w:rsid w:val="00254547"/>
    <w:rsid w:val="00254C35"/>
    <w:rsid w:val="00255032"/>
    <w:rsid w:val="0025639F"/>
    <w:rsid w:val="00256ACD"/>
    <w:rsid w:val="002575E2"/>
    <w:rsid w:val="00257ADA"/>
    <w:rsid w:val="00257E01"/>
    <w:rsid w:val="002602BA"/>
    <w:rsid w:val="0026064F"/>
    <w:rsid w:val="00260701"/>
    <w:rsid w:val="0026131F"/>
    <w:rsid w:val="00261593"/>
    <w:rsid w:val="00261751"/>
    <w:rsid w:val="00261F1F"/>
    <w:rsid w:val="0026219F"/>
    <w:rsid w:val="00262E42"/>
    <w:rsid w:val="00263133"/>
    <w:rsid w:val="00263222"/>
    <w:rsid w:val="0026348D"/>
    <w:rsid w:val="00263D01"/>
    <w:rsid w:val="0026445F"/>
    <w:rsid w:val="00264658"/>
    <w:rsid w:val="002649BE"/>
    <w:rsid w:val="00264C86"/>
    <w:rsid w:val="00264CA2"/>
    <w:rsid w:val="00265273"/>
    <w:rsid w:val="002653AD"/>
    <w:rsid w:val="002653DD"/>
    <w:rsid w:val="00265BFD"/>
    <w:rsid w:val="00265F55"/>
    <w:rsid w:val="00266036"/>
    <w:rsid w:val="002662E1"/>
    <w:rsid w:val="00266B01"/>
    <w:rsid w:val="002674E4"/>
    <w:rsid w:val="0026752A"/>
    <w:rsid w:val="002703CD"/>
    <w:rsid w:val="0027047F"/>
    <w:rsid w:val="00270B28"/>
    <w:rsid w:val="00270B59"/>
    <w:rsid w:val="0027158D"/>
    <w:rsid w:val="00271700"/>
    <w:rsid w:val="00271778"/>
    <w:rsid w:val="002721FD"/>
    <w:rsid w:val="00272481"/>
    <w:rsid w:val="00272849"/>
    <w:rsid w:val="00272CE4"/>
    <w:rsid w:val="00273355"/>
    <w:rsid w:val="00273F3A"/>
    <w:rsid w:val="00274BDC"/>
    <w:rsid w:val="002756E9"/>
    <w:rsid w:val="002757D9"/>
    <w:rsid w:val="002758B4"/>
    <w:rsid w:val="0027597C"/>
    <w:rsid w:val="0027756D"/>
    <w:rsid w:val="00277B91"/>
    <w:rsid w:val="00277D70"/>
    <w:rsid w:val="00277F8E"/>
    <w:rsid w:val="0028056C"/>
    <w:rsid w:val="00280613"/>
    <w:rsid w:val="00280ECC"/>
    <w:rsid w:val="002813CF"/>
    <w:rsid w:val="00282118"/>
    <w:rsid w:val="00282A4F"/>
    <w:rsid w:val="00282E6F"/>
    <w:rsid w:val="002837AE"/>
    <w:rsid w:val="002839B3"/>
    <w:rsid w:val="00283CB4"/>
    <w:rsid w:val="00283D80"/>
    <w:rsid w:val="00283D88"/>
    <w:rsid w:val="00283D9D"/>
    <w:rsid w:val="00283E22"/>
    <w:rsid w:val="00283E45"/>
    <w:rsid w:val="002848A9"/>
    <w:rsid w:val="00284A1C"/>
    <w:rsid w:val="00284F7B"/>
    <w:rsid w:val="00285446"/>
    <w:rsid w:val="0028584B"/>
    <w:rsid w:val="002858AD"/>
    <w:rsid w:val="00285F32"/>
    <w:rsid w:val="0028608B"/>
    <w:rsid w:val="0028610D"/>
    <w:rsid w:val="002863EE"/>
    <w:rsid w:val="002865CC"/>
    <w:rsid w:val="00286862"/>
    <w:rsid w:val="00287128"/>
    <w:rsid w:val="002871BD"/>
    <w:rsid w:val="00290124"/>
    <w:rsid w:val="002903B1"/>
    <w:rsid w:val="00290617"/>
    <w:rsid w:val="00290A50"/>
    <w:rsid w:val="00291494"/>
    <w:rsid w:val="00291522"/>
    <w:rsid w:val="00291880"/>
    <w:rsid w:val="00291E9F"/>
    <w:rsid w:val="00291F28"/>
    <w:rsid w:val="00292743"/>
    <w:rsid w:val="0029290F"/>
    <w:rsid w:val="00292CD0"/>
    <w:rsid w:val="00292D7A"/>
    <w:rsid w:val="00292DFC"/>
    <w:rsid w:val="0029302B"/>
    <w:rsid w:val="002933AE"/>
    <w:rsid w:val="002938C3"/>
    <w:rsid w:val="00293D5A"/>
    <w:rsid w:val="002944D7"/>
    <w:rsid w:val="002955D1"/>
    <w:rsid w:val="0029576E"/>
    <w:rsid w:val="002959AF"/>
    <w:rsid w:val="00295F57"/>
    <w:rsid w:val="00296771"/>
    <w:rsid w:val="00296A26"/>
    <w:rsid w:val="00296B23"/>
    <w:rsid w:val="00296C92"/>
    <w:rsid w:val="00296D8A"/>
    <w:rsid w:val="002971A3"/>
    <w:rsid w:val="002975A1"/>
    <w:rsid w:val="00297FA4"/>
    <w:rsid w:val="002A0274"/>
    <w:rsid w:val="002A0375"/>
    <w:rsid w:val="002A06E6"/>
    <w:rsid w:val="002A09FA"/>
    <w:rsid w:val="002A1496"/>
    <w:rsid w:val="002A17BD"/>
    <w:rsid w:val="002A2353"/>
    <w:rsid w:val="002A2E2A"/>
    <w:rsid w:val="002A2E2B"/>
    <w:rsid w:val="002A2E33"/>
    <w:rsid w:val="002A4285"/>
    <w:rsid w:val="002A4363"/>
    <w:rsid w:val="002A4512"/>
    <w:rsid w:val="002A4B55"/>
    <w:rsid w:val="002A512E"/>
    <w:rsid w:val="002A5425"/>
    <w:rsid w:val="002A56D7"/>
    <w:rsid w:val="002A57D4"/>
    <w:rsid w:val="002A5942"/>
    <w:rsid w:val="002A6171"/>
    <w:rsid w:val="002A6306"/>
    <w:rsid w:val="002A67E7"/>
    <w:rsid w:val="002A682D"/>
    <w:rsid w:val="002A68F2"/>
    <w:rsid w:val="002A69E8"/>
    <w:rsid w:val="002A6A4C"/>
    <w:rsid w:val="002A70D6"/>
    <w:rsid w:val="002A72EF"/>
    <w:rsid w:val="002A7EED"/>
    <w:rsid w:val="002B0384"/>
    <w:rsid w:val="002B05A3"/>
    <w:rsid w:val="002B08ED"/>
    <w:rsid w:val="002B0C1B"/>
    <w:rsid w:val="002B0C87"/>
    <w:rsid w:val="002B0CBF"/>
    <w:rsid w:val="002B0F05"/>
    <w:rsid w:val="002B0FDD"/>
    <w:rsid w:val="002B14F4"/>
    <w:rsid w:val="002B18D0"/>
    <w:rsid w:val="002B1CD1"/>
    <w:rsid w:val="002B1E18"/>
    <w:rsid w:val="002B1F82"/>
    <w:rsid w:val="002B20EE"/>
    <w:rsid w:val="002B2286"/>
    <w:rsid w:val="002B23ED"/>
    <w:rsid w:val="002B29B1"/>
    <w:rsid w:val="002B3667"/>
    <w:rsid w:val="002B3825"/>
    <w:rsid w:val="002B427A"/>
    <w:rsid w:val="002B44BA"/>
    <w:rsid w:val="002B4966"/>
    <w:rsid w:val="002B592D"/>
    <w:rsid w:val="002B5991"/>
    <w:rsid w:val="002B600D"/>
    <w:rsid w:val="002B606E"/>
    <w:rsid w:val="002B61D4"/>
    <w:rsid w:val="002B648F"/>
    <w:rsid w:val="002B6FB5"/>
    <w:rsid w:val="002B7026"/>
    <w:rsid w:val="002B74FC"/>
    <w:rsid w:val="002B768D"/>
    <w:rsid w:val="002B7CCC"/>
    <w:rsid w:val="002B7E34"/>
    <w:rsid w:val="002C09DE"/>
    <w:rsid w:val="002C0BD8"/>
    <w:rsid w:val="002C1073"/>
    <w:rsid w:val="002C10C1"/>
    <w:rsid w:val="002C118A"/>
    <w:rsid w:val="002C1318"/>
    <w:rsid w:val="002C1428"/>
    <w:rsid w:val="002C19CE"/>
    <w:rsid w:val="002C1A12"/>
    <w:rsid w:val="002C2822"/>
    <w:rsid w:val="002C28B7"/>
    <w:rsid w:val="002C309D"/>
    <w:rsid w:val="002C376B"/>
    <w:rsid w:val="002C3ED3"/>
    <w:rsid w:val="002C3FBF"/>
    <w:rsid w:val="002C3FE0"/>
    <w:rsid w:val="002C4235"/>
    <w:rsid w:val="002C4279"/>
    <w:rsid w:val="002C4BC6"/>
    <w:rsid w:val="002C58DF"/>
    <w:rsid w:val="002C5BB5"/>
    <w:rsid w:val="002C5FE8"/>
    <w:rsid w:val="002C60D9"/>
    <w:rsid w:val="002C654E"/>
    <w:rsid w:val="002C65CB"/>
    <w:rsid w:val="002C65E1"/>
    <w:rsid w:val="002C6AAD"/>
    <w:rsid w:val="002C6B91"/>
    <w:rsid w:val="002C7118"/>
    <w:rsid w:val="002C758F"/>
    <w:rsid w:val="002C775A"/>
    <w:rsid w:val="002C77DF"/>
    <w:rsid w:val="002C79A9"/>
    <w:rsid w:val="002C79E8"/>
    <w:rsid w:val="002C7DA5"/>
    <w:rsid w:val="002C7DA8"/>
    <w:rsid w:val="002C7E6B"/>
    <w:rsid w:val="002D0500"/>
    <w:rsid w:val="002D07B6"/>
    <w:rsid w:val="002D0830"/>
    <w:rsid w:val="002D0B23"/>
    <w:rsid w:val="002D1192"/>
    <w:rsid w:val="002D12F5"/>
    <w:rsid w:val="002D1AEB"/>
    <w:rsid w:val="002D23DC"/>
    <w:rsid w:val="002D3C51"/>
    <w:rsid w:val="002D40CB"/>
    <w:rsid w:val="002D442B"/>
    <w:rsid w:val="002D453E"/>
    <w:rsid w:val="002D4BBB"/>
    <w:rsid w:val="002D4C32"/>
    <w:rsid w:val="002D4F2E"/>
    <w:rsid w:val="002D5AC6"/>
    <w:rsid w:val="002D5B0E"/>
    <w:rsid w:val="002D5E95"/>
    <w:rsid w:val="002D618D"/>
    <w:rsid w:val="002D67FF"/>
    <w:rsid w:val="002D6E40"/>
    <w:rsid w:val="002D719A"/>
    <w:rsid w:val="002D72E4"/>
    <w:rsid w:val="002D7500"/>
    <w:rsid w:val="002D78D1"/>
    <w:rsid w:val="002D7C1D"/>
    <w:rsid w:val="002E0072"/>
    <w:rsid w:val="002E0103"/>
    <w:rsid w:val="002E010F"/>
    <w:rsid w:val="002E02C6"/>
    <w:rsid w:val="002E0396"/>
    <w:rsid w:val="002E0584"/>
    <w:rsid w:val="002E197C"/>
    <w:rsid w:val="002E1AFB"/>
    <w:rsid w:val="002E2386"/>
    <w:rsid w:val="002E254E"/>
    <w:rsid w:val="002E258E"/>
    <w:rsid w:val="002E3595"/>
    <w:rsid w:val="002E3ABB"/>
    <w:rsid w:val="002E3F11"/>
    <w:rsid w:val="002E40D4"/>
    <w:rsid w:val="002E44BA"/>
    <w:rsid w:val="002E484F"/>
    <w:rsid w:val="002E4896"/>
    <w:rsid w:val="002E4ACA"/>
    <w:rsid w:val="002E4DE1"/>
    <w:rsid w:val="002E5193"/>
    <w:rsid w:val="002E51A8"/>
    <w:rsid w:val="002E51E2"/>
    <w:rsid w:val="002E59DB"/>
    <w:rsid w:val="002E5A0D"/>
    <w:rsid w:val="002E5ECC"/>
    <w:rsid w:val="002E660D"/>
    <w:rsid w:val="002E69FB"/>
    <w:rsid w:val="002E6A7E"/>
    <w:rsid w:val="002E6F2A"/>
    <w:rsid w:val="002E7633"/>
    <w:rsid w:val="002E76E5"/>
    <w:rsid w:val="002E774A"/>
    <w:rsid w:val="002E77CF"/>
    <w:rsid w:val="002E7EB3"/>
    <w:rsid w:val="002E7EBF"/>
    <w:rsid w:val="002F00D2"/>
    <w:rsid w:val="002F02A1"/>
    <w:rsid w:val="002F0309"/>
    <w:rsid w:val="002F05CA"/>
    <w:rsid w:val="002F0782"/>
    <w:rsid w:val="002F0A03"/>
    <w:rsid w:val="002F0A77"/>
    <w:rsid w:val="002F0AAA"/>
    <w:rsid w:val="002F0AD6"/>
    <w:rsid w:val="002F0F22"/>
    <w:rsid w:val="002F1007"/>
    <w:rsid w:val="002F1117"/>
    <w:rsid w:val="002F14CB"/>
    <w:rsid w:val="002F172E"/>
    <w:rsid w:val="002F1E0B"/>
    <w:rsid w:val="002F21CF"/>
    <w:rsid w:val="002F2317"/>
    <w:rsid w:val="002F2665"/>
    <w:rsid w:val="002F2A00"/>
    <w:rsid w:val="002F2A34"/>
    <w:rsid w:val="002F314C"/>
    <w:rsid w:val="002F31F5"/>
    <w:rsid w:val="002F33BB"/>
    <w:rsid w:val="002F34B8"/>
    <w:rsid w:val="002F34F5"/>
    <w:rsid w:val="002F3A72"/>
    <w:rsid w:val="002F3C4E"/>
    <w:rsid w:val="002F3CBE"/>
    <w:rsid w:val="002F3F03"/>
    <w:rsid w:val="002F4059"/>
    <w:rsid w:val="002F4826"/>
    <w:rsid w:val="002F596B"/>
    <w:rsid w:val="002F6097"/>
    <w:rsid w:val="002F6447"/>
    <w:rsid w:val="002F648F"/>
    <w:rsid w:val="002F67CE"/>
    <w:rsid w:val="002F6A3A"/>
    <w:rsid w:val="002F6BE4"/>
    <w:rsid w:val="002F7767"/>
    <w:rsid w:val="002F7D21"/>
    <w:rsid w:val="002F7D68"/>
    <w:rsid w:val="003000A2"/>
    <w:rsid w:val="00300246"/>
    <w:rsid w:val="00300D30"/>
    <w:rsid w:val="00300DAC"/>
    <w:rsid w:val="003010A2"/>
    <w:rsid w:val="00301146"/>
    <w:rsid w:val="00301C31"/>
    <w:rsid w:val="00301C91"/>
    <w:rsid w:val="00301DCE"/>
    <w:rsid w:val="00301EE6"/>
    <w:rsid w:val="0030202E"/>
    <w:rsid w:val="00302E09"/>
    <w:rsid w:val="00302FAB"/>
    <w:rsid w:val="00303240"/>
    <w:rsid w:val="003036D0"/>
    <w:rsid w:val="00303A6F"/>
    <w:rsid w:val="00303AAB"/>
    <w:rsid w:val="00303BF6"/>
    <w:rsid w:val="0030418F"/>
    <w:rsid w:val="00304228"/>
    <w:rsid w:val="00304440"/>
    <w:rsid w:val="00304A21"/>
    <w:rsid w:val="00304A42"/>
    <w:rsid w:val="00304BAE"/>
    <w:rsid w:val="003050F4"/>
    <w:rsid w:val="00305184"/>
    <w:rsid w:val="003057B9"/>
    <w:rsid w:val="003058E0"/>
    <w:rsid w:val="00305C07"/>
    <w:rsid w:val="00305DDF"/>
    <w:rsid w:val="0030603A"/>
    <w:rsid w:val="003064F0"/>
    <w:rsid w:val="00306D67"/>
    <w:rsid w:val="00307636"/>
    <w:rsid w:val="00310918"/>
    <w:rsid w:val="0031191D"/>
    <w:rsid w:val="00311A44"/>
    <w:rsid w:val="00311C04"/>
    <w:rsid w:val="00311EC3"/>
    <w:rsid w:val="00311F33"/>
    <w:rsid w:val="00312422"/>
    <w:rsid w:val="00312C21"/>
    <w:rsid w:val="00312CC5"/>
    <w:rsid w:val="00312D72"/>
    <w:rsid w:val="00312E1D"/>
    <w:rsid w:val="00312E52"/>
    <w:rsid w:val="00312FDB"/>
    <w:rsid w:val="00313473"/>
    <w:rsid w:val="0031357F"/>
    <w:rsid w:val="00313CFE"/>
    <w:rsid w:val="00313D1B"/>
    <w:rsid w:val="00313F51"/>
    <w:rsid w:val="00314326"/>
    <w:rsid w:val="0031438E"/>
    <w:rsid w:val="0031468E"/>
    <w:rsid w:val="003148F7"/>
    <w:rsid w:val="00315155"/>
    <w:rsid w:val="00315760"/>
    <w:rsid w:val="00316399"/>
    <w:rsid w:val="003165DE"/>
    <w:rsid w:val="00316B95"/>
    <w:rsid w:val="00316CAB"/>
    <w:rsid w:val="00316CDE"/>
    <w:rsid w:val="003175AB"/>
    <w:rsid w:val="003176DB"/>
    <w:rsid w:val="00317781"/>
    <w:rsid w:val="003179DD"/>
    <w:rsid w:val="00317A96"/>
    <w:rsid w:val="00317C34"/>
    <w:rsid w:val="00320575"/>
    <w:rsid w:val="00320633"/>
    <w:rsid w:val="00320C7F"/>
    <w:rsid w:val="00320D68"/>
    <w:rsid w:val="00320F27"/>
    <w:rsid w:val="00320F96"/>
    <w:rsid w:val="00321F18"/>
    <w:rsid w:val="00322350"/>
    <w:rsid w:val="00322E99"/>
    <w:rsid w:val="00322EA4"/>
    <w:rsid w:val="0032313D"/>
    <w:rsid w:val="003233AE"/>
    <w:rsid w:val="00324B8F"/>
    <w:rsid w:val="003256B7"/>
    <w:rsid w:val="00325B91"/>
    <w:rsid w:val="00325EFA"/>
    <w:rsid w:val="00325F71"/>
    <w:rsid w:val="003267A5"/>
    <w:rsid w:val="00326B59"/>
    <w:rsid w:val="0032723A"/>
    <w:rsid w:val="0032753B"/>
    <w:rsid w:val="00327807"/>
    <w:rsid w:val="00327E76"/>
    <w:rsid w:val="00330442"/>
    <w:rsid w:val="003306EB"/>
    <w:rsid w:val="00330EE5"/>
    <w:rsid w:val="0033145A"/>
    <w:rsid w:val="00331648"/>
    <w:rsid w:val="003316A8"/>
    <w:rsid w:val="003318BC"/>
    <w:rsid w:val="00331E0F"/>
    <w:rsid w:val="00331E18"/>
    <w:rsid w:val="0033250F"/>
    <w:rsid w:val="00332AF2"/>
    <w:rsid w:val="00332D46"/>
    <w:rsid w:val="00333440"/>
    <w:rsid w:val="003334A3"/>
    <w:rsid w:val="003336E8"/>
    <w:rsid w:val="003339ED"/>
    <w:rsid w:val="00333B2E"/>
    <w:rsid w:val="00333BB3"/>
    <w:rsid w:val="00333BE0"/>
    <w:rsid w:val="00333E17"/>
    <w:rsid w:val="00333E34"/>
    <w:rsid w:val="00333FD1"/>
    <w:rsid w:val="003341B7"/>
    <w:rsid w:val="00334349"/>
    <w:rsid w:val="003343CC"/>
    <w:rsid w:val="0033453A"/>
    <w:rsid w:val="00334B8C"/>
    <w:rsid w:val="003353DE"/>
    <w:rsid w:val="003353E8"/>
    <w:rsid w:val="003357AF"/>
    <w:rsid w:val="003357F4"/>
    <w:rsid w:val="00335D96"/>
    <w:rsid w:val="00335EA7"/>
    <w:rsid w:val="00335FFC"/>
    <w:rsid w:val="003366E6"/>
    <w:rsid w:val="00336E42"/>
    <w:rsid w:val="00336E73"/>
    <w:rsid w:val="003377B1"/>
    <w:rsid w:val="0033799C"/>
    <w:rsid w:val="00337C37"/>
    <w:rsid w:val="003407FB"/>
    <w:rsid w:val="003408D4"/>
    <w:rsid w:val="00340CF5"/>
    <w:rsid w:val="00341302"/>
    <w:rsid w:val="003414A1"/>
    <w:rsid w:val="00341663"/>
    <w:rsid w:val="00341ECA"/>
    <w:rsid w:val="0034205A"/>
    <w:rsid w:val="00342495"/>
    <w:rsid w:val="00342DAD"/>
    <w:rsid w:val="003430B5"/>
    <w:rsid w:val="00343643"/>
    <w:rsid w:val="00343816"/>
    <w:rsid w:val="003438D9"/>
    <w:rsid w:val="00343919"/>
    <w:rsid w:val="00343C25"/>
    <w:rsid w:val="003440ED"/>
    <w:rsid w:val="00344BF0"/>
    <w:rsid w:val="003454A2"/>
    <w:rsid w:val="00345846"/>
    <w:rsid w:val="00345F4C"/>
    <w:rsid w:val="00345FAB"/>
    <w:rsid w:val="00346719"/>
    <w:rsid w:val="00346954"/>
    <w:rsid w:val="00346C4F"/>
    <w:rsid w:val="003470A6"/>
    <w:rsid w:val="0034764B"/>
    <w:rsid w:val="003477A7"/>
    <w:rsid w:val="00347DC0"/>
    <w:rsid w:val="00347E89"/>
    <w:rsid w:val="003500BB"/>
    <w:rsid w:val="00350167"/>
    <w:rsid w:val="00350528"/>
    <w:rsid w:val="0035075E"/>
    <w:rsid w:val="00350C01"/>
    <w:rsid w:val="003510E8"/>
    <w:rsid w:val="003516D6"/>
    <w:rsid w:val="003517E1"/>
    <w:rsid w:val="00351A5A"/>
    <w:rsid w:val="00351B60"/>
    <w:rsid w:val="00353966"/>
    <w:rsid w:val="00353D5E"/>
    <w:rsid w:val="00353F16"/>
    <w:rsid w:val="003547C2"/>
    <w:rsid w:val="00354EB1"/>
    <w:rsid w:val="0035517E"/>
    <w:rsid w:val="00355198"/>
    <w:rsid w:val="00355274"/>
    <w:rsid w:val="00355676"/>
    <w:rsid w:val="00355BBD"/>
    <w:rsid w:val="00355CA2"/>
    <w:rsid w:val="00356548"/>
    <w:rsid w:val="00357E27"/>
    <w:rsid w:val="003600F5"/>
    <w:rsid w:val="00360190"/>
    <w:rsid w:val="00360AC6"/>
    <w:rsid w:val="00360C6A"/>
    <w:rsid w:val="00360E9E"/>
    <w:rsid w:val="00361F31"/>
    <w:rsid w:val="00362640"/>
    <w:rsid w:val="00362ED5"/>
    <w:rsid w:val="003639FA"/>
    <w:rsid w:val="0036420E"/>
    <w:rsid w:val="00364744"/>
    <w:rsid w:val="0036513E"/>
    <w:rsid w:val="0036549A"/>
    <w:rsid w:val="003657E4"/>
    <w:rsid w:val="00365FE6"/>
    <w:rsid w:val="0036628B"/>
    <w:rsid w:val="0036641A"/>
    <w:rsid w:val="0036651F"/>
    <w:rsid w:val="003673F9"/>
    <w:rsid w:val="00367DC9"/>
    <w:rsid w:val="003710DC"/>
    <w:rsid w:val="003711A8"/>
    <w:rsid w:val="003715AF"/>
    <w:rsid w:val="00371F55"/>
    <w:rsid w:val="00372143"/>
    <w:rsid w:val="0037300D"/>
    <w:rsid w:val="003730CE"/>
    <w:rsid w:val="0037325B"/>
    <w:rsid w:val="003738EF"/>
    <w:rsid w:val="00373CCC"/>
    <w:rsid w:val="003747B6"/>
    <w:rsid w:val="00374843"/>
    <w:rsid w:val="00374E5E"/>
    <w:rsid w:val="00374F99"/>
    <w:rsid w:val="00375151"/>
    <w:rsid w:val="00375A60"/>
    <w:rsid w:val="00375DD3"/>
    <w:rsid w:val="00375E51"/>
    <w:rsid w:val="00375E59"/>
    <w:rsid w:val="00376185"/>
    <w:rsid w:val="00376408"/>
    <w:rsid w:val="003764F7"/>
    <w:rsid w:val="003767BA"/>
    <w:rsid w:val="00376CFD"/>
    <w:rsid w:val="0037710E"/>
    <w:rsid w:val="00377551"/>
    <w:rsid w:val="00377BA5"/>
    <w:rsid w:val="00377CA9"/>
    <w:rsid w:val="00380341"/>
    <w:rsid w:val="003805D2"/>
    <w:rsid w:val="00380697"/>
    <w:rsid w:val="003809CC"/>
    <w:rsid w:val="00381137"/>
    <w:rsid w:val="003816E6"/>
    <w:rsid w:val="00381737"/>
    <w:rsid w:val="0038249A"/>
    <w:rsid w:val="00382DAA"/>
    <w:rsid w:val="00383006"/>
    <w:rsid w:val="0038389A"/>
    <w:rsid w:val="00383B56"/>
    <w:rsid w:val="00384885"/>
    <w:rsid w:val="003851E0"/>
    <w:rsid w:val="0038577D"/>
    <w:rsid w:val="00385ADA"/>
    <w:rsid w:val="00385B08"/>
    <w:rsid w:val="00385B66"/>
    <w:rsid w:val="00386044"/>
    <w:rsid w:val="0038612A"/>
    <w:rsid w:val="00386B37"/>
    <w:rsid w:val="00386C2B"/>
    <w:rsid w:val="00386E55"/>
    <w:rsid w:val="00387081"/>
    <w:rsid w:val="00387A1D"/>
    <w:rsid w:val="00387BE9"/>
    <w:rsid w:val="00387E33"/>
    <w:rsid w:val="00390359"/>
    <w:rsid w:val="00390841"/>
    <w:rsid w:val="003920CF"/>
    <w:rsid w:val="00392B0E"/>
    <w:rsid w:val="00393296"/>
    <w:rsid w:val="0039338F"/>
    <w:rsid w:val="003939AF"/>
    <w:rsid w:val="00393F45"/>
    <w:rsid w:val="00394057"/>
    <w:rsid w:val="003940D8"/>
    <w:rsid w:val="00394BF3"/>
    <w:rsid w:val="00394C64"/>
    <w:rsid w:val="00395109"/>
    <w:rsid w:val="003955DA"/>
    <w:rsid w:val="0039598B"/>
    <w:rsid w:val="00395B84"/>
    <w:rsid w:val="00395FE5"/>
    <w:rsid w:val="003960E7"/>
    <w:rsid w:val="00396902"/>
    <w:rsid w:val="003A005E"/>
    <w:rsid w:val="003A06E3"/>
    <w:rsid w:val="003A0711"/>
    <w:rsid w:val="003A0C13"/>
    <w:rsid w:val="003A0E8B"/>
    <w:rsid w:val="003A0E97"/>
    <w:rsid w:val="003A15A9"/>
    <w:rsid w:val="003A165A"/>
    <w:rsid w:val="003A176D"/>
    <w:rsid w:val="003A21AB"/>
    <w:rsid w:val="003A22AF"/>
    <w:rsid w:val="003A2D03"/>
    <w:rsid w:val="003A356C"/>
    <w:rsid w:val="003A3FCE"/>
    <w:rsid w:val="003A470B"/>
    <w:rsid w:val="003A4ADA"/>
    <w:rsid w:val="003A4AF2"/>
    <w:rsid w:val="003A4C1F"/>
    <w:rsid w:val="003A4FBA"/>
    <w:rsid w:val="003A5126"/>
    <w:rsid w:val="003A5172"/>
    <w:rsid w:val="003A54C9"/>
    <w:rsid w:val="003A570E"/>
    <w:rsid w:val="003A58D4"/>
    <w:rsid w:val="003A5CF4"/>
    <w:rsid w:val="003A5EF0"/>
    <w:rsid w:val="003A5F66"/>
    <w:rsid w:val="003A6049"/>
    <w:rsid w:val="003A6115"/>
    <w:rsid w:val="003A67C0"/>
    <w:rsid w:val="003A6873"/>
    <w:rsid w:val="003A6989"/>
    <w:rsid w:val="003A6B93"/>
    <w:rsid w:val="003A6E27"/>
    <w:rsid w:val="003A6E5C"/>
    <w:rsid w:val="003A7325"/>
    <w:rsid w:val="003A77AC"/>
    <w:rsid w:val="003A7E64"/>
    <w:rsid w:val="003B00CE"/>
    <w:rsid w:val="003B012E"/>
    <w:rsid w:val="003B052F"/>
    <w:rsid w:val="003B05A5"/>
    <w:rsid w:val="003B136E"/>
    <w:rsid w:val="003B1589"/>
    <w:rsid w:val="003B18C6"/>
    <w:rsid w:val="003B24D4"/>
    <w:rsid w:val="003B2721"/>
    <w:rsid w:val="003B295F"/>
    <w:rsid w:val="003B322D"/>
    <w:rsid w:val="003B3F6F"/>
    <w:rsid w:val="003B42F7"/>
    <w:rsid w:val="003B46FD"/>
    <w:rsid w:val="003B4B5A"/>
    <w:rsid w:val="003B4E54"/>
    <w:rsid w:val="003B4F38"/>
    <w:rsid w:val="003B5233"/>
    <w:rsid w:val="003B5B4C"/>
    <w:rsid w:val="003B5D45"/>
    <w:rsid w:val="003B61BD"/>
    <w:rsid w:val="003B6244"/>
    <w:rsid w:val="003B661B"/>
    <w:rsid w:val="003B67B1"/>
    <w:rsid w:val="003B6CA3"/>
    <w:rsid w:val="003B7A94"/>
    <w:rsid w:val="003C013A"/>
    <w:rsid w:val="003C0652"/>
    <w:rsid w:val="003C1533"/>
    <w:rsid w:val="003C1884"/>
    <w:rsid w:val="003C2013"/>
    <w:rsid w:val="003C227D"/>
    <w:rsid w:val="003C2F75"/>
    <w:rsid w:val="003C3354"/>
    <w:rsid w:val="003C3BF6"/>
    <w:rsid w:val="003C44EC"/>
    <w:rsid w:val="003C46B8"/>
    <w:rsid w:val="003C4771"/>
    <w:rsid w:val="003C4D3D"/>
    <w:rsid w:val="003C5458"/>
    <w:rsid w:val="003C57DF"/>
    <w:rsid w:val="003C5A58"/>
    <w:rsid w:val="003C6244"/>
    <w:rsid w:val="003C62B3"/>
    <w:rsid w:val="003C68BE"/>
    <w:rsid w:val="003C6ADD"/>
    <w:rsid w:val="003C7D29"/>
    <w:rsid w:val="003D1428"/>
    <w:rsid w:val="003D15FD"/>
    <w:rsid w:val="003D17D7"/>
    <w:rsid w:val="003D1CEB"/>
    <w:rsid w:val="003D2219"/>
    <w:rsid w:val="003D2EFD"/>
    <w:rsid w:val="003D30AB"/>
    <w:rsid w:val="003D330B"/>
    <w:rsid w:val="003D342A"/>
    <w:rsid w:val="003D3809"/>
    <w:rsid w:val="003D3AAD"/>
    <w:rsid w:val="003D3CE7"/>
    <w:rsid w:val="003D3F84"/>
    <w:rsid w:val="003D4038"/>
    <w:rsid w:val="003D441C"/>
    <w:rsid w:val="003D466C"/>
    <w:rsid w:val="003D498A"/>
    <w:rsid w:val="003D50DD"/>
    <w:rsid w:val="003D53E8"/>
    <w:rsid w:val="003D6336"/>
    <w:rsid w:val="003D6608"/>
    <w:rsid w:val="003D69AD"/>
    <w:rsid w:val="003D6A93"/>
    <w:rsid w:val="003D6E12"/>
    <w:rsid w:val="003D73ED"/>
    <w:rsid w:val="003D74E3"/>
    <w:rsid w:val="003D793E"/>
    <w:rsid w:val="003D7ED7"/>
    <w:rsid w:val="003E071E"/>
    <w:rsid w:val="003E0C26"/>
    <w:rsid w:val="003E0DBA"/>
    <w:rsid w:val="003E0F47"/>
    <w:rsid w:val="003E134E"/>
    <w:rsid w:val="003E146D"/>
    <w:rsid w:val="003E1D89"/>
    <w:rsid w:val="003E2DB6"/>
    <w:rsid w:val="003E3024"/>
    <w:rsid w:val="003E365B"/>
    <w:rsid w:val="003E382E"/>
    <w:rsid w:val="003E3CEE"/>
    <w:rsid w:val="003E4687"/>
    <w:rsid w:val="003E49B4"/>
    <w:rsid w:val="003E49F6"/>
    <w:rsid w:val="003E5551"/>
    <w:rsid w:val="003E5899"/>
    <w:rsid w:val="003E5AC2"/>
    <w:rsid w:val="003E5C61"/>
    <w:rsid w:val="003E5FC5"/>
    <w:rsid w:val="003E6080"/>
    <w:rsid w:val="003E6982"/>
    <w:rsid w:val="003E7430"/>
    <w:rsid w:val="003E7557"/>
    <w:rsid w:val="003E7CA1"/>
    <w:rsid w:val="003E7F91"/>
    <w:rsid w:val="003F02F2"/>
    <w:rsid w:val="003F0815"/>
    <w:rsid w:val="003F08B3"/>
    <w:rsid w:val="003F09C5"/>
    <w:rsid w:val="003F0B82"/>
    <w:rsid w:val="003F0FD0"/>
    <w:rsid w:val="003F1928"/>
    <w:rsid w:val="003F1DD6"/>
    <w:rsid w:val="003F2191"/>
    <w:rsid w:val="003F27D6"/>
    <w:rsid w:val="003F2A96"/>
    <w:rsid w:val="003F2BAB"/>
    <w:rsid w:val="003F305A"/>
    <w:rsid w:val="003F3515"/>
    <w:rsid w:val="003F3648"/>
    <w:rsid w:val="003F3D64"/>
    <w:rsid w:val="003F4258"/>
    <w:rsid w:val="003F42EE"/>
    <w:rsid w:val="003F4689"/>
    <w:rsid w:val="003F4920"/>
    <w:rsid w:val="003F494C"/>
    <w:rsid w:val="003F4D6E"/>
    <w:rsid w:val="003F5630"/>
    <w:rsid w:val="003F5962"/>
    <w:rsid w:val="003F5C7B"/>
    <w:rsid w:val="003F5CF4"/>
    <w:rsid w:val="003F5ED9"/>
    <w:rsid w:val="003F616C"/>
    <w:rsid w:val="003F6366"/>
    <w:rsid w:val="003F672E"/>
    <w:rsid w:val="003F6F35"/>
    <w:rsid w:val="003F6F9E"/>
    <w:rsid w:val="003F7564"/>
    <w:rsid w:val="003F7DE3"/>
    <w:rsid w:val="0040053F"/>
    <w:rsid w:val="004008F5"/>
    <w:rsid w:val="00401011"/>
    <w:rsid w:val="0040101B"/>
    <w:rsid w:val="004017A6"/>
    <w:rsid w:val="00401A73"/>
    <w:rsid w:val="00401C85"/>
    <w:rsid w:val="004020C0"/>
    <w:rsid w:val="00402295"/>
    <w:rsid w:val="004023AC"/>
    <w:rsid w:val="00402D2F"/>
    <w:rsid w:val="00402E7F"/>
    <w:rsid w:val="00402F31"/>
    <w:rsid w:val="004030AD"/>
    <w:rsid w:val="004033B3"/>
    <w:rsid w:val="00403AAD"/>
    <w:rsid w:val="00403B28"/>
    <w:rsid w:val="00404051"/>
    <w:rsid w:val="00404220"/>
    <w:rsid w:val="0040434A"/>
    <w:rsid w:val="004044C1"/>
    <w:rsid w:val="004045B4"/>
    <w:rsid w:val="004047C1"/>
    <w:rsid w:val="004048DA"/>
    <w:rsid w:val="00404A8C"/>
    <w:rsid w:val="004053BA"/>
    <w:rsid w:val="00405A6C"/>
    <w:rsid w:val="00405CA9"/>
    <w:rsid w:val="00405E59"/>
    <w:rsid w:val="004064B8"/>
    <w:rsid w:val="0040672D"/>
    <w:rsid w:val="00406BF4"/>
    <w:rsid w:val="004078A9"/>
    <w:rsid w:val="00410113"/>
    <w:rsid w:val="00410406"/>
    <w:rsid w:val="00410829"/>
    <w:rsid w:val="00410951"/>
    <w:rsid w:val="00410C17"/>
    <w:rsid w:val="00410CAB"/>
    <w:rsid w:val="0041185F"/>
    <w:rsid w:val="00411B8A"/>
    <w:rsid w:val="00411CC8"/>
    <w:rsid w:val="00411E4A"/>
    <w:rsid w:val="00413347"/>
    <w:rsid w:val="00413A58"/>
    <w:rsid w:val="00413CD4"/>
    <w:rsid w:val="00413DB2"/>
    <w:rsid w:val="00414003"/>
    <w:rsid w:val="00414407"/>
    <w:rsid w:val="0041487F"/>
    <w:rsid w:val="00414BE2"/>
    <w:rsid w:val="00414EF7"/>
    <w:rsid w:val="00415159"/>
    <w:rsid w:val="00415967"/>
    <w:rsid w:val="00416F88"/>
    <w:rsid w:val="004170C3"/>
    <w:rsid w:val="00417255"/>
    <w:rsid w:val="00417466"/>
    <w:rsid w:val="00417581"/>
    <w:rsid w:val="004179B1"/>
    <w:rsid w:val="004179C8"/>
    <w:rsid w:val="00417A73"/>
    <w:rsid w:val="00417CFA"/>
    <w:rsid w:val="00417F90"/>
    <w:rsid w:val="004200AD"/>
    <w:rsid w:val="00420287"/>
    <w:rsid w:val="00420EC4"/>
    <w:rsid w:val="00421491"/>
    <w:rsid w:val="00421F71"/>
    <w:rsid w:val="00421FF6"/>
    <w:rsid w:val="00422080"/>
    <w:rsid w:val="0042285F"/>
    <w:rsid w:val="00422C71"/>
    <w:rsid w:val="00422E65"/>
    <w:rsid w:val="004231D8"/>
    <w:rsid w:val="00423380"/>
    <w:rsid w:val="00423A27"/>
    <w:rsid w:val="00423FFF"/>
    <w:rsid w:val="00424A24"/>
    <w:rsid w:val="00424E80"/>
    <w:rsid w:val="0042502E"/>
    <w:rsid w:val="004257E2"/>
    <w:rsid w:val="00425890"/>
    <w:rsid w:val="00425BD5"/>
    <w:rsid w:val="00425C7E"/>
    <w:rsid w:val="00425DDF"/>
    <w:rsid w:val="00426830"/>
    <w:rsid w:val="00426E4C"/>
    <w:rsid w:val="0042701B"/>
    <w:rsid w:val="00427D01"/>
    <w:rsid w:val="0043000D"/>
    <w:rsid w:val="004306BF"/>
    <w:rsid w:val="00430732"/>
    <w:rsid w:val="00430DB9"/>
    <w:rsid w:val="004310D3"/>
    <w:rsid w:val="004311F0"/>
    <w:rsid w:val="00431B88"/>
    <w:rsid w:val="00431D1C"/>
    <w:rsid w:val="00431E4B"/>
    <w:rsid w:val="004322D7"/>
    <w:rsid w:val="0043299A"/>
    <w:rsid w:val="00432CA4"/>
    <w:rsid w:val="00432E2D"/>
    <w:rsid w:val="004330C7"/>
    <w:rsid w:val="004331C0"/>
    <w:rsid w:val="004331DB"/>
    <w:rsid w:val="004332F6"/>
    <w:rsid w:val="00433492"/>
    <w:rsid w:val="0043351E"/>
    <w:rsid w:val="00433AF7"/>
    <w:rsid w:val="00433C9C"/>
    <w:rsid w:val="004346DD"/>
    <w:rsid w:val="00434975"/>
    <w:rsid w:val="00434C2F"/>
    <w:rsid w:val="004350C9"/>
    <w:rsid w:val="0043546D"/>
    <w:rsid w:val="00435803"/>
    <w:rsid w:val="00435A85"/>
    <w:rsid w:val="00436224"/>
    <w:rsid w:val="00436473"/>
    <w:rsid w:val="004366BD"/>
    <w:rsid w:val="00436A95"/>
    <w:rsid w:val="00436F14"/>
    <w:rsid w:val="004373ED"/>
    <w:rsid w:val="004376E8"/>
    <w:rsid w:val="00437796"/>
    <w:rsid w:val="004377DE"/>
    <w:rsid w:val="00440429"/>
    <w:rsid w:val="00440C1D"/>
    <w:rsid w:val="0044139E"/>
    <w:rsid w:val="00441E4A"/>
    <w:rsid w:val="00441EE3"/>
    <w:rsid w:val="004425EA"/>
    <w:rsid w:val="00442FA7"/>
    <w:rsid w:val="00443B56"/>
    <w:rsid w:val="00443D16"/>
    <w:rsid w:val="00444183"/>
    <w:rsid w:val="004441E5"/>
    <w:rsid w:val="004442D6"/>
    <w:rsid w:val="00444880"/>
    <w:rsid w:val="00444994"/>
    <w:rsid w:val="004449DC"/>
    <w:rsid w:val="00444E5B"/>
    <w:rsid w:val="00445DC6"/>
    <w:rsid w:val="00445E62"/>
    <w:rsid w:val="00445FC0"/>
    <w:rsid w:val="004460C1"/>
    <w:rsid w:val="00446409"/>
    <w:rsid w:val="00446478"/>
    <w:rsid w:val="00446804"/>
    <w:rsid w:val="00447197"/>
    <w:rsid w:val="00447698"/>
    <w:rsid w:val="004502C4"/>
    <w:rsid w:val="004502CB"/>
    <w:rsid w:val="00450E16"/>
    <w:rsid w:val="00451111"/>
    <w:rsid w:val="00451751"/>
    <w:rsid w:val="00451A1E"/>
    <w:rsid w:val="00451B1D"/>
    <w:rsid w:val="00452007"/>
    <w:rsid w:val="00452205"/>
    <w:rsid w:val="00452382"/>
    <w:rsid w:val="00452DE0"/>
    <w:rsid w:val="00452E27"/>
    <w:rsid w:val="004530D8"/>
    <w:rsid w:val="004532E7"/>
    <w:rsid w:val="00453CDC"/>
    <w:rsid w:val="00453FC4"/>
    <w:rsid w:val="004550AD"/>
    <w:rsid w:val="00455FDF"/>
    <w:rsid w:val="004560C9"/>
    <w:rsid w:val="004562C4"/>
    <w:rsid w:val="00456324"/>
    <w:rsid w:val="00456399"/>
    <w:rsid w:val="00456577"/>
    <w:rsid w:val="00456766"/>
    <w:rsid w:val="00456A8D"/>
    <w:rsid w:val="00456B79"/>
    <w:rsid w:val="0045734A"/>
    <w:rsid w:val="004574A1"/>
    <w:rsid w:val="00457550"/>
    <w:rsid w:val="00457555"/>
    <w:rsid w:val="00457636"/>
    <w:rsid w:val="0045765B"/>
    <w:rsid w:val="00457699"/>
    <w:rsid w:val="004579A8"/>
    <w:rsid w:val="00457D59"/>
    <w:rsid w:val="00457E39"/>
    <w:rsid w:val="004603BA"/>
    <w:rsid w:val="004604C7"/>
    <w:rsid w:val="0046058F"/>
    <w:rsid w:val="00460775"/>
    <w:rsid w:val="00460E7A"/>
    <w:rsid w:val="00461125"/>
    <w:rsid w:val="00461204"/>
    <w:rsid w:val="0046130B"/>
    <w:rsid w:val="00461983"/>
    <w:rsid w:val="00461DB5"/>
    <w:rsid w:val="00461F53"/>
    <w:rsid w:val="00462472"/>
    <w:rsid w:val="004627C5"/>
    <w:rsid w:val="00462A6F"/>
    <w:rsid w:val="00462D19"/>
    <w:rsid w:val="00462E1B"/>
    <w:rsid w:val="00463026"/>
    <w:rsid w:val="00463217"/>
    <w:rsid w:val="00463308"/>
    <w:rsid w:val="0046367F"/>
    <w:rsid w:val="004639AD"/>
    <w:rsid w:val="00463B57"/>
    <w:rsid w:val="0046451B"/>
    <w:rsid w:val="004648D1"/>
    <w:rsid w:val="00465721"/>
    <w:rsid w:val="00465DC6"/>
    <w:rsid w:val="00465EDD"/>
    <w:rsid w:val="00465FB0"/>
    <w:rsid w:val="004663F5"/>
    <w:rsid w:val="004665F7"/>
    <w:rsid w:val="0046758A"/>
    <w:rsid w:val="00467982"/>
    <w:rsid w:val="00467BF0"/>
    <w:rsid w:val="004703B2"/>
    <w:rsid w:val="004707D0"/>
    <w:rsid w:val="00470A21"/>
    <w:rsid w:val="00470A3F"/>
    <w:rsid w:val="00470DBE"/>
    <w:rsid w:val="004712B7"/>
    <w:rsid w:val="004715B3"/>
    <w:rsid w:val="00472411"/>
    <w:rsid w:val="00472D37"/>
    <w:rsid w:val="00472DD6"/>
    <w:rsid w:val="0047314D"/>
    <w:rsid w:val="004733C8"/>
    <w:rsid w:val="00473472"/>
    <w:rsid w:val="00473738"/>
    <w:rsid w:val="00473AFF"/>
    <w:rsid w:val="00473B4D"/>
    <w:rsid w:val="004743AB"/>
    <w:rsid w:val="004745CD"/>
    <w:rsid w:val="00474A27"/>
    <w:rsid w:val="00474A36"/>
    <w:rsid w:val="00474B2B"/>
    <w:rsid w:val="00474EC7"/>
    <w:rsid w:val="0047519C"/>
    <w:rsid w:val="0047520F"/>
    <w:rsid w:val="004756AA"/>
    <w:rsid w:val="00475A08"/>
    <w:rsid w:val="00475E4F"/>
    <w:rsid w:val="00475FFF"/>
    <w:rsid w:val="0047664C"/>
    <w:rsid w:val="0047668D"/>
    <w:rsid w:val="0047692E"/>
    <w:rsid w:val="00477315"/>
    <w:rsid w:val="00477B5D"/>
    <w:rsid w:val="00477C16"/>
    <w:rsid w:val="00477FE6"/>
    <w:rsid w:val="00480CE2"/>
    <w:rsid w:val="00480DCC"/>
    <w:rsid w:val="00480F7B"/>
    <w:rsid w:val="00481710"/>
    <w:rsid w:val="00481A4E"/>
    <w:rsid w:val="004826CF"/>
    <w:rsid w:val="004829E8"/>
    <w:rsid w:val="00482B69"/>
    <w:rsid w:val="00483102"/>
    <w:rsid w:val="00483E78"/>
    <w:rsid w:val="004845E0"/>
    <w:rsid w:val="004847FD"/>
    <w:rsid w:val="00484805"/>
    <w:rsid w:val="00484E3B"/>
    <w:rsid w:val="004856F2"/>
    <w:rsid w:val="00486005"/>
    <w:rsid w:val="004865EA"/>
    <w:rsid w:val="004865F8"/>
    <w:rsid w:val="00487578"/>
    <w:rsid w:val="004875CC"/>
    <w:rsid w:val="00487729"/>
    <w:rsid w:val="0048777D"/>
    <w:rsid w:val="00487F86"/>
    <w:rsid w:val="00487FE5"/>
    <w:rsid w:val="00490470"/>
    <w:rsid w:val="004904F7"/>
    <w:rsid w:val="00490851"/>
    <w:rsid w:val="00490BA1"/>
    <w:rsid w:val="00490BE8"/>
    <w:rsid w:val="00491669"/>
    <w:rsid w:val="00491A94"/>
    <w:rsid w:val="00491D27"/>
    <w:rsid w:val="004924F5"/>
    <w:rsid w:val="00492511"/>
    <w:rsid w:val="004925DC"/>
    <w:rsid w:val="004928AA"/>
    <w:rsid w:val="00492BCB"/>
    <w:rsid w:val="00492E63"/>
    <w:rsid w:val="00493299"/>
    <w:rsid w:val="0049344C"/>
    <w:rsid w:val="00493575"/>
    <w:rsid w:val="00493CE3"/>
    <w:rsid w:val="00493D9F"/>
    <w:rsid w:val="00493F52"/>
    <w:rsid w:val="00494BDF"/>
    <w:rsid w:val="00494F6D"/>
    <w:rsid w:val="00495724"/>
    <w:rsid w:val="00495877"/>
    <w:rsid w:val="0049650E"/>
    <w:rsid w:val="00496BC2"/>
    <w:rsid w:val="004973CD"/>
    <w:rsid w:val="00497AC8"/>
    <w:rsid w:val="00497BF7"/>
    <w:rsid w:val="00497C2D"/>
    <w:rsid w:val="00497D03"/>
    <w:rsid w:val="00497E51"/>
    <w:rsid w:val="004A02BE"/>
    <w:rsid w:val="004A0C4B"/>
    <w:rsid w:val="004A0CE1"/>
    <w:rsid w:val="004A1246"/>
    <w:rsid w:val="004A1846"/>
    <w:rsid w:val="004A1D85"/>
    <w:rsid w:val="004A1EA0"/>
    <w:rsid w:val="004A1F46"/>
    <w:rsid w:val="004A205A"/>
    <w:rsid w:val="004A3075"/>
    <w:rsid w:val="004A331B"/>
    <w:rsid w:val="004A40AF"/>
    <w:rsid w:val="004A4A5E"/>
    <w:rsid w:val="004A4C79"/>
    <w:rsid w:val="004A53AC"/>
    <w:rsid w:val="004A60DF"/>
    <w:rsid w:val="004A6375"/>
    <w:rsid w:val="004A6390"/>
    <w:rsid w:val="004A715E"/>
    <w:rsid w:val="004A7852"/>
    <w:rsid w:val="004B0601"/>
    <w:rsid w:val="004B073E"/>
    <w:rsid w:val="004B09A4"/>
    <w:rsid w:val="004B0F10"/>
    <w:rsid w:val="004B10DE"/>
    <w:rsid w:val="004B1DB9"/>
    <w:rsid w:val="004B23A3"/>
    <w:rsid w:val="004B2A0A"/>
    <w:rsid w:val="004B2F80"/>
    <w:rsid w:val="004B3741"/>
    <w:rsid w:val="004B3DFF"/>
    <w:rsid w:val="004B3E78"/>
    <w:rsid w:val="004B40E9"/>
    <w:rsid w:val="004B435C"/>
    <w:rsid w:val="004B4546"/>
    <w:rsid w:val="004B457D"/>
    <w:rsid w:val="004B542F"/>
    <w:rsid w:val="004B5444"/>
    <w:rsid w:val="004B556B"/>
    <w:rsid w:val="004B5AFC"/>
    <w:rsid w:val="004B6107"/>
    <w:rsid w:val="004B643B"/>
    <w:rsid w:val="004B66FB"/>
    <w:rsid w:val="004B68E9"/>
    <w:rsid w:val="004B6BD2"/>
    <w:rsid w:val="004B6C95"/>
    <w:rsid w:val="004B7581"/>
    <w:rsid w:val="004B7C5F"/>
    <w:rsid w:val="004C08A0"/>
    <w:rsid w:val="004C110B"/>
    <w:rsid w:val="004C1653"/>
    <w:rsid w:val="004C1E70"/>
    <w:rsid w:val="004C2258"/>
    <w:rsid w:val="004C253D"/>
    <w:rsid w:val="004C28DE"/>
    <w:rsid w:val="004C313B"/>
    <w:rsid w:val="004C3683"/>
    <w:rsid w:val="004C41CF"/>
    <w:rsid w:val="004C43B5"/>
    <w:rsid w:val="004C4B63"/>
    <w:rsid w:val="004C4EAF"/>
    <w:rsid w:val="004C515E"/>
    <w:rsid w:val="004C546D"/>
    <w:rsid w:val="004C56B0"/>
    <w:rsid w:val="004C699B"/>
    <w:rsid w:val="004C7636"/>
    <w:rsid w:val="004C7F61"/>
    <w:rsid w:val="004D0039"/>
    <w:rsid w:val="004D0B34"/>
    <w:rsid w:val="004D0CA0"/>
    <w:rsid w:val="004D109A"/>
    <w:rsid w:val="004D1987"/>
    <w:rsid w:val="004D1C41"/>
    <w:rsid w:val="004D1E65"/>
    <w:rsid w:val="004D1FB3"/>
    <w:rsid w:val="004D2099"/>
    <w:rsid w:val="004D36B3"/>
    <w:rsid w:val="004D3A83"/>
    <w:rsid w:val="004D4453"/>
    <w:rsid w:val="004D4650"/>
    <w:rsid w:val="004D48B1"/>
    <w:rsid w:val="004D5BB9"/>
    <w:rsid w:val="004D6670"/>
    <w:rsid w:val="004D68EC"/>
    <w:rsid w:val="004D7CB9"/>
    <w:rsid w:val="004D7D6D"/>
    <w:rsid w:val="004E03B1"/>
    <w:rsid w:val="004E054C"/>
    <w:rsid w:val="004E0806"/>
    <w:rsid w:val="004E08C1"/>
    <w:rsid w:val="004E0EE1"/>
    <w:rsid w:val="004E10B0"/>
    <w:rsid w:val="004E1310"/>
    <w:rsid w:val="004E1598"/>
    <w:rsid w:val="004E16AE"/>
    <w:rsid w:val="004E1EDF"/>
    <w:rsid w:val="004E2C91"/>
    <w:rsid w:val="004E306A"/>
    <w:rsid w:val="004E3C20"/>
    <w:rsid w:val="004E3DE7"/>
    <w:rsid w:val="004E3F66"/>
    <w:rsid w:val="004E4590"/>
    <w:rsid w:val="004E4809"/>
    <w:rsid w:val="004E4A44"/>
    <w:rsid w:val="004E4CB2"/>
    <w:rsid w:val="004E4CDC"/>
    <w:rsid w:val="004E4D1C"/>
    <w:rsid w:val="004E5141"/>
    <w:rsid w:val="004E51DD"/>
    <w:rsid w:val="004E5600"/>
    <w:rsid w:val="004E5BAE"/>
    <w:rsid w:val="004E6356"/>
    <w:rsid w:val="004E6784"/>
    <w:rsid w:val="004E69AA"/>
    <w:rsid w:val="004E6DEF"/>
    <w:rsid w:val="004E72EE"/>
    <w:rsid w:val="004E7324"/>
    <w:rsid w:val="004E7326"/>
    <w:rsid w:val="004E7721"/>
    <w:rsid w:val="004E7832"/>
    <w:rsid w:val="004E79F8"/>
    <w:rsid w:val="004F02A7"/>
    <w:rsid w:val="004F0771"/>
    <w:rsid w:val="004F110E"/>
    <w:rsid w:val="004F15C5"/>
    <w:rsid w:val="004F1E9C"/>
    <w:rsid w:val="004F1EF1"/>
    <w:rsid w:val="004F253D"/>
    <w:rsid w:val="004F26B4"/>
    <w:rsid w:val="004F2CAB"/>
    <w:rsid w:val="004F2EAD"/>
    <w:rsid w:val="004F3073"/>
    <w:rsid w:val="004F3517"/>
    <w:rsid w:val="004F3589"/>
    <w:rsid w:val="004F3E5D"/>
    <w:rsid w:val="004F4095"/>
    <w:rsid w:val="004F417C"/>
    <w:rsid w:val="004F41E1"/>
    <w:rsid w:val="004F42A1"/>
    <w:rsid w:val="004F463B"/>
    <w:rsid w:val="004F477E"/>
    <w:rsid w:val="004F4831"/>
    <w:rsid w:val="004F48B4"/>
    <w:rsid w:val="004F5017"/>
    <w:rsid w:val="004F53D7"/>
    <w:rsid w:val="004F55E2"/>
    <w:rsid w:val="004F5C0B"/>
    <w:rsid w:val="004F6401"/>
    <w:rsid w:val="004F6451"/>
    <w:rsid w:val="004F6558"/>
    <w:rsid w:val="004F6832"/>
    <w:rsid w:val="004F6A2D"/>
    <w:rsid w:val="004F769B"/>
    <w:rsid w:val="004F7921"/>
    <w:rsid w:val="005000F9"/>
    <w:rsid w:val="005007B3"/>
    <w:rsid w:val="005008E7"/>
    <w:rsid w:val="00500FF5"/>
    <w:rsid w:val="00501B6B"/>
    <w:rsid w:val="00501D9D"/>
    <w:rsid w:val="00501E43"/>
    <w:rsid w:val="005024E7"/>
    <w:rsid w:val="005025D0"/>
    <w:rsid w:val="00502B02"/>
    <w:rsid w:val="00502BF6"/>
    <w:rsid w:val="00502F97"/>
    <w:rsid w:val="005030DB"/>
    <w:rsid w:val="005039B9"/>
    <w:rsid w:val="00503AE4"/>
    <w:rsid w:val="00503CBB"/>
    <w:rsid w:val="005040A8"/>
    <w:rsid w:val="00504213"/>
    <w:rsid w:val="005043D0"/>
    <w:rsid w:val="0050443D"/>
    <w:rsid w:val="00504C7A"/>
    <w:rsid w:val="00504D61"/>
    <w:rsid w:val="00504F96"/>
    <w:rsid w:val="005051AB"/>
    <w:rsid w:val="00505BB0"/>
    <w:rsid w:val="00506121"/>
    <w:rsid w:val="00506918"/>
    <w:rsid w:val="00506F70"/>
    <w:rsid w:val="00510420"/>
    <w:rsid w:val="00510544"/>
    <w:rsid w:val="0051086C"/>
    <w:rsid w:val="00511320"/>
    <w:rsid w:val="005116DA"/>
    <w:rsid w:val="005117F5"/>
    <w:rsid w:val="00511DED"/>
    <w:rsid w:val="00511E12"/>
    <w:rsid w:val="0051241B"/>
    <w:rsid w:val="00512802"/>
    <w:rsid w:val="00512E56"/>
    <w:rsid w:val="00513157"/>
    <w:rsid w:val="005134FF"/>
    <w:rsid w:val="00513856"/>
    <w:rsid w:val="00513D6F"/>
    <w:rsid w:val="00514578"/>
    <w:rsid w:val="00514B66"/>
    <w:rsid w:val="00514C2B"/>
    <w:rsid w:val="00514FB8"/>
    <w:rsid w:val="005150AA"/>
    <w:rsid w:val="00515142"/>
    <w:rsid w:val="0051518B"/>
    <w:rsid w:val="005153F3"/>
    <w:rsid w:val="00516816"/>
    <w:rsid w:val="005168BB"/>
    <w:rsid w:val="00516967"/>
    <w:rsid w:val="00516C5A"/>
    <w:rsid w:val="00516FD8"/>
    <w:rsid w:val="00517995"/>
    <w:rsid w:val="005213F3"/>
    <w:rsid w:val="005217B5"/>
    <w:rsid w:val="005219FF"/>
    <w:rsid w:val="00521C51"/>
    <w:rsid w:val="00521F0D"/>
    <w:rsid w:val="0052204B"/>
    <w:rsid w:val="005226F0"/>
    <w:rsid w:val="005234B3"/>
    <w:rsid w:val="00523609"/>
    <w:rsid w:val="005239E0"/>
    <w:rsid w:val="0052421D"/>
    <w:rsid w:val="00524278"/>
    <w:rsid w:val="00524C65"/>
    <w:rsid w:val="00525FAD"/>
    <w:rsid w:val="00527719"/>
    <w:rsid w:val="005277B7"/>
    <w:rsid w:val="0053001D"/>
    <w:rsid w:val="0053025C"/>
    <w:rsid w:val="005302CA"/>
    <w:rsid w:val="00530361"/>
    <w:rsid w:val="00530B27"/>
    <w:rsid w:val="00530C20"/>
    <w:rsid w:val="00531895"/>
    <w:rsid w:val="00532797"/>
    <w:rsid w:val="00532D81"/>
    <w:rsid w:val="0053331D"/>
    <w:rsid w:val="0053393C"/>
    <w:rsid w:val="00533DE3"/>
    <w:rsid w:val="00534284"/>
    <w:rsid w:val="005346AC"/>
    <w:rsid w:val="00534726"/>
    <w:rsid w:val="005349EA"/>
    <w:rsid w:val="00535486"/>
    <w:rsid w:val="0053569D"/>
    <w:rsid w:val="00535C22"/>
    <w:rsid w:val="00536190"/>
    <w:rsid w:val="00536AE3"/>
    <w:rsid w:val="00536B39"/>
    <w:rsid w:val="00536E1D"/>
    <w:rsid w:val="005372B4"/>
    <w:rsid w:val="0053733B"/>
    <w:rsid w:val="005373B7"/>
    <w:rsid w:val="0053779C"/>
    <w:rsid w:val="00537DB9"/>
    <w:rsid w:val="00540A3C"/>
    <w:rsid w:val="00540E14"/>
    <w:rsid w:val="0054106C"/>
    <w:rsid w:val="0054111F"/>
    <w:rsid w:val="005412E7"/>
    <w:rsid w:val="00541325"/>
    <w:rsid w:val="00542043"/>
    <w:rsid w:val="005422BF"/>
    <w:rsid w:val="005424EB"/>
    <w:rsid w:val="00542F1C"/>
    <w:rsid w:val="00542F57"/>
    <w:rsid w:val="00542F61"/>
    <w:rsid w:val="005430F5"/>
    <w:rsid w:val="00543559"/>
    <w:rsid w:val="00543836"/>
    <w:rsid w:val="0054389F"/>
    <w:rsid w:val="00544078"/>
    <w:rsid w:val="005442D9"/>
    <w:rsid w:val="0054490A"/>
    <w:rsid w:val="0054521B"/>
    <w:rsid w:val="0054534B"/>
    <w:rsid w:val="005461B0"/>
    <w:rsid w:val="00546D3F"/>
    <w:rsid w:val="0054734C"/>
    <w:rsid w:val="005474B9"/>
    <w:rsid w:val="00547AB4"/>
    <w:rsid w:val="005500B7"/>
    <w:rsid w:val="005502EE"/>
    <w:rsid w:val="005509A3"/>
    <w:rsid w:val="00551750"/>
    <w:rsid w:val="00551907"/>
    <w:rsid w:val="00553777"/>
    <w:rsid w:val="00553BA6"/>
    <w:rsid w:val="00553BF3"/>
    <w:rsid w:val="005540C4"/>
    <w:rsid w:val="005541A7"/>
    <w:rsid w:val="005544B8"/>
    <w:rsid w:val="00554BCC"/>
    <w:rsid w:val="00554F04"/>
    <w:rsid w:val="00555040"/>
    <w:rsid w:val="005550C0"/>
    <w:rsid w:val="00555584"/>
    <w:rsid w:val="00555619"/>
    <w:rsid w:val="0055628A"/>
    <w:rsid w:val="00556D6F"/>
    <w:rsid w:val="00557AAF"/>
    <w:rsid w:val="00557C9B"/>
    <w:rsid w:val="00557CEF"/>
    <w:rsid w:val="00560906"/>
    <w:rsid w:val="0056093E"/>
    <w:rsid w:val="005609ED"/>
    <w:rsid w:val="00560AA0"/>
    <w:rsid w:val="00561089"/>
    <w:rsid w:val="005616C9"/>
    <w:rsid w:val="00562126"/>
    <w:rsid w:val="005623DF"/>
    <w:rsid w:val="005625D5"/>
    <w:rsid w:val="00562A7B"/>
    <w:rsid w:val="00562AB9"/>
    <w:rsid w:val="00562C53"/>
    <w:rsid w:val="00562D0A"/>
    <w:rsid w:val="00562D28"/>
    <w:rsid w:val="005633EF"/>
    <w:rsid w:val="00563749"/>
    <w:rsid w:val="0056394D"/>
    <w:rsid w:val="005646B6"/>
    <w:rsid w:val="005649D6"/>
    <w:rsid w:val="00564CA2"/>
    <w:rsid w:val="00565691"/>
    <w:rsid w:val="00565D0D"/>
    <w:rsid w:val="00565DE6"/>
    <w:rsid w:val="00565FE5"/>
    <w:rsid w:val="00566041"/>
    <w:rsid w:val="00566256"/>
    <w:rsid w:val="005666B3"/>
    <w:rsid w:val="00566BB6"/>
    <w:rsid w:val="00566E6E"/>
    <w:rsid w:val="00566F65"/>
    <w:rsid w:val="0056752E"/>
    <w:rsid w:val="00567726"/>
    <w:rsid w:val="00567F7E"/>
    <w:rsid w:val="00570346"/>
    <w:rsid w:val="00570468"/>
    <w:rsid w:val="00570492"/>
    <w:rsid w:val="00570A43"/>
    <w:rsid w:val="00570E00"/>
    <w:rsid w:val="00570FAF"/>
    <w:rsid w:val="0057122B"/>
    <w:rsid w:val="00571A47"/>
    <w:rsid w:val="00571A5F"/>
    <w:rsid w:val="00571C30"/>
    <w:rsid w:val="00572563"/>
    <w:rsid w:val="0057256C"/>
    <w:rsid w:val="005727E1"/>
    <w:rsid w:val="00572CA2"/>
    <w:rsid w:val="00572E02"/>
    <w:rsid w:val="00573123"/>
    <w:rsid w:val="00573324"/>
    <w:rsid w:val="00573970"/>
    <w:rsid w:val="00573A34"/>
    <w:rsid w:val="00573B3E"/>
    <w:rsid w:val="00573FC9"/>
    <w:rsid w:val="00574808"/>
    <w:rsid w:val="00574B11"/>
    <w:rsid w:val="00575B69"/>
    <w:rsid w:val="00576214"/>
    <w:rsid w:val="0057690B"/>
    <w:rsid w:val="00576A76"/>
    <w:rsid w:val="00576C0A"/>
    <w:rsid w:val="00576CCE"/>
    <w:rsid w:val="0057740D"/>
    <w:rsid w:val="00577CD6"/>
    <w:rsid w:val="005800CB"/>
    <w:rsid w:val="0058032A"/>
    <w:rsid w:val="005804E4"/>
    <w:rsid w:val="00580C0E"/>
    <w:rsid w:val="005815BB"/>
    <w:rsid w:val="005815CC"/>
    <w:rsid w:val="005816BA"/>
    <w:rsid w:val="00581CFF"/>
    <w:rsid w:val="0058206C"/>
    <w:rsid w:val="005820DD"/>
    <w:rsid w:val="0058284B"/>
    <w:rsid w:val="005828C3"/>
    <w:rsid w:val="00583297"/>
    <w:rsid w:val="00583335"/>
    <w:rsid w:val="00583536"/>
    <w:rsid w:val="00584460"/>
    <w:rsid w:val="00585B2E"/>
    <w:rsid w:val="00585FFB"/>
    <w:rsid w:val="00586207"/>
    <w:rsid w:val="00586476"/>
    <w:rsid w:val="005877BC"/>
    <w:rsid w:val="00587F96"/>
    <w:rsid w:val="00590E62"/>
    <w:rsid w:val="00590FA8"/>
    <w:rsid w:val="00591974"/>
    <w:rsid w:val="00591AB1"/>
    <w:rsid w:val="00591E25"/>
    <w:rsid w:val="005920AE"/>
    <w:rsid w:val="0059240C"/>
    <w:rsid w:val="00592BAE"/>
    <w:rsid w:val="00592D9A"/>
    <w:rsid w:val="00592DC9"/>
    <w:rsid w:val="00593C4F"/>
    <w:rsid w:val="00593D9F"/>
    <w:rsid w:val="00593E1F"/>
    <w:rsid w:val="005940E6"/>
    <w:rsid w:val="005945E5"/>
    <w:rsid w:val="00594672"/>
    <w:rsid w:val="005946ED"/>
    <w:rsid w:val="00594861"/>
    <w:rsid w:val="005949A2"/>
    <w:rsid w:val="00595A1D"/>
    <w:rsid w:val="00595F88"/>
    <w:rsid w:val="00596134"/>
    <w:rsid w:val="005964DB"/>
    <w:rsid w:val="00596546"/>
    <w:rsid w:val="0059655F"/>
    <w:rsid w:val="00596565"/>
    <w:rsid w:val="00596B6A"/>
    <w:rsid w:val="00596D26"/>
    <w:rsid w:val="00597BD9"/>
    <w:rsid w:val="005A01FA"/>
    <w:rsid w:val="005A036A"/>
    <w:rsid w:val="005A0455"/>
    <w:rsid w:val="005A08FC"/>
    <w:rsid w:val="005A09CC"/>
    <w:rsid w:val="005A0D0E"/>
    <w:rsid w:val="005A16EE"/>
    <w:rsid w:val="005A1726"/>
    <w:rsid w:val="005A1A5E"/>
    <w:rsid w:val="005A1BA5"/>
    <w:rsid w:val="005A1C99"/>
    <w:rsid w:val="005A1EE0"/>
    <w:rsid w:val="005A21DA"/>
    <w:rsid w:val="005A236C"/>
    <w:rsid w:val="005A3EB8"/>
    <w:rsid w:val="005A3ED1"/>
    <w:rsid w:val="005A41D1"/>
    <w:rsid w:val="005A4572"/>
    <w:rsid w:val="005A4B43"/>
    <w:rsid w:val="005A4D9C"/>
    <w:rsid w:val="005A535C"/>
    <w:rsid w:val="005A583D"/>
    <w:rsid w:val="005A5CB6"/>
    <w:rsid w:val="005A5F83"/>
    <w:rsid w:val="005A68DE"/>
    <w:rsid w:val="005A6B5A"/>
    <w:rsid w:val="005A7062"/>
    <w:rsid w:val="005A712C"/>
    <w:rsid w:val="005A7F08"/>
    <w:rsid w:val="005B04D7"/>
    <w:rsid w:val="005B0AD0"/>
    <w:rsid w:val="005B0BF0"/>
    <w:rsid w:val="005B0CA6"/>
    <w:rsid w:val="005B0FCD"/>
    <w:rsid w:val="005B12CE"/>
    <w:rsid w:val="005B1938"/>
    <w:rsid w:val="005B1D81"/>
    <w:rsid w:val="005B1F36"/>
    <w:rsid w:val="005B23D7"/>
    <w:rsid w:val="005B2FCF"/>
    <w:rsid w:val="005B3032"/>
    <w:rsid w:val="005B3802"/>
    <w:rsid w:val="005B389D"/>
    <w:rsid w:val="005B3C6B"/>
    <w:rsid w:val="005B3D44"/>
    <w:rsid w:val="005B3E34"/>
    <w:rsid w:val="005B3E4C"/>
    <w:rsid w:val="005B4394"/>
    <w:rsid w:val="005B478D"/>
    <w:rsid w:val="005B493B"/>
    <w:rsid w:val="005B4CB1"/>
    <w:rsid w:val="005B4EB9"/>
    <w:rsid w:val="005B4F11"/>
    <w:rsid w:val="005B5A51"/>
    <w:rsid w:val="005B6246"/>
    <w:rsid w:val="005B6352"/>
    <w:rsid w:val="005B6CA9"/>
    <w:rsid w:val="005B6DC3"/>
    <w:rsid w:val="005B6F99"/>
    <w:rsid w:val="005B6FDE"/>
    <w:rsid w:val="005B7760"/>
    <w:rsid w:val="005B7A98"/>
    <w:rsid w:val="005B7E30"/>
    <w:rsid w:val="005C0232"/>
    <w:rsid w:val="005C12D2"/>
    <w:rsid w:val="005C1953"/>
    <w:rsid w:val="005C2544"/>
    <w:rsid w:val="005C278F"/>
    <w:rsid w:val="005C298E"/>
    <w:rsid w:val="005C2AF6"/>
    <w:rsid w:val="005C2D76"/>
    <w:rsid w:val="005C36A4"/>
    <w:rsid w:val="005C36E3"/>
    <w:rsid w:val="005C375F"/>
    <w:rsid w:val="005C3B5B"/>
    <w:rsid w:val="005C3F34"/>
    <w:rsid w:val="005C46A6"/>
    <w:rsid w:val="005C47CC"/>
    <w:rsid w:val="005C60C4"/>
    <w:rsid w:val="005C620E"/>
    <w:rsid w:val="005C6DC2"/>
    <w:rsid w:val="005C713C"/>
    <w:rsid w:val="005C7AC5"/>
    <w:rsid w:val="005C7E08"/>
    <w:rsid w:val="005D017A"/>
    <w:rsid w:val="005D0C2E"/>
    <w:rsid w:val="005D0DFD"/>
    <w:rsid w:val="005D146D"/>
    <w:rsid w:val="005D20CD"/>
    <w:rsid w:val="005D20F9"/>
    <w:rsid w:val="005D2352"/>
    <w:rsid w:val="005D27B9"/>
    <w:rsid w:val="005D372A"/>
    <w:rsid w:val="005D37C9"/>
    <w:rsid w:val="005D39B0"/>
    <w:rsid w:val="005D4011"/>
    <w:rsid w:val="005D47D5"/>
    <w:rsid w:val="005D5136"/>
    <w:rsid w:val="005D56CC"/>
    <w:rsid w:val="005D57F6"/>
    <w:rsid w:val="005D58D4"/>
    <w:rsid w:val="005D5DA9"/>
    <w:rsid w:val="005D6643"/>
    <w:rsid w:val="005D6BDA"/>
    <w:rsid w:val="005D6C55"/>
    <w:rsid w:val="005D6F73"/>
    <w:rsid w:val="005D717F"/>
    <w:rsid w:val="005D7624"/>
    <w:rsid w:val="005D7C63"/>
    <w:rsid w:val="005D7CBE"/>
    <w:rsid w:val="005D7E1B"/>
    <w:rsid w:val="005E0189"/>
    <w:rsid w:val="005E0F3B"/>
    <w:rsid w:val="005E0FF3"/>
    <w:rsid w:val="005E135B"/>
    <w:rsid w:val="005E169F"/>
    <w:rsid w:val="005E179C"/>
    <w:rsid w:val="005E1920"/>
    <w:rsid w:val="005E1F79"/>
    <w:rsid w:val="005E22E7"/>
    <w:rsid w:val="005E2753"/>
    <w:rsid w:val="005E27FE"/>
    <w:rsid w:val="005E2F0F"/>
    <w:rsid w:val="005E3264"/>
    <w:rsid w:val="005E3A20"/>
    <w:rsid w:val="005E4DA4"/>
    <w:rsid w:val="005E51B8"/>
    <w:rsid w:val="005E5313"/>
    <w:rsid w:val="005E5491"/>
    <w:rsid w:val="005E5643"/>
    <w:rsid w:val="005E5933"/>
    <w:rsid w:val="005E59E6"/>
    <w:rsid w:val="005E60C3"/>
    <w:rsid w:val="005E657E"/>
    <w:rsid w:val="005E69B6"/>
    <w:rsid w:val="005E6D2A"/>
    <w:rsid w:val="005E6D73"/>
    <w:rsid w:val="005E7736"/>
    <w:rsid w:val="005E7C34"/>
    <w:rsid w:val="005F00BA"/>
    <w:rsid w:val="005F02CE"/>
    <w:rsid w:val="005F051F"/>
    <w:rsid w:val="005F064C"/>
    <w:rsid w:val="005F0A6C"/>
    <w:rsid w:val="005F0AD3"/>
    <w:rsid w:val="005F0EC1"/>
    <w:rsid w:val="005F0F7A"/>
    <w:rsid w:val="005F22DC"/>
    <w:rsid w:val="005F251F"/>
    <w:rsid w:val="005F2543"/>
    <w:rsid w:val="005F27D7"/>
    <w:rsid w:val="005F29D8"/>
    <w:rsid w:val="005F3553"/>
    <w:rsid w:val="005F3A33"/>
    <w:rsid w:val="005F3C2B"/>
    <w:rsid w:val="005F3E02"/>
    <w:rsid w:val="005F3F67"/>
    <w:rsid w:val="005F4002"/>
    <w:rsid w:val="005F46C8"/>
    <w:rsid w:val="005F4EE8"/>
    <w:rsid w:val="005F4F11"/>
    <w:rsid w:val="005F5305"/>
    <w:rsid w:val="005F5436"/>
    <w:rsid w:val="005F581F"/>
    <w:rsid w:val="005F5A7E"/>
    <w:rsid w:val="005F5BEC"/>
    <w:rsid w:val="005F5D7D"/>
    <w:rsid w:val="005F6937"/>
    <w:rsid w:val="005F6BA1"/>
    <w:rsid w:val="005F6CC9"/>
    <w:rsid w:val="005F7044"/>
    <w:rsid w:val="005F7126"/>
    <w:rsid w:val="006009B0"/>
    <w:rsid w:val="00600F98"/>
    <w:rsid w:val="00601747"/>
    <w:rsid w:val="00602808"/>
    <w:rsid w:val="00602D0E"/>
    <w:rsid w:val="00602E3A"/>
    <w:rsid w:val="0060304A"/>
    <w:rsid w:val="0060306A"/>
    <w:rsid w:val="006032A5"/>
    <w:rsid w:val="00603615"/>
    <w:rsid w:val="00603F36"/>
    <w:rsid w:val="006049B3"/>
    <w:rsid w:val="00604FAF"/>
    <w:rsid w:val="006050F0"/>
    <w:rsid w:val="006052F0"/>
    <w:rsid w:val="006057E8"/>
    <w:rsid w:val="00605D2C"/>
    <w:rsid w:val="00605E97"/>
    <w:rsid w:val="00606549"/>
    <w:rsid w:val="006065D8"/>
    <w:rsid w:val="0060712C"/>
    <w:rsid w:val="006072AB"/>
    <w:rsid w:val="0060784E"/>
    <w:rsid w:val="0060794D"/>
    <w:rsid w:val="00607EE1"/>
    <w:rsid w:val="00610419"/>
    <w:rsid w:val="006104A7"/>
    <w:rsid w:val="006105B9"/>
    <w:rsid w:val="006108F2"/>
    <w:rsid w:val="00610D4B"/>
    <w:rsid w:val="00611291"/>
    <w:rsid w:val="00611332"/>
    <w:rsid w:val="00611423"/>
    <w:rsid w:val="00611642"/>
    <w:rsid w:val="006119C0"/>
    <w:rsid w:val="00611D7D"/>
    <w:rsid w:val="0061296D"/>
    <w:rsid w:val="00612F34"/>
    <w:rsid w:val="00612FAA"/>
    <w:rsid w:val="00613223"/>
    <w:rsid w:val="0061336D"/>
    <w:rsid w:val="006137E6"/>
    <w:rsid w:val="00613B93"/>
    <w:rsid w:val="00613DAB"/>
    <w:rsid w:val="00613E86"/>
    <w:rsid w:val="006142B9"/>
    <w:rsid w:val="00614EB2"/>
    <w:rsid w:val="00615878"/>
    <w:rsid w:val="00615A8C"/>
    <w:rsid w:val="00615BF7"/>
    <w:rsid w:val="00615FCF"/>
    <w:rsid w:val="006168CD"/>
    <w:rsid w:val="00616FC8"/>
    <w:rsid w:val="006171D6"/>
    <w:rsid w:val="0061739F"/>
    <w:rsid w:val="00620001"/>
    <w:rsid w:val="0062048C"/>
    <w:rsid w:val="006205FF"/>
    <w:rsid w:val="00620AC0"/>
    <w:rsid w:val="00620DA1"/>
    <w:rsid w:val="00620E73"/>
    <w:rsid w:val="0062117B"/>
    <w:rsid w:val="00621466"/>
    <w:rsid w:val="0062167F"/>
    <w:rsid w:val="00621D8A"/>
    <w:rsid w:val="00621E32"/>
    <w:rsid w:val="00621FBC"/>
    <w:rsid w:val="00622772"/>
    <w:rsid w:val="0062354E"/>
    <w:rsid w:val="00623ACB"/>
    <w:rsid w:val="00623EB1"/>
    <w:rsid w:val="00624428"/>
    <w:rsid w:val="006246CF"/>
    <w:rsid w:val="00624A01"/>
    <w:rsid w:val="00624F62"/>
    <w:rsid w:val="00624FC9"/>
    <w:rsid w:val="00625488"/>
    <w:rsid w:val="00625579"/>
    <w:rsid w:val="006269F6"/>
    <w:rsid w:val="00626F04"/>
    <w:rsid w:val="0062756B"/>
    <w:rsid w:val="006277CA"/>
    <w:rsid w:val="0062781B"/>
    <w:rsid w:val="006279F8"/>
    <w:rsid w:val="00627ACA"/>
    <w:rsid w:val="00627C08"/>
    <w:rsid w:val="00630100"/>
    <w:rsid w:val="006303C2"/>
    <w:rsid w:val="0063078C"/>
    <w:rsid w:val="00630943"/>
    <w:rsid w:val="00630BFF"/>
    <w:rsid w:val="00630F3F"/>
    <w:rsid w:val="00632F0E"/>
    <w:rsid w:val="0063327E"/>
    <w:rsid w:val="006349FC"/>
    <w:rsid w:val="00634A19"/>
    <w:rsid w:val="00634E7D"/>
    <w:rsid w:val="00634F83"/>
    <w:rsid w:val="00635049"/>
    <w:rsid w:val="00635813"/>
    <w:rsid w:val="00635AEF"/>
    <w:rsid w:val="00636378"/>
    <w:rsid w:val="00636705"/>
    <w:rsid w:val="00636AAE"/>
    <w:rsid w:val="00637134"/>
    <w:rsid w:val="00637592"/>
    <w:rsid w:val="00637AAA"/>
    <w:rsid w:val="00637C43"/>
    <w:rsid w:val="00637DA6"/>
    <w:rsid w:val="006405A3"/>
    <w:rsid w:val="0064073E"/>
    <w:rsid w:val="00640808"/>
    <w:rsid w:val="00640CE3"/>
    <w:rsid w:val="00640EC2"/>
    <w:rsid w:val="00640FE2"/>
    <w:rsid w:val="006412FE"/>
    <w:rsid w:val="00641385"/>
    <w:rsid w:val="00641AA0"/>
    <w:rsid w:val="0064284A"/>
    <w:rsid w:val="00642C30"/>
    <w:rsid w:val="00643385"/>
    <w:rsid w:val="00643549"/>
    <w:rsid w:val="00643C27"/>
    <w:rsid w:val="0064450A"/>
    <w:rsid w:val="00644823"/>
    <w:rsid w:val="00644B4B"/>
    <w:rsid w:val="006450C2"/>
    <w:rsid w:val="0064549D"/>
    <w:rsid w:val="006457FB"/>
    <w:rsid w:val="00645BB2"/>
    <w:rsid w:val="00646755"/>
    <w:rsid w:val="00646867"/>
    <w:rsid w:val="0064728A"/>
    <w:rsid w:val="006474D9"/>
    <w:rsid w:val="00647850"/>
    <w:rsid w:val="00647873"/>
    <w:rsid w:val="00647ED9"/>
    <w:rsid w:val="00650024"/>
    <w:rsid w:val="00650341"/>
    <w:rsid w:val="00650811"/>
    <w:rsid w:val="00650AB8"/>
    <w:rsid w:val="00650ACA"/>
    <w:rsid w:val="00650F21"/>
    <w:rsid w:val="006512A7"/>
    <w:rsid w:val="006512AB"/>
    <w:rsid w:val="00651A7C"/>
    <w:rsid w:val="00651F59"/>
    <w:rsid w:val="00652699"/>
    <w:rsid w:val="00653839"/>
    <w:rsid w:val="0065383A"/>
    <w:rsid w:val="00653D81"/>
    <w:rsid w:val="0065496C"/>
    <w:rsid w:val="00654A0C"/>
    <w:rsid w:val="00654C92"/>
    <w:rsid w:val="00654F50"/>
    <w:rsid w:val="006550EC"/>
    <w:rsid w:val="006552E4"/>
    <w:rsid w:val="00655B0F"/>
    <w:rsid w:val="006567EC"/>
    <w:rsid w:val="00656D7A"/>
    <w:rsid w:val="0065734D"/>
    <w:rsid w:val="006575D4"/>
    <w:rsid w:val="00657776"/>
    <w:rsid w:val="006577DE"/>
    <w:rsid w:val="00657C27"/>
    <w:rsid w:val="006600E6"/>
    <w:rsid w:val="00660954"/>
    <w:rsid w:val="00660B69"/>
    <w:rsid w:val="00660CFD"/>
    <w:rsid w:val="00660DC5"/>
    <w:rsid w:val="00661203"/>
    <w:rsid w:val="0066227E"/>
    <w:rsid w:val="00662374"/>
    <w:rsid w:val="0066284C"/>
    <w:rsid w:val="0066290F"/>
    <w:rsid w:val="00662C87"/>
    <w:rsid w:val="00662FE3"/>
    <w:rsid w:val="00663034"/>
    <w:rsid w:val="00663304"/>
    <w:rsid w:val="0066337E"/>
    <w:rsid w:val="00663742"/>
    <w:rsid w:val="00663C59"/>
    <w:rsid w:val="00663EBB"/>
    <w:rsid w:val="00663F76"/>
    <w:rsid w:val="00664088"/>
    <w:rsid w:val="006641D2"/>
    <w:rsid w:val="0066480E"/>
    <w:rsid w:val="00664CE3"/>
    <w:rsid w:val="00664EFD"/>
    <w:rsid w:val="0066573D"/>
    <w:rsid w:val="00665883"/>
    <w:rsid w:val="0066592C"/>
    <w:rsid w:val="00665A3E"/>
    <w:rsid w:val="00665D45"/>
    <w:rsid w:val="00666304"/>
    <w:rsid w:val="0066678E"/>
    <w:rsid w:val="00666ABF"/>
    <w:rsid w:val="00666D0E"/>
    <w:rsid w:val="0066711A"/>
    <w:rsid w:val="00667B5B"/>
    <w:rsid w:val="00667D35"/>
    <w:rsid w:val="006702EC"/>
    <w:rsid w:val="006704C5"/>
    <w:rsid w:val="006709B9"/>
    <w:rsid w:val="00670AB1"/>
    <w:rsid w:val="006711C7"/>
    <w:rsid w:val="00671942"/>
    <w:rsid w:val="00672879"/>
    <w:rsid w:val="00672F14"/>
    <w:rsid w:val="006732E0"/>
    <w:rsid w:val="0067351E"/>
    <w:rsid w:val="006737BD"/>
    <w:rsid w:val="00673939"/>
    <w:rsid w:val="00673C6E"/>
    <w:rsid w:val="00673CCF"/>
    <w:rsid w:val="00674433"/>
    <w:rsid w:val="00674825"/>
    <w:rsid w:val="00674A32"/>
    <w:rsid w:val="00674FA4"/>
    <w:rsid w:val="00675A5A"/>
    <w:rsid w:val="00675A71"/>
    <w:rsid w:val="00675B52"/>
    <w:rsid w:val="00675E2C"/>
    <w:rsid w:val="0067626E"/>
    <w:rsid w:val="00676747"/>
    <w:rsid w:val="00676939"/>
    <w:rsid w:val="00676B07"/>
    <w:rsid w:val="006772EE"/>
    <w:rsid w:val="00677BA3"/>
    <w:rsid w:val="00677E57"/>
    <w:rsid w:val="0068098A"/>
    <w:rsid w:val="0068100C"/>
    <w:rsid w:val="00681C3D"/>
    <w:rsid w:val="006829D4"/>
    <w:rsid w:val="00684480"/>
    <w:rsid w:val="006847E3"/>
    <w:rsid w:val="00684EE4"/>
    <w:rsid w:val="0068527C"/>
    <w:rsid w:val="00685419"/>
    <w:rsid w:val="00685478"/>
    <w:rsid w:val="006856CF"/>
    <w:rsid w:val="006856F9"/>
    <w:rsid w:val="00685F1C"/>
    <w:rsid w:val="0068612C"/>
    <w:rsid w:val="00686266"/>
    <w:rsid w:val="0068645E"/>
    <w:rsid w:val="0068649C"/>
    <w:rsid w:val="0068674B"/>
    <w:rsid w:val="006867B5"/>
    <w:rsid w:val="00686A9C"/>
    <w:rsid w:val="00686FE9"/>
    <w:rsid w:val="006875A7"/>
    <w:rsid w:val="0068766F"/>
    <w:rsid w:val="006901F4"/>
    <w:rsid w:val="006906D9"/>
    <w:rsid w:val="00690743"/>
    <w:rsid w:val="00690D6D"/>
    <w:rsid w:val="006913BC"/>
    <w:rsid w:val="0069148E"/>
    <w:rsid w:val="006915DE"/>
    <w:rsid w:val="006917AB"/>
    <w:rsid w:val="006918E7"/>
    <w:rsid w:val="00691D83"/>
    <w:rsid w:val="00692558"/>
    <w:rsid w:val="006926B5"/>
    <w:rsid w:val="0069391A"/>
    <w:rsid w:val="00693EFF"/>
    <w:rsid w:val="006941A4"/>
    <w:rsid w:val="00694623"/>
    <w:rsid w:val="006948B6"/>
    <w:rsid w:val="006948DC"/>
    <w:rsid w:val="0069561D"/>
    <w:rsid w:val="006956A6"/>
    <w:rsid w:val="006956EB"/>
    <w:rsid w:val="006958CD"/>
    <w:rsid w:val="006966A3"/>
    <w:rsid w:val="006969EB"/>
    <w:rsid w:val="00696B8A"/>
    <w:rsid w:val="00697071"/>
    <w:rsid w:val="00697081"/>
    <w:rsid w:val="0069776C"/>
    <w:rsid w:val="0069788A"/>
    <w:rsid w:val="00697C85"/>
    <w:rsid w:val="006A06DC"/>
    <w:rsid w:val="006A0C66"/>
    <w:rsid w:val="006A11E2"/>
    <w:rsid w:val="006A13F0"/>
    <w:rsid w:val="006A14BA"/>
    <w:rsid w:val="006A1567"/>
    <w:rsid w:val="006A18BA"/>
    <w:rsid w:val="006A1A02"/>
    <w:rsid w:val="006A1A9F"/>
    <w:rsid w:val="006A222E"/>
    <w:rsid w:val="006A2FD3"/>
    <w:rsid w:val="006A343D"/>
    <w:rsid w:val="006A43C8"/>
    <w:rsid w:val="006A45ED"/>
    <w:rsid w:val="006A47A7"/>
    <w:rsid w:val="006A47BF"/>
    <w:rsid w:val="006A4A58"/>
    <w:rsid w:val="006A4B05"/>
    <w:rsid w:val="006A4BB9"/>
    <w:rsid w:val="006A4C34"/>
    <w:rsid w:val="006A4CE1"/>
    <w:rsid w:val="006A4F60"/>
    <w:rsid w:val="006A4FEA"/>
    <w:rsid w:val="006A526E"/>
    <w:rsid w:val="006A54E0"/>
    <w:rsid w:val="006A5677"/>
    <w:rsid w:val="006A5751"/>
    <w:rsid w:val="006A5C4C"/>
    <w:rsid w:val="006A5CDF"/>
    <w:rsid w:val="006A61E6"/>
    <w:rsid w:val="006A658C"/>
    <w:rsid w:val="006A6815"/>
    <w:rsid w:val="006A6920"/>
    <w:rsid w:val="006A72F7"/>
    <w:rsid w:val="006B01D9"/>
    <w:rsid w:val="006B0468"/>
    <w:rsid w:val="006B07A7"/>
    <w:rsid w:val="006B07F7"/>
    <w:rsid w:val="006B0A35"/>
    <w:rsid w:val="006B0B13"/>
    <w:rsid w:val="006B0BB6"/>
    <w:rsid w:val="006B163E"/>
    <w:rsid w:val="006B1BA0"/>
    <w:rsid w:val="006B1C3F"/>
    <w:rsid w:val="006B1C9A"/>
    <w:rsid w:val="006B1CC3"/>
    <w:rsid w:val="006B1CF0"/>
    <w:rsid w:val="006B1E3C"/>
    <w:rsid w:val="006B1FDD"/>
    <w:rsid w:val="006B243A"/>
    <w:rsid w:val="006B2587"/>
    <w:rsid w:val="006B2745"/>
    <w:rsid w:val="006B28AD"/>
    <w:rsid w:val="006B2C60"/>
    <w:rsid w:val="006B3117"/>
    <w:rsid w:val="006B32B6"/>
    <w:rsid w:val="006B3BD8"/>
    <w:rsid w:val="006B4EFC"/>
    <w:rsid w:val="006B5418"/>
    <w:rsid w:val="006B5754"/>
    <w:rsid w:val="006B5F4F"/>
    <w:rsid w:val="006B6882"/>
    <w:rsid w:val="006B6E84"/>
    <w:rsid w:val="006B6E8A"/>
    <w:rsid w:val="006B6F56"/>
    <w:rsid w:val="006B6FC7"/>
    <w:rsid w:val="006B6FD3"/>
    <w:rsid w:val="006B7012"/>
    <w:rsid w:val="006B741D"/>
    <w:rsid w:val="006B7E5C"/>
    <w:rsid w:val="006C0080"/>
    <w:rsid w:val="006C069E"/>
    <w:rsid w:val="006C0784"/>
    <w:rsid w:val="006C08BC"/>
    <w:rsid w:val="006C0C8F"/>
    <w:rsid w:val="006C0D44"/>
    <w:rsid w:val="006C155A"/>
    <w:rsid w:val="006C1642"/>
    <w:rsid w:val="006C1969"/>
    <w:rsid w:val="006C1BCF"/>
    <w:rsid w:val="006C2B4F"/>
    <w:rsid w:val="006C388C"/>
    <w:rsid w:val="006C3983"/>
    <w:rsid w:val="006C3A1F"/>
    <w:rsid w:val="006C3D75"/>
    <w:rsid w:val="006C3DCC"/>
    <w:rsid w:val="006C4901"/>
    <w:rsid w:val="006C4AC9"/>
    <w:rsid w:val="006C4D28"/>
    <w:rsid w:val="006C5EAC"/>
    <w:rsid w:val="006C5F5F"/>
    <w:rsid w:val="006C6518"/>
    <w:rsid w:val="006C6902"/>
    <w:rsid w:val="006C7032"/>
    <w:rsid w:val="006C730E"/>
    <w:rsid w:val="006C7F00"/>
    <w:rsid w:val="006D0536"/>
    <w:rsid w:val="006D095C"/>
    <w:rsid w:val="006D0A01"/>
    <w:rsid w:val="006D18F5"/>
    <w:rsid w:val="006D1D66"/>
    <w:rsid w:val="006D2087"/>
    <w:rsid w:val="006D2265"/>
    <w:rsid w:val="006D2394"/>
    <w:rsid w:val="006D27DA"/>
    <w:rsid w:val="006D2893"/>
    <w:rsid w:val="006D28F9"/>
    <w:rsid w:val="006D2A00"/>
    <w:rsid w:val="006D3C38"/>
    <w:rsid w:val="006D4670"/>
    <w:rsid w:val="006D4696"/>
    <w:rsid w:val="006D65F6"/>
    <w:rsid w:val="006D6A34"/>
    <w:rsid w:val="006D6C0F"/>
    <w:rsid w:val="006D6F55"/>
    <w:rsid w:val="006D77EE"/>
    <w:rsid w:val="006D79EF"/>
    <w:rsid w:val="006D7C43"/>
    <w:rsid w:val="006E0AA9"/>
    <w:rsid w:val="006E0D62"/>
    <w:rsid w:val="006E128F"/>
    <w:rsid w:val="006E1480"/>
    <w:rsid w:val="006E15EC"/>
    <w:rsid w:val="006E166A"/>
    <w:rsid w:val="006E18DA"/>
    <w:rsid w:val="006E1AA6"/>
    <w:rsid w:val="006E1D97"/>
    <w:rsid w:val="006E1F39"/>
    <w:rsid w:val="006E1FE6"/>
    <w:rsid w:val="006E23B0"/>
    <w:rsid w:val="006E28AF"/>
    <w:rsid w:val="006E2BB1"/>
    <w:rsid w:val="006E2BFD"/>
    <w:rsid w:val="006E3B5F"/>
    <w:rsid w:val="006E3EED"/>
    <w:rsid w:val="006E4287"/>
    <w:rsid w:val="006E4BD6"/>
    <w:rsid w:val="006E52E7"/>
    <w:rsid w:val="006E5426"/>
    <w:rsid w:val="006E5658"/>
    <w:rsid w:val="006E59D3"/>
    <w:rsid w:val="006E5ECF"/>
    <w:rsid w:val="006E5F6F"/>
    <w:rsid w:val="006E612F"/>
    <w:rsid w:val="006E6180"/>
    <w:rsid w:val="006E62F7"/>
    <w:rsid w:val="006E6528"/>
    <w:rsid w:val="006E6545"/>
    <w:rsid w:val="006E66D7"/>
    <w:rsid w:val="006E6A4A"/>
    <w:rsid w:val="006E7476"/>
    <w:rsid w:val="006F0737"/>
    <w:rsid w:val="006F0AA2"/>
    <w:rsid w:val="006F13C0"/>
    <w:rsid w:val="006F212A"/>
    <w:rsid w:val="006F23C3"/>
    <w:rsid w:val="006F23E2"/>
    <w:rsid w:val="006F2464"/>
    <w:rsid w:val="006F262E"/>
    <w:rsid w:val="006F27F1"/>
    <w:rsid w:val="006F2BAC"/>
    <w:rsid w:val="006F3354"/>
    <w:rsid w:val="006F33B8"/>
    <w:rsid w:val="006F34A4"/>
    <w:rsid w:val="006F42F0"/>
    <w:rsid w:val="006F4368"/>
    <w:rsid w:val="006F4A3B"/>
    <w:rsid w:val="006F59BA"/>
    <w:rsid w:val="006F6095"/>
    <w:rsid w:val="006F6363"/>
    <w:rsid w:val="00700461"/>
    <w:rsid w:val="00700C29"/>
    <w:rsid w:val="0070111E"/>
    <w:rsid w:val="007017F1"/>
    <w:rsid w:val="007017F2"/>
    <w:rsid w:val="00701CCB"/>
    <w:rsid w:val="00701DBE"/>
    <w:rsid w:val="00703058"/>
    <w:rsid w:val="0070312A"/>
    <w:rsid w:val="00703470"/>
    <w:rsid w:val="00703784"/>
    <w:rsid w:val="00703B5C"/>
    <w:rsid w:val="007042FE"/>
    <w:rsid w:val="0070431F"/>
    <w:rsid w:val="00704D91"/>
    <w:rsid w:val="00705754"/>
    <w:rsid w:val="007059B4"/>
    <w:rsid w:val="00705AF6"/>
    <w:rsid w:val="00705BB0"/>
    <w:rsid w:val="00705E88"/>
    <w:rsid w:val="00705EBE"/>
    <w:rsid w:val="00706325"/>
    <w:rsid w:val="007064BC"/>
    <w:rsid w:val="007068DD"/>
    <w:rsid w:val="007068F1"/>
    <w:rsid w:val="00706A08"/>
    <w:rsid w:val="00706ED7"/>
    <w:rsid w:val="00707DF7"/>
    <w:rsid w:val="00711176"/>
    <w:rsid w:val="007111CF"/>
    <w:rsid w:val="00711877"/>
    <w:rsid w:val="00711E27"/>
    <w:rsid w:val="007120B3"/>
    <w:rsid w:val="0071249A"/>
    <w:rsid w:val="007124AF"/>
    <w:rsid w:val="007126EC"/>
    <w:rsid w:val="007127C4"/>
    <w:rsid w:val="00712AE9"/>
    <w:rsid w:val="007130D1"/>
    <w:rsid w:val="007130EF"/>
    <w:rsid w:val="007132CA"/>
    <w:rsid w:val="00713376"/>
    <w:rsid w:val="007137D5"/>
    <w:rsid w:val="0071380B"/>
    <w:rsid w:val="00713C1C"/>
    <w:rsid w:val="00713E6D"/>
    <w:rsid w:val="00714100"/>
    <w:rsid w:val="007149CF"/>
    <w:rsid w:val="00714E00"/>
    <w:rsid w:val="00714F89"/>
    <w:rsid w:val="0071502C"/>
    <w:rsid w:val="00715A44"/>
    <w:rsid w:val="0071634A"/>
    <w:rsid w:val="00716399"/>
    <w:rsid w:val="00716530"/>
    <w:rsid w:val="00716A4C"/>
    <w:rsid w:val="00716D75"/>
    <w:rsid w:val="007174C1"/>
    <w:rsid w:val="007176EC"/>
    <w:rsid w:val="007177D1"/>
    <w:rsid w:val="0071784F"/>
    <w:rsid w:val="00720050"/>
    <w:rsid w:val="00720DEC"/>
    <w:rsid w:val="00720E85"/>
    <w:rsid w:val="007211D4"/>
    <w:rsid w:val="0072175C"/>
    <w:rsid w:val="00721C79"/>
    <w:rsid w:val="00721FCE"/>
    <w:rsid w:val="00722B81"/>
    <w:rsid w:val="00722C5F"/>
    <w:rsid w:val="0072322F"/>
    <w:rsid w:val="0072359E"/>
    <w:rsid w:val="007235DF"/>
    <w:rsid w:val="00723783"/>
    <w:rsid w:val="00724640"/>
    <w:rsid w:val="0072497C"/>
    <w:rsid w:val="00725031"/>
    <w:rsid w:val="00725348"/>
    <w:rsid w:val="0072584A"/>
    <w:rsid w:val="00725888"/>
    <w:rsid w:val="00725A3C"/>
    <w:rsid w:val="00726913"/>
    <w:rsid w:val="00726D7A"/>
    <w:rsid w:val="00727544"/>
    <w:rsid w:val="0072797F"/>
    <w:rsid w:val="00727CA2"/>
    <w:rsid w:val="0073036A"/>
    <w:rsid w:val="007306DE"/>
    <w:rsid w:val="007310A3"/>
    <w:rsid w:val="00731561"/>
    <w:rsid w:val="0073170C"/>
    <w:rsid w:val="007322B6"/>
    <w:rsid w:val="00732CC2"/>
    <w:rsid w:val="00732E37"/>
    <w:rsid w:val="00732F6E"/>
    <w:rsid w:val="007333A8"/>
    <w:rsid w:val="007337FA"/>
    <w:rsid w:val="00733B6A"/>
    <w:rsid w:val="00734303"/>
    <w:rsid w:val="00734356"/>
    <w:rsid w:val="007343F9"/>
    <w:rsid w:val="00734773"/>
    <w:rsid w:val="00734930"/>
    <w:rsid w:val="00734A07"/>
    <w:rsid w:val="00734A28"/>
    <w:rsid w:val="00734A38"/>
    <w:rsid w:val="00735200"/>
    <w:rsid w:val="007353D7"/>
    <w:rsid w:val="00735608"/>
    <w:rsid w:val="00735A22"/>
    <w:rsid w:val="00735C3C"/>
    <w:rsid w:val="00735E9A"/>
    <w:rsid w:val="00737A65"/>
    <w:rsid w:val="00737BBF"/>
    <w:rsid w:val="00737D33"/>
    <w:rsid w:val="00740133"/>
    <w:rsid w:val="00740507"/>
    <w:rsid w:val="00740C20"/>
    <w:rsid w:val="007417F9"/>
    <w:rsid w:val="00741895"/>
    <w:rsid w:val="00741BF6"/>
    <w:rsid w:val="00741D97"/>
    <w:rsid w:val="007423FD"/>
    <w:rsid w:val="007427BA"/>
    <w:rsid w:val="007429D1"/>
    <w:rsid w:val="00742C71"/>
    <w:rsid w:val="00742CCD"/>
    <w:rsid w:val="00742E86"/>
    <w:rsid w:val="00743709"/>
    <w:rsid w:val="00743814"/>
    <w:rsid w:val="00743A9C"/>
    <w:rsid w:val="00743AE0"/>
    <w:rsid w:val="00743CE7"/>
    <w:rsid w:val="00743D46"/>
    <w:rsid w:val="007440F7"/>
    <w:rsid w:val="0074420B"/>
    <w:rsid w:val="00744711"/>
    <w:rsid w:val="00744AE7"/>
    <w:rsid w:val="00745370"/>
    <w:rsid w:val="007455A0"/>
    <w:rsid w:val="00745EC4"/>
    <w:rsid w:val="00746123"/>
    <w:rsid w:val="00746696"/>
    <w:rsid w:val="00747BDA"/>
    <w:rsid w:val="007501EC"/>
    <w:rsid w:val="00750212"/>
    <w:rsid w:val="0075027D"/>
    <w:rsid w:val="007507BD"/>
    <w:rsid w:val="00750BD5"/>
    <w:rsid w:val="00750F09"/>
    <w:rsid w:val="0075146A"/>
    <w:rsid w:val="00751A9D"/>
    <w:rsid w:val="00751DDB"/>
    <w:rsid w:val="00752434"/>
    <w:rsid w:val="00752E9B"/>
    <w:rsid w:val="00752F8B"/>
    <w:rsid w:val="007535AE"/>
    <w:rsid w:val="00753A8B"/>
    <w:rsid w:val="00753AB0"/>
    <w:rsid w:val="007540A6"/>
    <w:rsid w:val="007541FB"/>
    <w:rsid w:val="00755566"/>
    <w:rsid w:val="00755B91"/>
    <w:rsid w:val="00755CB4"/>
    <w:rsid w:val="00756685"/>
    <w:rsid w:val="00756696"/>
    <w:rsid w:val="007574E3"/>
    <w:rsid w:val="00757650"/>
    <w:rsid w:val="0075785B"/>
    <w:rsid w:val="00757EB0"/>
    <w:rsid w:val="007605AB"/>
    <w:rsid w:val="007608BE"/>
    <w:rsid w:val="00760C05"/>
    <w:rsid w:val="007610EE"/>
    <w:rsid w:val="00761389"/>
    <w:rsid w:val="00761984"/>
    <w:rsid w:val="00761A81"/>
    <w:rsid w:val="007623E6"/>
    <w:rsid w:val="007627D3"/>
    <w:rsid w:val="00762872"/>
    <w:rsid w:val="00762C6A"/>
    <w:rsid w:val="00762CE1"/>
    <w:rsid w:val="00762CF0"/>
    <w:rsid w:val="00763035"/>
    <w:rsid w:val="0076306A"/>
    <w:rsid w:val="00763C15"/>
    <w:rsid w:val="00763DB2"/>
    <w:rsid w:val="0076441F"/>
    <w:rsid w:val="00764579"/>
    <w:rsid w:val="00764C8A"/>
    <w:rsid w:val="00764D52"/>
    <w:rsid w:val="0076510B"/>
    <w:rsid w:val="0076514D"/>
    <w:rsid w:val="00765320"/>
    <w:rsid w:val="00765439"/>
    <w:rsid w:val="007657FB"/>
    <w:rsid w:val="00765F22"/>
    <w:rsid w:val="007665BE"/>
    <w:rsid w:val="007666DB"/>
    <w:rsid w:val="007666FF"/>
    <w:rsid w:val="00766981"/>
    <w:rsid w:val="00766F6F"/>
    <w:rsid w:val="00767959"/>
    <w:rsid w:val="00767A22"/>
    <w:rsid w:val="00767CFF"/>
    <w:rsid w:val="00767E21"/>
    <w:rsid w:val="007705BB"/>
    <w:rsid w:val="00771623"/>
    <w:rsid w:val="00771674"/>
    <w:rsid w:val="00771ABA"/>
    <w:rsid w:val="00772026"/>
    <w:rsid w:val="00772A5C"/>
    <w:rsid w:val="007731AC"/>
    <w:rsid w:val="007736BA"/>
    <w:rsid w:val="00773888"/>
    <w:rsid w:val="00773D11"/>
    <w:rsid w:val="00773F93"/>
    <w:rsid w:val="00773FFB"/>
    <w:rsid w:val="00774859"/>
    <w:rsid w:val="0077497C"/>
    <w:rsid w:val="00774BF0"/>
    <w:rsid w:val="00774C60"/>
    <w:rsid w:val="007756C4"/>
    <w:rsid w:val="00775AE5"/>
    <w:rsid w:val="00775B9D"/>
    <w:rsid w:val="00775E2F"/>
    <w:rsid w:val="00776609"/>
    <w:rsid w:val="0077671F"/>
    <w:rsid w:val="007767D7"/>
    <w:rsid w:val="00776FA5"/>
    <w:rsid w:val="0077732B"/>
    <w:rsid w:val="0077735E"/>
    <w:rsid w:val="007774D6"/>
    <w:rsid w:val="007777A1"/>
    <w:rsid w:val="00777C73"/>
    <w:rsid w:val="0078011E"/>
    <w:rsid w:val="0078034A"/>
    <w:rsid w:val="0078054E"/>
    <w:rsid w:val="00780F07"/>
    <w:rsid w:val="00781053"/>
    <w:rsid w:val="007817F1"/>
    <w:rsid w:val="0078193B"/>
    <w:rsid w:val="007819AF"/>
    <w:rsid w:val="00781A01"/>
    <w:rsid w:val="00782077"/>
    <w:rsid w:val="007825F7"/>
    <w:rsid w:val="00782A04"/>
    <w:rsid w:val="00782C94"/>
    <w:rsid w:val="00782D88"/>
    <w:rsid w:val="00783586"/>
    <w:rsid w:val="00783786"/>
    <w:rsid w:val="00783797"/>
    <w:rsid w:val="0078394B"/>
    <w:rsid w:val="007839C0"/>
    <w:rsid w:val="00784138"/>
    <w:rsid w:val="00784254"/>
    <w:rsid w:val="00784B91"/>
    <w:rsid w:val="007853B0"/>
    <w:rsid w:val="0078646E"/>
    <w:rsid w:val="0078659E"/>
    <w:rsid w:val="0078699B"/>
    <w:rsid w:val="00786C37"/>
    <w:rsid w:val="00786CA0"/>
    <w:rsid w:val="00786E14"/>
    <w:rsid w:val="00787387"/>
    <w:rsid w:val="0078744F"/>
    <w:rsid w:val="007879F9"/>
    <w:rsid w:val="00787FBD"/>
    <w:rsid w:val="0079027B"/>
    <w:rsid w:val="007902EE"/>
    <w:rsid w:val="00790323"/>
    <w:rsid w:val="00790850"/>
    <w:rsid w:val="00790BBB"/>
    <w:rsid w:val="007915AA"/>
    <w:rsid w:val="0079160B"/>
    <w:rsid w:val="007918FF"/>
    <w:rsid w:val="00791993"/>
    <w:rsid w:val="00791B61"/>
    <w:rsid w:val="00792188"/>
    <w:rsid w:val="0079228A"/>
    <w:rsid w:val="007922B1"/>
    <w:rsid w:val="00792357"/>
    <w:rsid w:val="00792BFB"/>
    <w:rsid w:val="0079316E"/>
    <w:rsid w:val="007932C1"/>
    <w:rsid w:val="007935D7"/>
    <w:rsid w:val="0079396D"/>
    <w:rsid w:val="0079474B"/>
    <w:rsid w:val="00794B17"/>
    <w:rsid w:val="00794EBB"/>
    <w:rsid w:val="00794FE1"/>
    <w:rsid w:val="0079533A"/>
    <w:rsid w:val="007953F9"/>
    <w:rsid w:val="00795B4C"/>
    <w:rsid w:val="00795CED"/>
    <w:rsid w:val="00796125"/>
    <w:rsid w:val="0079621C"/>
    <w:rsid w:val="0079692B"/>
    <w:rsid w:val="00797510"/>
    <w:rsid w:val="00797704"/>
    <w:rsid w:val="007979E9"/>
    <w:rsid w:val="00797C33"/>
    <w:rsid w:val="007A0341"/>
    <w:rsid w:val="007A06C2"/>
    <w:rsid w:val="007A078C"/>
    <w:rsid w:val="007A0B73"/>
    <w:rsid w:val="007A1711"/>
    <w:rsid w:val="007A1801"/>
    <w:rsid w:val="007A23F5"/>
    <w:rsid w:val="007A2487"/>
    <w:rsid w:val="007A250C"/>
    <w:rsid w:val="007A265A"/>
    <w:rsid w:val="007A29C1"/>
    <w:rsid w:val="007A2B21"/>
    <w:rsid w:val="007A3217"/>
    <w:rsid w:val="007A35AC"/>
    <w:rsid w:val="007A3711"/>
    <w:rsid w:val="007A3C14"/>
    <w:rsid w:val="007A3C8C"/>
    <w:rsid w:val="007A4114"/>
    <w:rsid w:val="007A4150"/>
    <w:rsid w:val="007A48E9"/>
    <w:rsid w:val="007A4C31"/>
    <w:rsid w:val="007A5A8E"/>
    <w:rsid w:val="007A5B20"/>
    <w:rsid w:val="007A5BFB"/>
    <w:rsid w:val="007A5DD6"/>
    <w:rsid w:val="007A64ED"/>
    <w:rsid w:val="007A65DE"/>
    <w:rsid w:val="007A69CB"/>
    <w:rsid w:val="007A73E8"/>
    <w:rsid w:val="007B0A70"/>
    <w:rsid w:val="007B0E63"/>
    <w:rsid w:val="007B0E6C"/>
    <w:rsid w:val="007B1791"/>
    <w:rsid w:val="007B17D7"/>
    <w:rsid w:val="007B1E14"/>
    <w:rsid w:val="007B203F"/>
    <w:rsid w:val="007B23B6"/>
    <w:rsid w:val="007B2723"/>
    <w:rsid w:val="007B2D0E"/>
    <w:rsid w:val="007B3625"/>
    <w:rsid w:val="007B3AEC"/>
    <w:rsid w:val="007B3CEB"/>
    <w:rsid w:val="007B4724"/>
    <w:rsid w:val="007B4861"/>
    <w:rsid w:val="007B5D0E"/>
    <w:rsid w:val="007B60CD"/>
    <w:rsid w:val="007B6268"/>
    <w:rsid w:val="007B6DCC"/>
    <w:rsid w:val="007B7974"/>
    <w:rsid w:val="007B7A7D"/>
    <w:rsid w:val="007B7F99"/>
    <w:rsid w:val="007C0036"/>
    <w:rsid w:val="007C0060"/>
    <w:rsid w:val="007C021B"/>
    <w:rsid w:val="007C0D2F"/>
    <w:rsid w:val="007C0DA9"/>
    <w:rsid w:val="007C0F8D"/>
    <w:rsid w:val="007C17D0"/>
    <w:rsid w:val="007C1872"/>
    <w:rsid w:val="007C19E6"/>
    <w:rsid w:val="007C2216"/>
    <w:rsid w:val="007C26C2"/>
    <w:rsid w:val="007C2742"/>
    <w:rsid w:val="007C27B4"/>
    <w:rsid w:val="007C2CF1"/>
    <w:rsid w:val="007C3179"/>
    <w:rsid w:val="007C3652"/>
    <w:rsid w:val="007C454B"/>
    <w:rsid w:val="007C4B54"/>
    <w:rsid w:val="007C5260"/>
    <w:rsid w:val="007C540C"/>
    <w:rsid w:val="007C54D3"/>
    <w:rsid w:val="007C563F"/>
    <w:rsid w:val="007C5860"/>
    <w:rsid w:val="007C5C6D"/>
    <w:rsid w:val="007C5E96"/>
    <w:rsid w:val="007C6039"/>
    <w:rsid w:val="007C65E0"/>
    <w:rsid w:val="007C6CF6"/>
    <w:rsid w:val="007C7177"/>
    <w:rsid w:val="007C72CB"/>
    <w:rsid w:val="007C775B"/>
    <w:rsid w:val="007C781B"/>
    <w:rsid w:val="007D0227"/>
    <w:rsid w:val="007D0784"/>
    <w:rsid w:val="007D18FB"/>
    <w:rsid w:val="007D22A9"/>
    <w:rsid w:val="007D2825"/>
    <w:rsid w:val="007D2B03"/>
    <w:rsid w:val="007D30E6"/>
    <w:rsid w:val="007D3172"/>
    <w:rsid w:val="007D3452"/>
    <w:rsid w:val="007D34E7"/>
    <w:rsid w:val="007D3758"/>
    <w:rsid w:val="007D3987"/>
    <w:rsid w:val="007D428B"/>
    <w:rsid w:val="007D4671"/>
    <w:rsid w:val="007D491C"/>
    <w:rsid w:val="007D4AD0"/>
    <w:rsid w:val="007D57A5"/>
    <w:rsid w:val="007D59C0"/>
    <w:rsid w:val="007D5AB2"/>
    <w:rsid w:val="007D755C"/>
    <w:rsid w:val="007D756A"/>
    <w:rsid w:val="007D799E"/>
    <w:rsid w:val="007D7A63"/>
    <w:rsid w:val="007E1759"/>
    <w:rsid w:val="007E175B"/>
    <w:rsid w:val="007E1B37"/>
    <w:rsid w:val="007E1E9A"/>
    <w:rsid w:val="007E1F4C"/>
    <w:rsid w:val="007E224F"/>
    <w:rsid w:val="007E22C3"/>
    <w:rsid w:val="007E232A"/>
    <w:rsid w:val="007E2599"/>
    <w:rsid w:val="007E265D"/>
    <w:rsid w:val="007E2854"/>
    <w:rsid w:val="007E28C1"/>
    <w:rsid w:val="007E2E01"/>
    <w:rsid w:val="007E2FBF"/>
    <w:rsid w:val="007E37E0"/>
    <w:rsid w:val="007E4078"/>
    <w:rsid w:val="007E4175"/>
    <w:rsid w:val="007E4DB7"/>
    <w:rsid w:val="007E5632"/>
    <w:rsid w:val="007E57DE"/>
    <w:rsid w:val="007E57E2"/>
    <w:rsid w:val="007E5A2B"/>
    <w:rsid w:val="007E5BA5"/>
    <w:rsid w:val="007E5C98"/>
    <w:rsid w:val="007E5FC9"/>
    <w:rsid w:val="007E60AE"/>
    <w:rsid w:val="007E6829"/>
    <w:rsid w:val="007E6A5F"/>
    <w:rsid w:val="007E6BCC"/>
    <w:rsid w:val="007E7491"/>
    <w:rsid w:val="007F0091"/>
    <w:rsid w:val="007F016C"/>
    <w:rsid w:val="007F0421"/>
    <w:rsid w:val="007F07B2"/>
    <w:rsid w:val="007F087A"/>
    <w:rsid w:val="007F0BC7"/>
    <w:rsid w:val="007F0E14"/>
    <w:rsid w:val="007F1DDF"/>
    <w:rsid w:val="007F2BBF"/>
    <w:rsid w:val="007F36DF"/>
    <w:rsid w:val="007F3969"/>
    <w:rsid w:val="007F3982"/>
    <w:rsid w:val="007F3A96"/>
    <w:rsid w:val="007F3D83"/>
    <w:rsid w:val="007F3E17"/>
    <w:rsid w:val="007F4A2F"/>
    <w:rsid w:val="007F5C01"/>
    <w:rsid w:val="007F64F4"/>
    <w:rsid w:val="007F68AB"/>
    <w:rsid w:val="007F6CBD"/>
    <w:rsid w:val="007F7756"/>
    <w:rsid w:val="007F79BA"/>
    <w:rsid w:val="007F7D41"/>
    <w:rsid w:val="0080001A"/>
    <w:rsid w:val="00800048"/>
    <w:rsid w:val="0080079F"/>
    <w:rsid w:val="008008E9"/>
    <w:rsid w:val="00800BF6"/>
    <w:rsid w:val="00800CCA"/>
    <w:rsid w:val="00800FE3"/>
    <w:rsid w:val="00801503"/>
    <w:rsid w:val="008019E8"/>
    <w:rsid w:val="00801B6A"/>
    <w:rsid w:val="00801B87"/>
    <w:rsid w:val="008021FB"/>
    <w:rsid w:val="0080259F"/>
    <w:rsid w:val="00802738"/>
    <w:rsid w:val="00802855"/>
    <w:rsid w:val="00802886"/>
    <w:rsid w:val="00802BC3"/>
    <w:rsid w:val="0080307F"/>
    <w:rsid w:val="008030EB"/>
    <w:rsid w:val="00803719"/>
    <w:rsid w:val="0080389E"/>
    <w:rsid w:val="00803EB5"/>
    <w:rsid w:val="00804050"/>
    <w:rsid w:val="00805132"/>
    <w:rsid w:val="00805221"/>
    <w:rsid w:val="008056D2"/>
    <w:rsid w:val="00805BBC"/>
    <w:rsid w:val="00805D67"/>
    <w:rsid w:val="008062D5"/>
    <w:rsid w:val="00806A9D"/>
    <w:rsid w:val="00806F02"/>
    <w:rsid w:val="00806F69"/>
    <w:rsid w:val="00806F82"/>
    <w:rsid w:val="0080713D"/>
    <w:rsid w:val="0080784A"/>
    <w:rsid w:val="0081000D"/>
    <w:rsid w:val="0081032B"/>
    <w:rsid w:val="0081049F"/>
    <w:rsid w:val="0081063F"/>
    <w:rsid w:val="00810646"/>
    <w:rsid w:val="008108A0"/>
    <w:rsid w:val="00811FA0"/>
    <w:rsid w:val="008120F3"/>
    <w:rsid w:val="00812258"/>
    <w:rsid w:val="00812B97"/>
    <w:rsid w:val="00812D88"/>
    <w:rsid w:val="00812FC3"/>
    <w:rsid w:val="00813C5F"/>
    <w:rsid w:val="00813D9F"/>
    <w:rsid w:val="008143F1"/>
    <w:rsid w:val="008147A9"/>
    <w:rsid w:val="00814937"/>
    <w:rsid w:val="0081499B"/>
    <w:rsid w:val="008149D1"/>
    <w:rsid w:val="00814C39"/>
    <w:rsid w:val="00814EE3"/>
    <w:rsid w:val="0081505B"/>
    <w:rsid w:val="00815A34"/>
    <w:rsid w:val="00815C33"/>
    <w:rsid w:val="008160CB"/>
    <w:rsid w:val="008161A5"/>
    <w:rsid w:val="008161CF"/>
    <w:rsid w:val="0081632E"/>
    <w:rsid w:val="00816969"/>
    <w:rsid w:val="00817316"/>
    <w:rsid w:val="0081741E"/>
    <w:rsid w:val="00817582"/>
    <w:rsid w:val="00817963"/>
    <w:rsid w:val="0082007E"/>
    <w:rsid w:val="00820144"/>
    <w:rsid w:val="00820931"/>
    <w:rsid w:val="008209F7"/>
    <w:rsid w:val="00820C6A"/>
    <w:rsid w:val="00821311"/>
    <w:rsid w:val="0082131B"/>
    <w:rsid w:val="008213BA"/>
    <w:rsid w:val="00821C77"/>
    <w:rsid w:val="008230D1"/>
    <w:rsid w:val="00823278"/>
    <w:rsid w:val="00823563"/>
    <w:rsid w:val="00823773"/>
    <w:rsid w:val="008242F8"/>
    <w:rsid w:val="00824444"/>
    <w:rsid w:val="00824520"/>
    <w:rsid w:val="008247F1"/>
    <w:rsid w:val="008248BA"/>
    <w:rsid w:val="00824C07"/>
    <w:rsid w:val="00824CAD"/>
    <w:rsid w:val="00824D35"/>
    <w:rsid w:val="008252A9"/>
    <w:rsid w:val="00825C38"/>
    <w:rsid w:val="00826662"/>
    <w:rsid w:val="0082680F"/>
    <w:rsid w:val="00826C70"/>
    <w:rsid w:val="00826EB3"/>
    <w:rsid w:val="0082723E"/>
    <w:rsid w:val="0083090C"/>
    <w:rsid w:val="00831142"/>
    <w:rsid w:val="00831309"/>
    <w:rsid w:val="008313D4"/>
    <w:rsid w:val="00831A53"/>
    <w:rsid w:val="00831EB0"/>
    <w:rsid w:val="00832242"/>
    <w:rsid w:val="00832339"/>
    <w:rsid w:val="00832637"/>
    <w:rsid w:val="008331EC"/>
    <w:rsid w:val="008337C0"/>
    <w:rsid w:val="00834578"/>
    <w:rsid w:val="00834988"/>
    <w:rsid w:val="00835296"/>
    <w:rsid w:val="008352C2"/>
    <w:rsid w:val="00835700"/>
    <w:rsid w:val="00835902"/>
    <w:rsid w:val="00835E5B"/>
    <w:rsid w:val="00836001"/>
    <w:rsid w:val="00836017"/>
    <w:rsid w:val="008363EC"/>
    <w:rsid w:val="00836BB4"/>
    <w:rsid w:val="00836C35"/>
    <w:rsid w:val="00836C78"/>
    <w:rsid w:val="0083789D"/>
    <w:rsid w:val="0084010D"/>
    <w:rsid w:val="008402AB"/>
    <w:rsid w:val="0084059D"/>
    <w:rsid w:val="00841623"/>
    <w:rsid w:val="008416C9"/>
    <w:rsid w:val="00841A8D"/>
    <w:rsid w:val="00841C1C"/>
    <w:rsid w:val="008420FC"/>
    <w:rsid w:val="00842106"/>
    <w:rsid w:val="008423D8"/>
    <w:rsid w:val="00842BA0"/>
    <w:rsid w:val="0084332F"/>
    <w:rsid w:val="00843499"/>
    <w:rsid w:val="0084356E"/>
    <w:rsid w:val="00843612"/>
    <w:rsid w:val="0084388B"/>
    <w:rsid w:val="00843E19"/>
    <w:rsid w:val="008440DD"/>
    <w:rsid w:val="0084437E"/>
    <w:rsid w:val="00844B9C"/>
    <w:rsid w:val="00844BA6"/>
    <w:rsid w:val="00844E2C"/>
    <w:rsid w:val="0084514F"/>
    <w:rsid w:val="0084533E"/>
    <w:rsid w:val="00845A4F"/>
    <w:rsid w:val="00845E44"/>
    <w:rsid w:val="00846091"/>
    <w:rsid w:val="008462CF"/>
    <w:rsid w:val="00846CE9"/>
    <w:rsid w:val="008470E2"/>
    <w:rsid w:val="0084712E"/>
    <w:rsid w:val="008472C1"/>
    <w:rsid w:val="008474A8"/>
    <w:rsid w:val="0084790E"/>
    <w:rsid w:val="00847988"/>
    <w:rsid w:val="00847B27"/>
    <w:rsid w:val="00847BA8"/>
    <w:rsid w:val="00850099"/>
    <w:rsid w:val="008501A5"/>
    <w:rsid w:val="008508A8"/>
    <w:rsid w:val="00850981"/>
    <w:rsid w:val="00850B5B"/>
    <w:rsid w:val="008515AC"/>
    <w:rsid w:val="0085188C"/>
    <w:rsid w:val="00851B46"/>
    <w:rsid w:val="00851CA1"/>
    <w:rsid w:val="00852012"/>
    <w:rsid w:val="00852928"/>
    <w:rsid w:val="00852F71"/>
    <w:rsid w:val="008539F5"/>
    <w:rsid w:val="00853C68"/>
    <w:rsid w:val="00853DC8"/>
    <w:rsid w:val="00853F96"/>
    <w:rsid w:val="00854BAB"/>
    <w:rsid w:val="00854C1D"/>
    <w:rsid w:val="00854D25"/>
    <w:rsid w:val="00854EBE"/>
    <w:rsid w:val="00855033"/>
    <w:rsid w:val="008553DE"/>
    <w:rsid w:val="00855616"/>
    <w:rsid w:val="0085595C"/>
    <w:rsid w:val="00855CB8"/>
    <w:rsid w:val="00855FF3"/>
    <w:rsid w:val="00856333"/>
    <w:rsid w:val="00856468"/>
    <w:rsid w:val="0085646D"/>
    <w:rsid w:val="008564BA"/>
    <w:rsid w:val="00856D17"/>
    <w:rsid w:val="00857539"/>
    <w:rsid w:val="00857983"/>
    <w:rsid w:val="008605AD"/>
    <w:rsid w:val="00860B5D"/>
    <w:rsid w:val="00860C82"/>
    <w:rsid w:val="00860DBE"/>
    <w:rsid w:val="00861220"/>
    <w:rsid w:val="0086128C"/>
    <w:rsid w:val="0086130C"/>
    <w:rsid w:val="00861636"/>
    <w:rsid w:val="00861A06"/>
    <w:rsid w:val="00861FB0"/>
    <w:rsid w:val="00862327"/>
    <w:rsid w:val="00862778"/>
    <w:rsid w:val="00862B4D"/>
    <w:rsid w:val="00862D3A"/>
    <w:rsid w:val="00862DD4"/>
    <w:rsid w:val="00862FCD"/>
    <w:rsid w:val="0086322B"/>
    <w:rsid w:val="0086393F"/>
    <w:rsid w:val="008639C0"/>
    <w:rsid w:val="00863BD1"/>
    <w:rsid w:val="00863D2C"/>
    <w:rsid w:val="00864169"/>
    <w:rsid w:val="00864963"/>
    <w:rsid w:val="00864AFF"/>
    <w:rsid w:val="008654A8"/>
    <w:rsid w:val="008659D0"/>
    <w:rsid w:val="00865A9D"/>
    <w:rsid w:val="008663BF"/>
    <w:rsid w:val="00866A0B"/>
    <w:rsid w:val="00866EFE"/>
    <w:rsid w:val="0086704E"/>
    <w:rsid w:val="008671E1"/>
    <w:rsid w:val="00867303"/>
    <w:rsid w:val="00867A1C"/>
    <w:rsid w:val="00867DF4"/>
    <w:rsid w:val="00867DFB"/>
    <w:rsid w:val="00867FA6"/>
    <w:rsid w:val="008708A2"/>
    <w:rsid w:val="0087092B"/>
    <w:rsid w:val="00870C41"/>
    <w:rsid w:val="00870F34"/>
    <w:rsid w:val="0087191E"/>
    <w:rsid w:val="008719CF"/>
    <w:rsid w:val="00871A15"/>
    <w:rsid w:val="00871A79"/>
    <w:rsid w:val="00871B1D"/>
    <w:rsid w:val="00872554"/>
    <w:rsid w:val="00872740"/>
    <w:rsid w:val="00872A1F"/>
    <w:rsid w:val="00872D2C"/>
    <w:rsid w:val="00873307"/>
    <w:rsid w:val="008733FE"/>
    <w:rsid w:val="00873AA8"/>
    <w:rsid w:val="00873FB2"/>
    <w:rsid w:val="00874733"/>
    <w:rsid w:val="008752F7"/>
    <w:rsid w:val="008758E8"/>
    <w:rsid w:val="00875EAE"/>
    <w:rsid w:val="00876973"/>
    <w:rsid w:val="00876E61"/>
    <w:rsid w:val="008779D1"/>
    <w:rsid w:val="00877E95"/>
    <w:rsid w:val="0088000A"/>
    <w:rsid w:val="008800E9"/>
    <w:rsid w:val="00880385"/>
    <w:rsid w:val="008808BF"/>
    <w:rsid w:val="00880952"/>
    <w:rsid w:val="00880D71"/>
    <w:rsid w:val="00880D82"/>
    <w:rsid w:val="00880F1B"/>
    <w:rsid w:val="0088122C"/>
    <w:rsid w:val="00881C13"/>
    <w:rsid w:val="00881CB4"/>
    <w:rsid w:val="00882050"/>
    <w:rsid w:val="00882265"/>
    <w:rsid w:val="0088251C"/>
    <w:rsid w:val="008826BC"/>
    <w:rsid w:val="008828F5"/>
    <w:rsid w:val="00883059"/>
    <w:rsid w:val="008830D7"/>
    <w:rsid w:val="008833CE"/>
    <w:rsid w:val="00883501"/>
    <w:rsid w:val="00883EE7"/>
    <w:rsid w:val="0088414B"/>
    <w:rsid w:val="00884843"/>
    <w:rsid w:val="0088540C"/>
    <w:rsid w:val="00885450"/>
    <w:rsid w:val="00885880"/>
    <w:rsid w:val="0088601D"/>
    <w:rsid w:val="00886061"/>
    <w:rsid w:val="0088607E"/>
    <w:rsid w:val="0088612E"/>
    <w:rsid w:val="00886A05"/>
    <w:rsid w:val="00886C2A"/>
    <w:rsid w:val="00886CD0"/>
    <w:rsid w:val="00887352"/>
    <w:rsid w:val="008876FE"/>
    <w:rsid w:val="008908B7"/>
    <w:rsid w:val="00890AC8"/>
    <w:rsid w:val="00890E15"/>
    <w:rsid w:val="00891429"/>
    <w:rsid w:val="00891B5B"/>
    <w:rsid w:val="00892008"/>
    <w:rsid w:val="00892073"/>
    <w:rsid w:val="008926C7"/>
    <w:rsid w:val="00892832"/>
    <w:rsid w:val="00892A36"/>
    <w:rsid w:val="00892BA4"/>
    <w:rsid w:val="00892D8D"/>
    <w:rsid w:val="00892E10"/>
    <w:rsid w:val="00892E80"/>
    <w:rsid w:val="00892ECB"/>
    <w:rsid w:val="00892FC2"/>
    <w:rsid w:val="00893042"/>
    <w:rsid w:val="00893278"/>
    <w:rsid w:val="00893ACE"/>
    <w:rsid w:val="00893FF5"/>
    <w:rsid w:val="00894B16"/>
    <w:rsid w:val="00894D37"/>
    <w:rsid w:val="00894E12"/>
    <w:rsid w:val="008951AF"/>
    <w:rsid w:val="008952A1"/>
    <w:rsid w:val="0089531E"/>
    <w:rsid w:val="00895361"/>
    <w:rsid w:val="00895519"/>
    <w:rsid w:val="00895A40"/>
    <w:rsid w:val="00895CCC"/>
    <w:rsid w:val="008961D3"/>
    <w:rsid w:val="0089688A"/>
    <w:rsid w:val="00896D63"/>
    <w:rsid w:val="0089754D"/>
    <w:rsid w:val="008A0C2A"/>
    <w:rsid w:val="008A0CAD"/>
    <w:rsid w:val="008A106B"/>
    <w:rsid w:val="008A15D6"/>
    <w:rsid w:val="008A2397"/>
    <w:rsid w:val="008A2758"/>
    <w:rsid w:val="008A2B27"/>
    <w:rsid w:val="008A2BD3"/>
    <w:rsid w:val="008A2D7C"/>
    <w:rsid w:val="008A340C"/>
    <w:rsid w:val="008A3544"/>
    <w:rsid w:val="008A36D9"/>
    <w:rsid w:val="008A3792"/>
    <w:rsid w:val="008A3910"/>
    <w:rsid w:val="008A3932"/>
    <w:rsid w:val="008A3E9D"/>
    <w:rsid w:val="008A45AC"/>
    <w:rsid w:val="008A497A"/>
    <w:rsid w:val="008A4B0F"/>
    <w:rsid w:val="008A4E4A"/>
    <w:rsid w:val="008A52AC"/>
    <w:rsid w:val="008A5AC9"/>
    <w:rsid w:val="008A5AF6"/>
    <w:rsid w:val="008A5BFE"/>
    <w:rsid w:val="008A66D2"/>
    <w:rsid w:val="008A6702"/>
    <w:rsid w:val="008A68F8"/>
    <w:rsid w:val="008A6A28"/>
    <w:rsid w:val="008A72AA"/>
    <w:rsid w:val="008A748E"/>
    <w:rsid w:val="008A75BB"/>
    <w:rsid w:val="008A75EF"/>
    <w:rsid w:val="008A764B"/>
    <w:rsid w:val="008A7BA1"/>
    <w:rsid w:val="008A7E97"/>
    <w:rsid w:val="008A7EE3"/>
    <w:rsid w:val="008B01B8"/>
    <w:rsid w:val="008B068F"/>
    <w:rsid w:val="008B0BAA"/>
    <w:rsid w:val="008B0C9C"/>
    <w:rsid w:val="008B0E11"/>
    <w:rsid w:val="008B0FA4"/>
    <w:rsid w:val="008B1113"/>
    <w:rsid w:val="008B176B"/>
    <w:rsid w:val="008B17E7"/>
    <w:rsid w:val="008B26C3"/>
    <w:rsid w:val="008B2A57"/>
    <w:rsid w:val="008B2B95"/>
    <w:rsid w:val="008B2B9F"/>
    <w:rsid w:val="008B32CC"/>
    <w:rsid w:val="008B40D1"/>
    <w:rsid w:val="008B4663"/>
    <w:rsid w:val="008B4860"/>
    <w:rsid w:val="008B495E"/>
    <w:rsid w:val="008B4C88"/>
    <w:rsid w:val="008B52D9"/>
    <w:rsid w:val="008B55A0"/>
    <w:rsid w:val="008B5839"/>
    <w:rsid w:val="008B591B"/>
    <w:rsid w:val="008B60EF"/>
    <w:rsid w:val="008B6400"/>
    <w:rsid w:val="008B69B4"/>
    <w:rsid w:val="008B6CBA"/>
    <w:rsid w:val="008B6CDA"/>
    <w:rsid w:val="008B6EAF"/>
    <w:rsid w:val="008B6EFC"/>
    <w:rsid w:val="008B6F5E"/>
    <w:rsid w:val="008B74C2"/>
    <w:rsid w:val="008B75E5"/>
    <w:rsid w:val="008B75F0"/>
    <w:rsid w:val="008B786E"/>
    <w:rsid w:val="008B78C9"/>
    <w:rsid w:val="008B7C80"/>
    <w:rsid w:val="008C0213"/>
    <w:rsid w:val="008C02C3"/>
    <w:rsid w:val="008C1292"/>
    <w:rsid w:val="008C17E3"/>
    <w:rsid w:val="008C1827"/>
    <w:rsid w:val="008C2249"/>
    <w:rsid w:val="008C2255"/>
    <w:rsid w:val="008C27D8"/>
    <w:rsid w:val="008C2D0B"/>
    <w:rsid w:val="008C2E63"/>
    <w:rsid w:val="008C3469"/>
    <w:rsid w:val="008C355A"/>
    <w:rsid w:val="008C378D"/>
    <w:rsid w:val="008C41DF"/>
    <w:rsid w:val="008C41F4"/>
    <w:rsid w:val="008C4628"/>
    <w:rsid w:val="008C474E"/>
    <w:rsid w:val="008C4A8C"/>
    <w:rsid w:val="008C5524"/>
    <w:rsid w:val="008C56ED"/>
    <w:rsid w:val="008C5C33"/>
    <w:rsid w:val="008C632C"/>
    <w:rsid w:val="008C6777"/>
    <w:rsid w:val="008C6AA6"/>
    <w:rsid w:val="008C6E31"/>
    <w:rsid w:val="008C7040"/>
    <w:rsid w:val="008C729A"/>
    <w:rsid w:val="008C7437"/>
    <w:rsid w:val="008C7598"/>
    <w:rsid w:val="008C7BFA"/>
    <w:rsid w:val="008D0349"/>
    <w:rsid w:val="008D03CF"/>
    <w:rsid w:val="008D0686"/>
    <w:rsid w:val="008D08F6"/>
    <w:rsid w:val="008D0D0F"/>
    <w:rsid w:val="008D1062"/>
    <w:rsid w:val="008D11FE"/>
    <w:rsid w:val="008D1358"/>
    <w:rsid w:val="008D14F7"/>
    <w:rsid w:val="008D1AEE"/>
    <w:rsid w:val="008D1BA0"/>
    <w:rsid w:val="008D1FFD"/>
    <w:rsid w:val="008D3089"/>
    <w:rsid w:val="008D31F7"/>
    <w:rsid w:val="008D3272"/>
    <w:rsid w:val="008D34F5"/>
    <w:rsid w:val="008D37FC"/>
    <w:rsid w:val="008D3858"/>
    <w:rsid w:val="008D3A6F"/>
    <w:rsid w:val="008D3D54"/>
    <w:rsid w:val="008D3FA6"/>
    <w:rsid w:val="008D42F3"/>
    <w:rsid w:val="008D45B5"/>
    <w:rsid w:val="008D49A5"/>
    <w:rsid w:val="008D4C68"/>
    <w:rsid w:val="008D4F3D"/>
    <w:rsid w:val="008D5BC3"/>
    <w:rsid w:val="008D5BF5"/>
    <w:rsid w:val="008D5E60"/>
    <w:rsid w:val="008D5E64"/>
    <w:rsid w:val="008D6BFA"/>
    <w:rsid w:val="008D6ED3"/>
    <w:rsid w:val="008D7178"/>
    <w:rsid w:val="008D7787"/>
    <w:rsid w:val="008D782C"/>
    <w:rsid w:val="008E03EF"/>
    <w:rsid w:val="008E041D"/>
    <w:rsid w:val="008E065C"/>
    <w:rsid w:val="008E0A39"/>
    <w:rsid w:val="008E0E68"/>
    <w:rsid w:val="008E0ECB"/>
    <w:rsid w:val="008E12B9"/>
    <w:rsid w:val="008E13F3"/>
    <w:rsid w:val="008E1D55"/>
    <w:rsid w:val="008E1FCB"/>
    <w:rsid w:val="008E2440"/>
    <w:rsid w:val="008E285D"/>
    <w:rsid w:val="008E2D6E"/>
    <w:rsid w:val="008E323C"/>
    <w:rsid w:val="008E3CDB"/>
    <w:rsid w:val="008E3EB3"/>
    <w:rsid w:val="008E3F3D"/>
    <w:rsid w:val="008E4034"/>
    <w:rsid w:val="008E41BF"/>
    <w:rsid w:val="008E4338"/>
    <w:rsid w:val="008E4911"/>
    <w:rsid w:val="008E50FE"/>
    <w:rsid w:val="008E59C1"/>
    <w:rsid w:val="008E5BBE"/>
    <w:rsid w:val="008E5BF9"/>
    <w:rsid w:val="008E5D4E"/>
    <w:rsid w:val="008E5F3D"/>
    <w:rsid w:val="008E6724"/>
    <w:rsid w:val="008E6770"/>
    <w:rsid w:val="008E6807"/>
    <w:rsid w:val="008E6D61"/>
    <w:rsid w:val="008E6E93"/>
    <w:rsid w:val="008E73E7"/>
    <w:rsid w:val="008E74DA"/>
    <w:rsid w:val="008F0F69"/>
    <w:rsid w:val="008F10CE"/>
    <w:rsid w:val="008F1160"/>
    <w:rsid w:val="008F1516"/>
    <w:rsid w:val="008F15DC"/>
    <w:rsid w:val="008F1E8C"/>
    <w:rsid w:val="008F1FB9"/>
    <w:rsid w:val="008F212A"/>
    <w:rsid w:val="008F25A8"/>
    <w:rsid w:val="008F2868"/>
    <w:rsid w:val="008F37DE"/>
    <w:rsid w:val="008F3904"/>
    <w:rsid w:val="008F3C58"/>
    <w:rsid w:val="008F4756"/>
    <w:rsid w:val="008F4AB6"/>
    <w:rsid w:val="008F4B4B"/>
    <w:rsid w:val="008F4F94"/>
    <w:rsid w:val="008F55F5"/>
    <w:rsid w:val="008F644E"/>
    <w:rsid w:val="008F65FE"/>
    <w:rsid w:val="008F668B"/>
    <w:rsid w:val="008F6CE3"/>
    <w:rsid w:val="008F766C"/>
    <w:rsid w:val="008F772A"/>
    <w:rsid w:val="008F7D11"/>
    <w:rsid w:val="008F7DAE"/>
    <w:rsid w:val="00900743"/>
    <w:rsid w:val="00900D0D"/>
    <w:rsid w:val="0090204E"/>
    <w:rsid w:val="00902202"/>
    <w:rsid w:val="00902A78"/>
    <w:rsid w:val="0090317D"/>
    <w:rsid w:val="00903858"/>
    <w:rsid w:val="009040FA"/>
    <w:rsid w:val="00904223"/>
    <w:rsid w:val="00904662"/>
    <w:rsid w:val="009049E3"/>
    <w:rsid w:val="00904B8B"/>
    <w:rsid w:val="00904BDA"/>
    <w:rsid w:val="00905026"/>
    <w:rsid w:val="009054D2"/>
    <w:rsid w:val="00905616"/>
    <w:rsid w:val="009056BC"/>
    <w:rsid w:val="00905B97"/>
    <w:rsid w:val="00905DEF"/>
    <w:rsid w:val="00906033"/>
    <w:rsid w:val="009060D7"/>
    <w:rsid w:val="009064ED"/>
    <w:rsid w:val="00906A2B"/>
    <w:rsid w:val="00906C75"/>
    <w:rsid w:val="00906D02"/>
    <w:rsid w:val="00907269"/>
    <w:rsid w:val="009072F6"/>
    <w:rsid w:val="0090760D"/>
    <w:rsid w:val="00907FED"/>
    <w:rsid w:val="00907FF9"/>
    <w:rsid w:val="0091020A"/>
    <w:rsid w:val="00910257"/>
    <w:rsid w:val="009105A2"/>
    <w:rsid w:val="0091091E"/>
    <w:rsid w:val="00910D94"/>
    <w:rsid w:val="0091250B"/>
    <w:rsid w:val="00912524"/>
    <w:rsid w:val="009128C8"/>
    <w:rsid w:val="00912EAC"/>
    <w:rsid w:val="00912F11"/>
    <w:rsid w:val="00913050"/>
    <w:rsid w:val="00913497"/>
    <w:rsid w:val="00913AE9"/>
    <w:rsid w:val="00913B84"/>
    <w:rsid w:val="00914432"/>
    <w:rsid w:val="00914502"/>
    <w:rsid w:val="0091454F"/>
    <w:rsid w:val="00914628"/>
    <w:rsid w:val="00914838"/>
    <w:rsid w:val="00914AB0"/>
    <w:rsid w:val="00914B07"/>
    <w:rsid w:val="00915B92"/>
    <w:rsid w:val="009168F0"/>
    <w:rsid w:val="00916C13"/>
    <w:rsid w:val="00916F8A"/>
    <w:rsid w:val="009175C7"/>
    <w:rsid w:val="00917BA2"/>
    <w:rsid w:val="00920046"/>
    <w:rsid w:val="009201CC"/>
    <w:rsid w:val="0092225D"/>
    <w:rsid w:val="00922360"/>
    <w:rsid w:val="009223DA"/>
    <w:rsid w:val="009225FC"/>
    <w:rsid w:val="0092267B"/>
    <w:rsid w:val="00922CB4"/>
    <w:rsid w:val="00923009"/>
    <w:rsid w:val="0092365A"/>
    <w:rsid w:val="00923860"/>
    <w:rsid w:val="00923924"/>
    <w:rsid w:val="00923A9D"/>
    <w:rsid w:val="00923DD8"/>
    <w:rsid w:val="009248C4"/>
    <w:rsid w:val="00924B52"/>
    <w:rsid w:val="00924BFC"/>
    <w:rsid w:val="00924EA0"/>
    <w:rsid w:val="00925B8E"/>
    <w:rsid w:val="00925E11"/>
    <w:rsid w:val="00926ADA"/>
    <w:rsid w:val="0092705B"/>
    <w:rsid w:val="009270E7"/>
    <w:rsid w:val="00927235"/>
    <w:rsid w:val="0092725D"/>
    <w:rsid w:val="0093081D"/>
    <w:rsid w:val="00930860"/>
    <w:rsid w:val="00930893"/>
    <w:rsid w:val="00930D41"/>
    <w:rsid w:val="00931296"/>
    <w:rsid w:val="00931FD9"/>
    <w:rsid w:val="00932359"/>
    <w:rsid w:val="00932586"/>
    <w:rsid w:val="0093259D"/>
    <w:rsid w:val="00932DAE"/>
    <w:rsid w:val="00933039"/>
    <w:rsid w:val="009335F4"/>
    <w:rsid w:val="00933741"/>
    <w:rsid w:val="00933E29"/>
    <w:rsid w:val="0093407F"/>
    <w:rsid w:val="00934772"/>
    <w:rsid w:val="009354A8"/>
    <w:rsid w:val="00935816"/>
    <w:rsid w:val="00935B18"/>
    <w:rsid w:val="00936404"/>
    <w:rsid w:val="009368C2"/>
    <w:rsid w:val="00936F19"/>
    <w:rsid w:val="009372C3"/>
    <w:rsid w:val="00937324"/>
    <w:rsid w:val="00937462"/>
    <w:rsid w:val="009400E6"/>
    <w:rsid w:val="00940149"/>
    <w:rsid w:val="009402E2"/>
    <w:rsid w:val="0094034E"/>
    <w:rsid w:val="00940441"/>
    <w:rsid w:val="00940545"/>
    <w:rsid w:val="009408C1"/>
    <w:rsid w:val="00940BF9"/>
    <w:rsid w:val="009413D4"/>
    <w:rsid w:val="009413EB"/>
    <w:rsid w:val="00941567"/>
    <w:rsid w:val="009417E3"/>
    <w:rsid w:val="00941C99"/>
    <w:rsid w:val="00941D01"/>
    <w:rsid w:val="00942516"/>
    <w:rsid w:val="00942D76"/>
    <w:rsid w:val="0094335D"/>
    <w:rsid w:val="009433C1"/>
    <w:rsid w:val="009433D7"/>
    <w:rsid w:val="00943406"/>
    <w:rsid w:val="009437A3"/>
    <w:rsid w:val="0094391F"/>
    <w:rsid w:val="00943B44"/>
    <w:rsid w:val="00943BDB"/>
    <w:rsid w:val="00943F05"/>
    <w:rsid w:val="00944584"/>
    <w:rsid w:val="00944AD4"/>
    <w:rsid w:val="00944B72"/>
    <w:rsid w:val="00944FEC"/>
    <w:rsid w:val="009458F3"/>
    <w:rsid w:val="00945ADD"/>
    <w:rsid w:val="00945CB3"/>
    <w:rsid w:val="00945D91"/>
    <w:rsid w:val="00945ED8"/>
    <w:rsid w:val="009460ED"/>
    <w:rsid w:val="00946186"/>
    <w:rsid w:val="00946235"/>
    <w:rsid w:val="00946758"/>
    <w:rsid w:val="009469A8"/>
    <w:rsid w:val="0094716D"/>
    <w:rsid w:val="009472AC"/>
    <w:rsid w:val="00947B64"/>
    <w:rsid w:val="009500A5"/>
    <w:rsid w:val="00950361"/>
    <w:rsid w:val="0095073D"/>
    <w:rsid w:val="00950768"/>
    <w:rsid w:val="00950A90"/>
    <w:rsid w:val="00950C58"/>
    <w:rsid w:val="00950EC9"/>
    <w:rsid w:val="0095102A"/>
    <w:rsid w:val="009510F8"/>
    <w:rsid w:val="00952097"/>
    <w:rsid w:val="009522AE"/>
    <w:rsid w:val="009522D2"/>
    <w:rsid w:val="009524DE"/>
    <w:rsid w:val="00952A8D"/>
    <w:rsid w:val="00952E7E"/>
    <w:rsid w:val="009532AB"/>
    <w:rsid w:val="009538D2"/>
    <w:rsid w:val="009544D5"/>
    <w:rsid w:val="0095452B"/>
    <w:rsid w:val="00954D4F"/>
    <w:rsid w:val="0095520A"/>
    <w:rsid w:val="009552EB"/>
    <w:rsid w:val="009554EB"/>
    <w:rsid w:val="009559D8"/>
    <w:rsid w:val="00955B58"/>
    <w:rsid w:val="00955F6D"/>
    <w:rsid w:val="00956531"/>
    <w:rsid w:val="0095660A"/>
    <w:rsid w:val="009567A1"/>
    <w:rsid w:val="00956B44"/>
    <w:rsid w:val="009570AA"/>
    <w:rsid w:val="009572D3"/>
    <w:rsid w:val="009572F0"/>
    <w:rsid w:val="009576CA"/>
    <w:rsid w:val="00957A35"/>
    <w:rsid w:val="00957A9E"/>
    <w:rsid w:val="00957EE5"/>
    <w:rsid w:val="00960013"/>
    <w:rsid w:val="0096051E"/>
    <w:rsid w:val="0096077F"/>
    <w:rsid w:val="00960F08"/>
    <w:rsid w:val="00961051"/>
    <w:rsid w:val="009612D8"/>
    <w:rsid w:val="00961660"/>
    <w:rsid w:val="00961B2E"/>
    <w:rsid w:val="00961BAE"/>
    <w:rsid w:val="00961D1F"/>
    <w:rsid w:val="00961F55"/>
    <w:rsid w:val="009623FB"/>
    <w:rsid w:val="009632C0"/>
    <w:rsid w:val="00963547"/>
    <w:rsid w:val="00963E32"/>
    <w:rsid w:val="009640E5"/>
    <w:rsid w:val="009642FD"/>
    <w:rsid w:val="00964DFC"/>
    <w:rsid w:val="00965E7F"/>
    <w:rsid w:val="00966095"/>
    <w:rsid w:val="00966CDC"/>
    <w:rsid w:val="00966D07"/>
    <w:rsid w:val="00967201"/>
    <w:rsid w:val="0096762F"/>
    <w:rsid w:val="009678D2"/>
    <w:rsid w:val="009679FD"/>
    <w:rsid w:val="00967C07"/>
    <w:rsid w:val="00967D61"/>
    <w:rsid w:val="00970125"/>
    <w:rsid w:val="0097053E"/>
    <w:rsid w:val="00970784"/>
    <w:rsid w:val="009712C4"/>
    <w:rsid w:val="00971423"/>
    <w:rsid w:val="009717E4"/>
    <w:rsid w:val="00971887"/>
    <w:rsid w:val="00971CE9"/>
    <w:rsid w:val="00971F1E"/>
    <w:rsid w:val="0097228F"/>
    <w:rsid w:val="0097288A"/>
    <w:rsid w:val="00972965"/>
    <w:rsid w:val="00972F4A"/>
    <w:rsid w:val="0097319F"/>
    <w:rsid w:val="00973502"/>
    <w:rsid w:val="00973522"/>
    <w:rsid w:val="00973B14"/>
    <w:rsid w:val="00974212"/>
    <w:rsid w:val="00974A4A"/>
    <w:rsid w:val="00974C1D"/>
    <w:rsid w:val="009751EF"/>
    <w:rsid w:val="009754C1"/>
    <w:rsid w:val="00975606"/>
    <w:rsid w:val="00975D86"/>
    <w:rsid w:val="00976336"/>
    <w:rsid w:val="0097669D"/>
    <w:rsid w:val="009767EA"/>
    <w:rsid w:val="00976B54"/>
    <w:rsid w:val="00977444"/>
    <w:rsid w:val="00977666"/>
    <w:rsid w:val="00977BF8"/>
    <w:rsid w:val="00977F2A"/>
    <w:rsid w:val="00981039"/>
    <w:rsid w:val="00981411"/>
    <w:rsid w:val="00981CA9"/>
    <w:rsid w:val="00981F7B"/>
    <w:rsid w:val="0098269C"/>
    <w:rsid w:val="00982B3C"/>
    <w:rsid w:val="00982CDC"/>
    <w:rsid w:val="00983386"/>
    <w:rsid w:val="009839ED"/>
    <w:rsid w:val="00983AD7"/>
    <w:rsid w:val="00983BF2"/>
    <w:rsid w:val="00983C42"/>
    <w:rsid w:val="00984286"/>
    <w:rsid w:val="0098507C"/>
    <w:rsid w:val="00985A78"/>
    <w:rsid w:val="00985F52"/>
    <w:rsid w:val="00986193"/>
    <w:rsid w:val="009865D2"/>
    <w:rsid w:val="0098694B"/>
    <w:rsid w:val="00986B2E"/>
    <w:rsid w:val="009872C2"/>
    <w:rsid w:val="009876F3"/>
    <w:rsid w:val="00987AB3"/>
    <w:rsid w:val="00987D34"/>
    <w:rsid w:val="00987E97"/>
    <w:rsid w:val="0099015F"/>
    <w:rsid w:val="00990C41"/>
    <w:rsid w:val="00991B73"/>
    <w:rsid w:val="00991C21"/>
    <w:rsid w:val="00993867"/>
    <w:rsid w:val="00993B98"/>
    <w:rsid w:val="00993D41"/>
    <w:rsid w:val="0099453A"/>
    <w:rsid w:val="00994BAC"/>
    <w:rsid w:val="00994FBE"/>
    <w:rsid w:val="009950CC"/>
    <w:rsid w:val="0099522B"/>
    <w:rsid w:val="009952E4"/>
    <w:rsid w:val="009953AD"/>
    <w:rsid w:val="00995A00"/>
    <w:rsid w:val="00995A13"/>
    <w:rsid w:val="00995BC9"/>
    <w:rsid w:val="00995F2B"/>
    <w:rsid w:val="00996177"/>
    <w:rsid w:val="00996370"/>
    <w:rsid w:val="00996701"/>
    <w:rsid w:val="009968CE"/>
    <w:rsid w:val="00996A34"/>
    <w:rsid w:val="00996FCD"/>
    <w:rsid w:val="00997015"/>
    <w:rsid w:val="00997148"/>
    <w:rsid w:val="00997304"/>
    <w:rsid w:val="00997347"/>
    <w:rsid w:val="009974F7"/>
    <w:rsid w:val="00997884"/>
    <w:rsid w:val="009979B6"/>
    <w:rsid w:val="009A0049"/>
    <w:rsid w:val="009A00DB"/>
    <w:rsid w:val="009A015D"/>
    <w:rsid w:val="009A040E"/>
    <w:rsid w:val="009A0418"/>
    <w:rsid w:val="009A043A"/>
    <w:rsid w:val="009A0C83"/>
    <w:rsid w:val="009A0E0D"/>
    <w:rsid w:val="009A11A8"/>
    <w:rsid w:val="009A11D6"/>
    <w:rsid w:val="009A14E2"/>
    <w:rsid w:val="009A166F"/>
    <w:rsid w:val="009A1E1E"/>
    <w:rsid w:val="009A248D"/>
    <w:rsid w:val="009A30D2"/>
    <w:rsid w:val="009A408C"/>
    <w:rsid w:val="009A4199"/>
    <w:rsid w:val="009A4303"/>
    <w:rsid w:val="009A4BEF"/>
    <w:rsid w:val="009A4F3E"/>
    <w:rsid w:val="009A5AD8"/>
    <w:rsid w:val="009A5B30"/>
    <w:rsid w:val="009A6192"/>
    <w:rsid w:val="009A64E9"/>
    <w:rsid w:val="009A68DD"/>
    <w:rsid w:val="009A6F57"/>
    <w:rsid w:val="009A6F9B"/>
    <w:rsid w:val="009A719C"/>
    <w:rsid w:val="009A7483"/>
    <w:rsid w:val="009A7699"/>
    <w:rsid w:val="009A797E"/>
    <w:rsid w:val="009A7E82"/>
    <w:rsid w:val="009B0310"/>
    <w:rsid w:val="009B0D6A"/>
    <w:rsid w:val="009B0D87"/>
    <w:rsid w:val="009B109A"/>
    <w:rsid w:val="009B1C22"/>
    <w:rsid w:val="009B1E0E"/>
    <w:rsid w:val="009B2127"/>
    <w:rsid w:val="009B320A"/>
    <w:rsid w:val="009B32AE"/>
    <w:rsid w:val="009B3584"/>
    <w:rsid w:val="009B35FF"/>
    <w:rsid w:val="009B37A2"/>
    <w:rsid w:val="009B3828"/>
    <w:rsid w:val="009B43CA"/>
    <w:rsid w:val="009B4E3C"/>
    <w:rsid w:val="009B4FC5"/>
    <w:rsid w:val="009B55B9"/>
    <w:rsid w:val="009B57C7"/>
    <w:rsid w:val="009B57F9"/>
    <w:rsid w:val="009B5A3A"/>
    <w:rsid w:val="009B5AD6"/>
    <w:rsid w:val="009B5D75"/>
    <w:rsid w:val="009B5F27"/>
    <w:rsid w:val="009B61CB"/>
    <w:rsid w:val="009B61E9"/>
    <w:rsid w:val="009B63F2"/>
    <w:rsid w:val="009B6689"/>
    <w:rsid w:val="009B6C5B"/>
    <w:rsid w:val="009B6D88"/>
    <w:rsid w:val="009B6F07"/>
    <w:rsid w:val="009B78E9"/>
    <w:rsid w:val="009B7A7D"/>
    <w:rsid w:val="009C04A6"/>
    <w:rsid w:val="009C085D"/>
    <w:rsid w:val="009C1697"/>
    <w:rsid w:val="009C1913"/>
    <w:rsid w:val="009C1BFB"/>
    <w:rsid w:val="009C1DC9"/>
    <w:rsid w:val="009C2177"/>
    <w:rsid w:val="009C2F47"/>
    <w:rsid w:val="009C31C0"/>
    <w:rsid w:val="009C35B1"/>
    <w:rsid w:val="009C3B8D"/>
    <w:rsid w:val="009C3BDD"/>
    <w:rsid w:val="009C406C"/>
    <w:rsid w:val="009C4AA1"/>
    <w:rsid w:val="009C4C26"/>
    <w:rsid w:val="009C5158"/>
    <w:rsid w:val="009C55A4"/>
    <w:rsid w:val="009C5AA6"/>
    <w:rsid w:val="009C5AF2"/>
    <w:rsid w:val="009C5BB0"/>
    <w:rsid w:val="009C6041"/>
    <w:rsid w:val="009C6AE2"/>
    <w:rsid w:val="009C6CA3"/>
    <w:rsid w:val="009C6E32"/>
    <w:rsid w:val="009C7079"/>
    <w:rsid w:val="009C725E"/>
    <w:rsid w:val="009C7642"/>
    <w:rsid w:val="009C7880"/>
    <w:rsid w:val="009C7F7F"/>
    <w:rsid w:val="009D0248"/>
    <w:rsid w:val="009D0402"/>
    <w:rsid w:val="009D0740"/>
    <w:rsid w:val="009D0948"/>
    <w:rsid w:val="009D0E26"/>
    <w:rsid w:val="009D1504"/>
    <w:rsid w:val="009D16B5"/>
    <w:rsid w:val="009D1A9D"/>
    <w:rsid w:val="009D1E4C"/>
    <w:rsid w:val="009D2548"/>
    <w:rsid w:val="009D2F44"/>
    <w:rsid w:val="009D3806"/>
    <w:rsid w:val="009D3D2D"/>
    <w:rsid w:val="009D3DF5"/>
    <w:rsid w:val="009D4507"/>
    <w:rsid w:val="009D4671"/>
    <w:rsid w:val="009D46AE"/>
    <w:rsid w:val="009D4B3B"/>
    <w:rsid w:val="009D4E4A"/>
    <w:rsid w:val="009D4F99"/>
    <w:rsid w:val="009D568F"/>
    <w:rsid w:val="009D61EB"/>
    <w:rsid w:val="009D688D"/>
    <w:rsid w:val="009D6B29"/>
    <w:rsid w:val="009D6DA5"/>
    <w:rsid w:val="009D7261"/>
    <w:rsid w:val="009D72D4"/>
    <w:rsid w:val="009D77AB"/>
    <w:rsid w:val="009D7992"/>
    <w:rsid w:val="009D79D0"/>
    <w:rsid w:val="009D7C5A"/>
    <w:rsid w:val="009E01C8"/>
    <w:rsid w:val="009E0B9C"/>
    <w:rsid w:val="009E110A"/>
    <w:rsid w:val="009E172D"/>
    <w:rsid w:val="009E1FCC"/>
    <w:rsid w:val="009E22A4"/>
    <w:rsid w:val="009E34A9"/>
    <w:rsid w:val="009E3658"/>
    <w:rsid w:val="009E3903"/>
    <w:rsid w:val="009E3D1B"/>
    <w:rsid w:val="009E4113"/>
    <w:rsid w:val="009E42A2"/>
    <w:rsid w:val="009E48C9"/>
    <w:rsid w:val="009E4A43"/>
    <w:rsid w:val="009E4BB0"/>
    <w:rsid w:val="009E4BBD"/>
    <w:rsid w:val="009E53AA"/>
    <w:rsid w:val="009E5637"/>
    <w:rsid w:val="009E5C9F"/>
    <w:rsid w:val="009E69C6"/>
    <w:rsid w:val="009E6EB8"/>
    <w:rsid w:val="009E7538"/>
    <w:rsid w:val="009E755D"/>
    <w:rsid w:val="009E78FE"/>
    <w:rsid w:val="009E7C57"/>
    <w:rsid w:val="009E7CA7"/>
    <w:rsid w:val="009F03AB"/>
    <w:rsid w:val="009F1663"/>
    <w:rsid w:val="009F1B92"/>
    <w:rsid w:val="009F1D82"/>
    <w:rsid w:val="009F20B2"/>
    <w:rsid w:val="009F284B"/>
    <w:rsid w:val="009F35EE"/>
    <w:rsid w:val="009F35F9"/>
    <w:rsid w:val="009F3C8C"/>
    <w:rsid w:val="009F3C9F"/>
    <w:rsid w:val="009F3DF0"/>
    <w:rsid w:val="009F3E49"/>
    <w:rsid w:val="009F3EAB"/>
    <w:rsid w:val="009F4A8A"/>
    <w:rsid w:val="009F59A0"/>
    <w:rsid w:val="009F660F"/>
    <w:rsid w:val="009F676C"/>
    <w:rsid w:val="009F68DE"/>
    <w:rsid w:val="009F6A53"/>
    <w:rsid w:val="009F6C61"/>
    <w:rsid w:val="009F76E4"/>
    <w:rsid w:val="00A004B2"/>
    <w:rsid w:val="00A009D8"/>
    <w:rsid w:val="00A009E5"/>
    <w:rsid w:val="00A00F1C"/>
    <w:rsid w:val="00A0193C"/>
    <w:rsid w:val="00A01A7B"/>
    <w:rsid w:val="00A01C18"/>
    <w:rsid w:val="00A01F79"/>
    <w:rsid w:val="00A027D5"/>
    <w:rsid w:val="00A02A95"/>
    <w:rsid w:val="00A02B9D"/>
    <w:rsid w:val="00A02BED"/>
    <w:rsid w:val="00A030CE"/>
    <w:rsid w:val="00A03162"/>
    <w:rsid w:val="00A031C6"/>
    <w:rsid w:val="00A03926"/>
    <w:rsid w:val="00A04439"/>
    <w:rsid w:val="00A04869"/>
    <w:rsid w:val="00A04F79"/>
    <w:rsid w:val="00A051E3"/>
    <w:rsid w:val="00A055D9"/>
    <w:rsid w:val="00A058E1"/>
    <w:rsid w:val="00A059BF"/>
    <w:rsid w:val="00A05A14"/>
    <w:rsid w:val="00A05FBC"/>
    <w:rsid w:val="00A069F5"/>
    <w:rsid w:val="00A06E93"/>
    <w:rsid w:val="00A07099"/>
    <w:rsid w:val="00A105DC"/>
    <w:rsid w:val="00A105F5"/>
    <w:rsid w:val="00A10637"/>
    <w:rsid w:val="00A1075F"/>
    <w:rsid w:val="00A10B0C"/>
    <w:rsid w:val="00A10E90"/>
    <w:rsid w:val="00A114B2"/>
    <w:rsid w:val="00A116F9"/>
    <w:rsid w:val="00A129B3"/>
    <w:rsid w:val="00A12A46"/>
    <w:rsid w:val="00A12FE6"/>
    <w:rsid w:val="00A133BA"/>
    <w:rsid w:val="00A133D0"/>
    <w:rsid w:val="00A135A6"/>
    <w:rsid w:val="00A13829"/>
    <w:rsid w:val="00A13963"/>
    <w:rsid w:val="00A13F1D"/>
    <w:rsid w:val="00A1426C"/>
    <w:rsid w:val="00A14309"/>
    <w:rsid w:val="00A147C9"/>
    <w:rsid w:val="00A14AE1"/>
    <w:rsid w:val="00A14DAA"/>
    <w:rsid w:val="00A150BC"/>
    <w:rsid w:val="00A151F1"/>
    <w:rsid w:val="00A15DDF"/>
    <w:rsid w:val="00A16B4D"/>
    <w:rsid w:val="00A16CAD"/>
    <w:rsid w:val="00A171BE"/>
    <w:rsid w:val="00A178E3"/>
    <w:rsid w:val="00A17C61"/>
    <w:rsid w:val="00A17C9A"/>
    <w:rsid w:val="00A17F59"/>
    <w:rsid w:val="00A20224"/>
    <w:rsid w:val="00A20466"/>
    <w:rsid w:val="00A2138C"/>
    <w:rsid w:val="00A21976"/>
    <w:rsid w:val="00A22089"/>
    <w:rsid w:val="00A22468"/>
    <w:rsid w:val="00A226AC"/>
    <w:rsid w:val="00A22966"/>
    <w:rsid w:val="00A22B6F"/>
    <w:rsid w:val="00A22B92"/>
    <w:rsid w:val="00A23C6A"/>
    <w:rsid w:val="00A23E5E"/>
    <w:rsid w:val="00A24116"/>
    <w:rsid w:val="00A2424E"/>
    <w:rsid w:val="00A242C8"/>
    <w:rsid w:val="00A24459"/>
    <w:rsid w:val="00A247C3"/>
    <w:rsid w:val="00A24964"/>
    <w:rsid w:val="00A2520B"/>
    <w:rsid w:val="00A2542D"/>
    <w:rsid w:val="00A25784"/>
    <w:rsid w:val="00A25796"/>
    <w:rsid w:val="00A25F25"/>
    <w:rsid w:val="00A25FAA"/>
    <w:rsid w:val="00A25FCE"/>
    <w:rsid w:val="00A260DD"/>
    <w:rsid w:val="00A26104"/>
    <w:rsid w:val="00A2628C"/>
    <w:rsid w:val="00A26C4A"/>
    <w:rsid w:val="00A26E37"/>
    <w:rsid w:val="00A26E75"/>
    <w:rsid w:val="00A274CF"/>
    <w:rsid w:val="00A27618"/>
    <w:rsid w:val="00A27775"/>
    <w:rsid w:val="00A278E9"/>
    <w:rsid w:val="00A30391"/>
    <w:rsid w:val="00A304C7"/>
    <w:rsid w:val="00A306CC"/>
    <w:rsid w:val="00A30B21"/>
    <w:rsid w:val="00A32079"/>
    <w:rsid w:val="00A32125"/>
    <w:rsid w:val="00A324D2"/>
    <w:rsid w:val="00A325AF"/>
    <w:rsid w:val="00A32834"/>
    <w:rsid w:val="00A33319"/>
    <w:rsid w:val="00A33A60"/>
    <w:rsid w:val="00A33BB0"/>
    <w:rsid w:val="00A33CD0"/>
    <w:rsid w:val="00A33F1F"/>
    <w:rsid w:val="00A3461D"/>
    <w:rsid w:val="00A347C3"/>
    <w:rsid w:val="00A34B0C"/>
    <w:rsid w:val="00A35498"/>
    <w:rsid w:val="00A35505"/>
    <w:rsid w:val="00A359ED"/>
    <w:rsid w:val="00A35A51"/>
    <w:rsid w:val="00A35AEA"/>
    <w:rsid w:val="00A35DB6"/>
    <w:rsid w:val="00A362E3"/>
    <w:rsid w:val="00A363F6"/>
    <w:rsid w:val="00A36D7E"/>
    <w:rsid w:val="00A37070"/>
    <w:rsid w:val="00A371F8"/>
    <w:rsid w:val="00A37666"/>
    <w:rsid w:val="00A37ADB"/>
    <w:rsid w:val="00A40197"/>
    <w:rsid w:val="00A40330"/>
    <w:rsid w:val="00A40568"/>
    <w:rsid w:val="00A41311"/>
    <w:rsid w:val="00A42A04"/>
    <w:rsid w:val="00A43122"/>
    <w:rsid w:val="00A432AD"/>
    <w:rsid w:val="00A43B9E"/>
    <w:rsid w:val="00A43BDD"/>
    <w:rsid w:val="00A43C14"/>
    <w:rsid w:val="00A444EC"/>
    <w:rsid w:val="00A445B7"/>
    <w:rsid w:val="00A448AF"/>
    <w:rsid w:val="00A44938"/>
    <w:rsid w:val="00A44B32"/>
    <w:rsid w:val="00A45094"/>
    <w:rsid w:val="00A452A5"/>
    <w:rsid w:val="00A45706"/>
    <w:rsid w:val="00A45ABA"/>
    <w:rsid w:val="00A45ED7"/>
    <w:rsid w:val="00A46590"/>
    <w:rsid w:val="00A46879"/>
    <w:rsid w:val="00A46AA8"/>
    <w:rsid w:val="00A46DCF"/>
    <w:rsid w:val="00A471F6"/>
    <w:rsid w:val="00A47890"/>
    <w:rsid w:val="00A47B82"/>
    <w:rsid w:val="00A50284"/>
    <w:rsid w:val="00A502B5"/>
    <w:rsid w:val="00A504BA"/>
    <w:rsid w:val="00A51051"/>
    <w:rsid w:val="00A516A1"/>
    <w:rsid w:val="00A516DE"/>
    <w:rsid w:val="00A51B15"/>
    <w:rsid w:val="00A51D25"/>
    <w:rsid w:val="00A521EE"/>
    <w:rsid w:val="00A52537"/>
    <w:rsid w:val="00A5286D"/>
    <w:rsid w:val="00A53217"/>
    <w:rsid w:val="00A53467"/>
    <w:rsid w:val="00A543F6"/>
    <w:rsid w:val="00A54ABC"/>
    <w:rsid w:val="00A54F96"/>
    <w:rsid w:val="00A55981"/>
    <w:rsid w:val="00A55C7E"/>
    <w:rsid w:val="00A563BD"/>
    <w:rsid w:val="00A56480"/>
    <w:rsid w:val="00A56DEC"/>
    <w:rsid w:val="00A573A0"/>
    <w:rsid w:val="00A57C75"/>
    <w:rsid w:val="00A60811"/>
    <w:rsid w:val="00A60E6B"/>
    <w:rsid w:val="00A61100"/>
    <w:rsid w:val="00A619B7"/>
    <w:rsid w:val="00A61BE9"/>
    <w:rsid w:val="00A62D2D"/>
    <w:rsid w:val="00A62D9B"/>
    <w:rsid w:val="00A62FC3"/>
    <w:rsid w:val="00A6311D"/>
    <w:rsid w:val="00A6312B"/>
    <w:rsid w:val="00A63386"/>
    <w:rsid w:val="00A633A4"/>
    <w:rsid w:val="00A6345C"/>
    <w:rsid w:val="00A63697"/>
    <w:rsid w:val="00A636F5"/>
    <w:rsid w:val="00A63F4D"/>
    <w:rsid w:val="00A64102"/>
    <w:rsid w:val="00A64C17"/>
    <w:rsid w:val="00A64C6B"/>
    <w:rsid w:val="00A64DFC"/>
    <w:rsid w:val="00A6505B"/>
    <w:rsid w:val="00A6562C"/>
    <w:rsid w:val="00A65D3E"/>
    <w:rsid w:val="00A661ED"/>
    <w:rsid w:val="00A663D3"/>
    <w:rsid w:val="00A66585"/>
    <w:rsid w:val="00A666B6"/>
    <w:rsid w:val="00A6673B"/>
    <w:rsid w:val="00A667A4"/>
    <w:rsid w:val="00A67077"/>
    <w:rsid w:val="00A675CB"/>
    <w:rsid w:val="00A6773D"/>
    <w:rsid w:val="00A67B82"/>
    <w:rsid w:val="00A701A8"/>
    <w:rsid w:val="00A704F5"/>
    <w:rsid w:val="00A707FC"/>
    <w:rsid w:val="00A72193"/>
    <w:rsid w:val="00A7219C"/>
    <w:rsid w:val="00A723AE"/>
    <w:rsid w:val="00A727ED"/>
    <w:rsid w:val="00A72AC3"/>
    <w:rsid w:val="00A72C0A"/>
    <w:rsid w:val="00A72CEE"/>
    <w:rsid w:val="00A733F8"/>
    <w:rsid w:val="00A73865"/>
    <w:rsid w:val="00A73A15"/>
    <w:rsid w:val="00A747FA"/>
    <w:rsid w:val="00A74F06"/>
    <w:rsid w:val="00A752D1"/>
    <w:rsid w:val="00A75409"/>
    <w:rsid w:val="00A757AE"/>
    <w:rsid w:val="00A75AB5"/>
    <w:rsid w:val="00A75D1C"/>
    <w:rsid w:val="00A75DEC"/>
    <w:rsid w:val="00A76029"/>
    <w:rsid w:val="00A7624A"/>
    <w:rsid w:val="00A7646D"/>
    <w:rsid w:val="00A764CC"/>
    <w:rsid w:val="00A76554"/>
    <w:rsid w:val="00A7660C"/>
    <w:rsid w:val="00A76741"/>
    <w:rsid w:val="00A767A6"/>
    <w:rsid w:val="00A76869"/>
    <w:rsid w:val="00A76A29"/>
    <w:rsid w:val="00A76DFB"/>
    <w:rsid w:val="00A76E69"/>
    <w:rsid w:val="00A772D0"/>
    <w:rsid w:val="00A77645"/>
    <w:rsid w:val="00A776FA"/>
    <w:rsid w:val="00A77969"/>
    <w:rsid w:val="00A77A54"/>
    <w:rsid w:val="00A77CDE"/>
    <w:rsid w:val="00A77FB3"/>
    <w:rsid w:val="00A808CB"/>
    <w:rsid w:val="00A80901"/>
    <w:rsid w:val="00A81227"/>
    <w:rsid w:val="00A8126D"/>
    <w:rsid w:val="00A81408"/>
    <w:rsid w:val="00A81ABB"/>
    <w:rsid w:val="00A81B02"/>
    <w:rsid w:val="00A81BB7"/>
    <w:rsid w:val="00A81E8E"/>
    <w:rsid w:val="00A82345"/>
    <w:rsid w:val="00A829BD"/>
    <w:rsid w:val="00A82A28"/>
    <w:rsid w:val="00A835C3"/>
    <w:rsid w:val="00A83809"/>
    <w:rsid w:val="00A83D65"/>
    <w:rsid w:val="00A83DBC"/>
    <w:rsid w:val="00A8410E"/>
    <w:rsid w:val="00A84E39"/>
    <w:rsid w:val="00A85539"/>
    <w:rsid w:val="00A85AAB"/>
    <w:rsid w:val="00A8611D"/>
    <w:rsid w:val="00A86134"/>
    <w:rsid w:val="00A86274"/>
    <w:rsid w:val="00A86E96"/>
    <w:rsid w:val="00A870B2"/>
    <w:rsid w:val="00A87263"/>
    <w:rsid w:val="00A87DA7"/>
    <w:rsid w:val="00A90066"/>
    <w:rsid w:val="00A90072"/>
    <w:rsid w:val="00A9063C"/>
    <w:rsid w:val="00A90641"/>
    <w:rsid w:val="00A90A04"/>
    <w:rsid w:val="00A90A5E"/>
    <w:rsid w:val="00A9133C"/>
    <w:rsid w:val="00A917BD"/>
    <w:rsid w:val="00A91A27"/>
    <w:rsid w:val="00A92190"/>
    <w:rsid w:val="00A9241D"/>
    <w:rsid w:val="00A92460"/>
    <w:rsid w:val="00A92627"/>
    <w:rsid w:val="00A9274A"/>
    <w:rsid w:val="00A92753"/>
    <w:rsid w:val="00A92C91"/>
    <w:rsid w:val="00A92CC9"/>
    <w:rsid w:val="00A92D1D"/>
    <w:rsid w:val="00A92E66"/>
    <w:rsid w:val="00A93920"/>
    <w:rsid w:val="00A93AF1"/>
    <w:rsid w:val="00A93B66"/>
    <w:rsid w:val="00A93EDC"/>
    <w:rsid w:val="00A93EDD"/>
    <w:rsid w:val="00A93EE4"/>
    <w:rsid w:val="00A942A7"/>
    <w:rsid w:val="00A94941"/>
    <w:rsid w:val="00A94DF8"/>
    <w:rsid w:val="00A95229"/>
    <w:rsid w:val="00A9581C"/>
    <w:rsid w:val="00A95FB6"/>
    <w:rsid w:val="00A968AE"/>
    <w:rsid w:val="00A96929"/>
    <w:rsid w:val="00A96C7A"/>
    <w:rsid w:val="00A96EDC"/>
    <w:rsid w:val="00A97231"/>
    <w:rsid w:val="00A975A5"/>
    <w:rsid w:val="00A975FA"/>
    <w:rsid w:val="00A97792"/>
    <w:rsid w:val="00A97BE8"/>
    <w:rsid w:val="00A97E91"/>
    <w:rsid w:val="00AA0000"/>
    <w:rsid w:val="00AA09EB"/>
    <w:rsid w:val="00AA0BB6"/>
    <w:rsid w:val="00AA0F2D"/>
    <w:rsid w:val="00AA0F5E"/>
    <w:rsid w:val="00AA164D"/>
    <w:rsid w:val="00AA166C"/>
    <w:rsid w:val="00AA26A9"/>
    <w:rsid w:val="00AA29D3"/>
    <w:rsid w:val="00AA30E9"/>
    <w:rsid w:val="00AA311C"/>
    <w:rsid w:val="00AA320B"/>
    <w:rsid w:val="00AA39D4"/>
    <w:rsid w:val="00AA3C2B"/>
    <w:rsid w:val="00AA3D31"/>
    <w:rsid w:val="00AA45FB"/>
    <w:rsid w:val="00AA49CD"/>
    <w:rsid w:val="00AA4E79"/>
    <w:rsid w:val="00AA506E"/>
    <w:rsid w:val="00AA53E9"/>
    <w:rsid w:val="00AA557D"/>
    <w:rsid w:val="00AA5B0C"/>
    <w:rsid w:val="00AA5D12"/>
    <w:rsid w:val="00AA6EF4"/>
    <w:rsid w:val="00AA729D"/>
    <w:rsid w:val="00AA7889"/>
    <w:rsid w:val="00AA7A4B"/>
    <w:rsid w:val="00AA7B27"/>
    <w:rsid w:val="00AA7DF0"/>
    <w:rsid w:val="00AA7E44"/>
    <w:rsid w:val="00AB0598"/>
    <w:rsid w:val="00AB09B4"/>
    <w:rsid w:val="00AB09CB"/>
    <w:rsid w:val="00AB0D27"/>
    <w:rsid w:val="00AB1150"/>
    <w:rsid w:val="00AB1352"/>
    <w:rsid w:val="00AB191B"/>
    <w:rsid w:val="00AB20BE"/>
    <w:rsid w:val="00AB237B"/>
    <w:rsid w:val="00AB238F"/>
    <w:rsid w:val="00AB2409"/>
    <w:rsid w:val="00AB2456"/>
    <w:rsid w:val="00AB263F"/>
    <w:rsid w:val="00AB2F28"/>
    <w:rsid w:val="00AB3552"/>
    <w:rsid w:val="00AB36DF"/>
    <w:rsid w:val="00AB37D1"/>
    <w:rsid w:val="00AB3A48"/>
    <w:rsid w:val="00AB3C1D"/>
    <w:rsid w:val="00AB43CB"/>
    <w:rsid w:val="00AB5A0E"/>
    <w:rsid w:val="00AB5B4A"/>
    <w:rsid w:val="00AB5D7C"/>
    <w:rsid w:val="00AB5E84"/>
    <w:rsid w:val="00AB631A"/>
    <w:rsid w:val="00AB6A0F"/>
    <w:rsid w:val="00AB6B50"/>
    <w:rsid w:val="00AB6B58"/>
    <w:rsid w:val="00AB6CCD"/>
    <w:rsid w:val="00AB722D"/>
    <w:rsid w:val="00AB79D5"/>
    <w:rsid w:val="00AB7C0C"/>
    <w:rsid w:val="00AC0259"/>
    <w:rsid w:val="00AC04C2"/>
    <w:rsid w:val="00AC0702"/>
    <w:rsid w:val="00AC0B98"/>
    <w:rsid w:val="00AC0C68"/>
    <w:rsid w:val="00AC17D6"/>
    <w:rsid w:val="00AC1DD1"/>
    <w:rsid w:val="00AC1EF1"/>
    <w:rsid w:val="00AC230A"/>
    <w:rsid w:val="00AC2469"/>
    <w:rsid w:val="00AC26A5"/>
    <w:rsid w:val="00AC2925"/>
    <w:rsid w:val="00AC2ACE"/>
    <w:rsid w:val="00AC2AD9"/>
    <w:rsid w:val="00AC3052"/>
    <w:rsid w:val="00AC32A0"/>
    <w:rsid w:val="00AC3A44"/>
    <w:rsid w:val="00AC3A90"/>
    <w:rsid w:val="00AC425E"/>
    <w:rsid w:val="00AC4340"/>
    <w:rsid w:val="00AC493E"/>
    <w:rsid w:val="00AC4A5D"/>
    <w:rsid w:val="00AC4C06"/>
    <w:rsid w:val="00AC4C40"/>
    <w:rsid w:val="00AC5270"/>
    <w:rsid w:val="00AC5695"/>
    <w:rsid w:val="00AC580C"/>
    <w:rsid w:val="00AC60AE"/>
    <w:rsid w:val="00AC66D6"/>
    <w:rsid w:val="00AC6861"/>
    <w:rsid w:val="00AC6910"/>
    <w:rsid w:val="00AC70AF"/>
    <w:rsid w:val="00AC74F6"/>
    <w:rsid w:val="00AD056F"/>
    <w:rsid w:val="00AD0664"/>
    <w:rsid w:val="00AD0C08"/>
    <w:rsid w:val="00AD120F"/>
    <w:rsid w:val="00AD1A9C"/>
    <w:rsid w:val="00AD1AD0"/>
    <w:rsid w:val="00AD1E25"/>
    <w:rsid w:val="00AD23CE"/>
    <w:rsid w:val="00AD31AA"/>
    <w:rsid w:val="00AD354D"/>
    <w:rsid w:val="00AD35CD"/>
    <w:rsid w:val="00AD3946"/>
    <w:rsid w:val="00AD3AD9"/>
    <w:rsid w:val="00AD4432"/>
    <w:rsid w:val="00AD47E7"/>
    <w:rsid w:val="00AD4A6B"/>
    <w:rsid w:val="00AD4B02"/>
    <w:rsid w:val="00AD4BD2"/>
    <w:rsid w:val="00AD4E27"/>
    <w:rsid w:val="00AD56B4"/>
    <w:rsid w:val="00AD5C5D"/>
    <w:rsid w:val="00AD604A"/>
    <w:rsid w:val="00AD6387"/>
    <w:rsid w:val="00AD6456"/>
    <w:rsid w:val="00AD6762"/>
    <w:rsid w:val="00AD68CC"/>
    <w:rsid w:val="00AD709A"/>
    <w:rsid w:val="00AD70A7"/>
    <w:rsid w:val="00AD77D7"/>
    <w:rsid w:val="00AD78A7"/>
    <w:rsid w:val="00AD796E"/>
    <w:rsid w:val="00AD79F4"/>
    <w:rsid w:val="00AD7D81"/>
    <w:rsid w:val="00AD7E35"/>
    <w:rsid w:val="00AE05BD"/>
    <w:rsid w:val="00AE065C"/>
    <w:rsid w:val="00AE0E6B"/>
    <w:rsid w:val="00AE124A"/>
    <w:rsid w:val="00AE18C3"/>
    <w:rsid w:val="00AE192A"/>
    <w:rsid w:val="00AE2427"/>
    <w:rsid w:val="00AE2954"/>
    <w:rsid w:val="00AE2DB6"/>
    <w:rsid w:val="00AE2F29"/>
    <w:rsid w:val="00AE302C"/>
    <w:rsid w:val="00AE31A6"/>
    <w:rsid w:val="00AE3208"/>
    <w:rsid w:val="00AE33BE"/>
    <w:rsid w:val="00AE3872"/>
    <w:rsid w:val="00AE3CD1"/>
    <w:rsid w:val="00AE3DAF"/>
    <w:rsid w:val="00AE3F14"/>
    <w:rsid w:val="00AE3F71"/>
    <w:rsid w:val="00AE455A"/>
    <w:rsid w:val="00AE45B6"/>
    <w:rsid w:val="00AE528A"/>
    <w:rsid w:val="00AE5354"/>
    <w:rsid w:val="00AE5898"/>
    <w:rsid w:val="00AE5A2B"/>
    <w:rsid w:val="00AE5DF1"/>
    <w:rsid w:val="00AE682A"/>
    <w:rsid w:val="00AE692A"/>
    <w:rsid w:val="00AE70E8"/>
    <w:rsid w:val="00AE7F24"/>
    <w:rsid w:val="00AF0299"/>
    <w:rsid w:val="00AF07C7"/>
    <w:rsid w:val="00AF1193"/>
    <w:rsid w:val="00AF11BB"/>
    <w:rsid w:val="00AF12C5"/>
    <w:rsid w:val="00AF1361"/>
    <w:rsid w:val="00AF161F"/>
    <w:rsid w:val="00AF1740"/>
    <w:rsid w:val="00AF1BC3"/>
    <w:rsid w:val="00AF1CDB"/>
    <w:rsid w:val="00AF2AF3"/>
    <w:rsid w:val="00AF2D98"/>
    <w:rsid w:val="00AF2E9C"/>
    <w:rsid w:val="00AF3987"/>
    <w:rsid w:val="00AF3A39"/>
    <w:rsid w:val="00AF4344"/>
    <w:rsid w:val="00AF448A"/>
    <w:rsid w:val="00AF458B"/>
    <w:rsid w:val="00AF49F4"/>
    <w:rsid w:val="00AF4A51"/>
    <w:rsid w:val="00AF59F9"/>
    <w:rsid w:val="00AF5A60"/>
    <w:rsid w:val="00AF5A65"/>
    <w:rsid w:val="00AF5CA6"/>
    <w:rsid w:val="00AF5FFD"/>
    <w:rsid w:val="00AF609C"/>
    <w:rsid w:val="00AF642D"/>
    <w:rsid w:val="00AF658D"/>
    <w:rsid w:val="00AF707E"/>
    <w:rsid w:val="00AF7674"/>
    <w:rsid w:val="00AF7D24"/>
    <w:rsid w:val="00B00377"/>
    <w:rsid w:val="00B005FF"/>
    <w:rsid w:val="00B00F3D"/>
    <w:rsid w:val="00B00FAC"/>
    <w:rsid w:val="00B01144"/>
    <w:rsid w:val="00B0128B"/>
    <w:rsid w:val="00B018E8"/>
    <w:rsid w:val="00B01913"/>
    <w:rsid w:val="00B0247A"/>
    <w:rsid w:val="00B02A8C"/>
    <w:rsid w:val="00B02AEF"/>
    <w:rsid w:val="00B02CC3"/>
    <w:rsid w:val="00B04018"/>
    <w:rsid w:val="00B0429E"/>
    <w:rsid w:val="00B0443B"/>
    <w:rsid w:val="00B0445D"/>
    <w:rsid w:val="00B04618"/>
    <w:rsid w:val="00B04A24"/>
    <w:rsid w:val="00B051BE"/>
    <w:rsid w:val="00B05384"/>
    <w:rsid w:val="00B05435"/>
    <w:rsid w:val="00B05562"/>
    <w:rsid w:val="00B05D92"/>
    <w:rsid w:val="00B05F31"/>
    <w:rsid w:val="00B0638D"/>
    <w:rsid w:val="00B0675F"/>
    <w:rsid w:val="00B06BB0"/>
    <w:rsid w:val="00B072DD"/>
    <w:rsid w:val="00B07344"/>
    <w:rsid w:val="00B076A8"/>
    <w:rsid w:val="00B100D1"/>
    <w:rsid w:val="00B10F85"/>
    <w:rsid w:val="00B1101C"/>
    <w:rsid w:val="00B110F2"/>
    <w:rsid w:val="00B11384"/>
    <w:rsid w:val="00B116D4"/>
    <w:rsid w:val="00B116FD"/>
    <w:rsid w:val="00B11CFD"/>
    <w:rsid w:val="00B11FE4"/>
    <w:rsid w:val="00B132C8"/>
    <w:rsid w:val="00B134D3"/>
    <w:rsid w:val="00B134F4"/>
    <w:rsid w:val="00B135BB"/>
    <w:rsid w:val="00B13A28"/>
    <w:rsid w:val="00B1412D"/>
    <w:rsid w:val="00B1447C"/>
    <w:rsid w:val="00B15A29"/>
    <w:rsid w:val="00B15DA2"/>
    <w:rsid w:val="00B15DC5"/>
    <w:rsid w:val="00B17185"/>
    <w:rsid w:val="00B17196"/>
    <w:rsid w:val="00B1726D"/>
    <w:rsid w:val="00B202BA"/>
    <w:rsid w:val="00B2031F"/>
    <w:rsid w:val="00B20460"/>
    <w:rsid w:val="00B20478"/>
    <w:rsid w:val="00B20BE6"/>
    <w:rsid w:val="00B213D2"/>
    <w:rsid w:val="00B215E2"/>
    <w:rsid w:val="00B21C06"/>
    <w:rsid w:val="00B221D2"/>
    <w:rsid w:val="00B225B9"/>
    <w:rsid w:val="00B22C96"/>
    <w:rsid w:val="00B23080"/>
    <w:rsid w:val="00B23ED3"/>
    <w:rsid w:val="00B2427F"/>
    <w:rsid w:val="00B24552"/>
    <w:rsid w:val="00B245C3"/>
    <w:rsid w:val="00B24790"/>
    <w:rsid w:val="00B24FE8"/>
    <w:rsid w:val="00B250F0"/>
    <w:rsid w:val="00B250F3"/>
    <w:rsid w:val="00B25245"/>
    <w:rsid w:val="00B253F2"/>
    <w:rsid w:val="00B25797"/>
    <w:rsid w:val="00B25AB4"/>
    <w:rsid w:val="00B26FE5"/>
    <w:rsid w:val="00B27035"/>
    <w:rsid w:val="00B27101"/>
    <w:rsid w:val="00B27236"/>
    <w:rsid w:val="00B272AF"/>
    <w:rsid w:val="00B27918"/>
    <w:rsid w:val="00B27BFC"/>
    <w:rsid w:val="00B27E09"/>
    <w:rsid w:val="00B307FD"/>
    <w:rsid w:val="00B30815"/>
    <w:rsid w:val="00B30B0A"/>
    <w:rsid w:val="00B30BAF"/>
    <w:rsid w:val="00B30E40"/>
    <w:rsid w:val="00B30FF2"/>
    <w:rsid w:val="00B31075"/>
    <w:rsid w:val="00B31CB1"/>
    <w:rsid w:val="00B322EB"/>
    <w:rsid w:val="00B336E7"/>
    <w:rsid w:val="00B33827"/>
    <w:rsid w:val="00B35409"/>
    <w:rsid w:val="00B35534"/>
    <w:rsid w:val="00B359DF"/>
    <w:rsid w:val="00B35D5A"/>
    <w:rsid w:val="00B35EAB"/>
    <w:rsid w:val="00B360B9"/>
    <w:rsid w:val="00B36178"/>
    <w:rsid w:val="00B36211"/>
    <w:rsid w:val="00B36A03"/>
    <w:rsid w:val="00B3704F"/>
    <w:rsid w:val="00B371A7"/>
    <w:rsid w:val="00B37239"/>
    <w:rsid w:val="00B3726C"/>
    <w:rsid w:val="00B37667"/>
    <w:rsid w:val="00B37CC8"/>
    <w:rsid w:val="00B403C6"/>
    <w:rsid w:val="00B406FC"/>
    <w:rsid w:val="00B413D4"/>
    <w:rsid w:val="00B41604"/>
    <w:rsid w:val="00B42305"/>
    <w:rsid w:val="00B4246E"/>
    <w:rsid w:val="00B42A8B"/>
    <w:rsid w:val="00B42BB0"/>
    <w:rsid w:val="00B43124"/>
    <w:rsid w:val="00B43A84"/>
    <w:rsid w:val="00B43BA1"/>
    <w:rsid w:val="00B43C50"/>
    <w:rsid w:val="00B447E1"/>
    <w:rsid w:val="00B4575E"/>
    <w:rsid w:val="00B45F7F"/>
    <w:rsid w:val="00B46142"/>
    <w:rsid w:val="00B46168"/>
    <w:rsid w:val="00B4646A"/>
    <w:rsid w:val="00B46504"/>
    <w:rsid w:val="00B466DA"/>
    <w:rsid w:val="00B468F7"/>
    <w:rsid w:val="00B4700A"/>
    <w:rsid w:val="00B47A06"/>
    <w:rsid w:val="00B47E0C"/>
    <w:rsid w:val="00B47E77"/>
    <w:rsid w:val="00B50341"/>
    <w:rsid w:val="00B506A6"/>
    <w:rsid w:val="00B50AD7"/>
    <w:rsid w:val="00B50C68"/>
    <w:rsid w:val="00B510CF"/>
    <w:rsid w:val="00B5146E"/>
    <w:rsid w:val="00B517C4"/>
    <w:rsid w:val="00B5202E"/>
    <w:rsid w:val="00B52251"/>
    <w:rsid w:val="00B52E7D"/>
    <w:rsid w:val="00B52F2F"/>
    <w:rsid w:val="00B5324D"/>
    <w:rsid w:val="00B53A91"/>
    <w:rsid w:val="00B53AB0"/>
    <w:rsid w:val="00B54028"/>
    <w:rsid w:val="00B54BD5"/>
    <w:rsid w:val="00B5511C"/>
    <w:rsid w:val="00B5524F"/>
    <w:rsid w:val="00B56D0F"/>
    <w:rsid w:val="00B57459"/>
    <w:rsid w:val="00B579E4"/>
    <w:rsid w:val="00B57A43"/>
    <w:rsid w:val="00B57D58"/>
    <w:rsid w:val="00B60805"/>
    <w:rsid w:val="00B60BD1"/>
    <w:rsid w:val="00B6108C"/>
    <w:rsid w:val="00B61285"/>
    <w:rsid w:val="00B618B7"/>
    <w:rsid w:val="00B61B3C"/>
    <w:rsid w:val="00B61E29"/>
    <w:rsid w:val="00B62039"/>
    <w:rsid w:val="00B6226D"/>
    <w:rsid w:val="00B626EF"/>
    <w:rsid w:val="00B6278E"/>
    <w:rsid w:val="00B6299F"/>
    <w:rsid w:val="00B63196"/>
    <w:rsid w:val="00B631AF"/>
    <w:rsid w:val="00B63C32"/>
    <w:rsid w:val="00B63C35"/>
    <w:rsid w:val="00B63F1B"/>
    <w:rsid w:val="00B64204"/>
    <w:rsid w:val="00B643C6"/>
    <w:rsid w:val="00B64666"/>
    <w:rsid w:val="00B64A88"/>
    <w:rsid w:val="00B6514F"/>
    <w:rsid w:val="00B651B4"/>
    <w:rsid w:val="00B65E0A"/>
    <w:rsid w:val="00B66EB2"/>
    <w:rsid w:val="00B67D77"/>
    <w:rsid w:val="00B7081B"/>
    <w:rsid w:val="00B70F5D"/>
    <w:rsid w:val="00B713EE"/>
    <w:rsid w:val="00B714DF"/>
    <w:rsid w:val="00B715FF"/>
    <w:rsid w:val="00B71867"/>
    <w:rsid w:val="00B71E7D"/>
    <w:rsid w:val="00B71F66"/>
    <w:rsid w:val="00B720AE"/>
    <w:rsid w:val="00B7240A"/>
    <w:rsid w:val="00B725FF"/>
    <w:rsid w:val="00B72A03"/>
    <w:rsid w:val="00B72F5B"/>
    <w:rsid w:val="00B7309F"/>
    <w:rsid w:val="00B737DD"/>
    <w:rsid w:val="00B74032"/>
    <w:rsid w:val="00B740D6"/>
    <w:rsid w:val="00B74713"/>
    <w:rsid w:val="00B754DE"/>
    <w:rsid w:val="00B7559F"/>
    <w:rsid w:val="00B7610A"/>
    <w:rsid w:val="00B764A9"/>
    <w:rsid w:val="00B7656F"/>
    <w:rsid w:val="00B76F9E"/>
    <w:rsid w:val="00B7799A"/>
    <w:rsid w:val="00B77D4A"/>
    <w:rsid w:val="00B77ED2"/>
    <w:rsid w:val="00B80062"/>
    <w:rsid w:val="00B80486"/>
    <w:rsid w:val="00B80ABC"/>
    <w:rsid w:val="00B80B2E"/>
    <w:rsid w:val="00B80B78"/>
    <w:rsid w:val="00B80B95"/>
    <w:rsid w:val="00B80EE1"/>
    <w:rsid w:val="00B812F0"/>
    <w:rsid w:val="00B817AB"/>
    <w:rsid w:val="00B81BCF"/>
    <w:rsid w:val="00B82077"/>
    <w:rsid w:val="00B822F0"/>
    <w:rsid w:val="00B829A0"/>
    <w:rsid w:val="00B835CD"/>
    <w:rsid w:val="00B8375C"/>
    <w:rsid w:val="00B837BB"/>
    <w:rsid w:val="00B839AA"/>
    <w:rsid w:val="00B83A9D"/>
    <w:rsid w:val="00B841C8"/>
    <w:rsid w:val="00B841E3"/>
    <w:rsid w:val="00B84730"/>
    <w:rsid w:val="00B84BC3"/>
    <w:rsid w:val="00B84E12"/>
    <w:rsid w:val="00B85144"/>
    <w:rsid w:val="00B8519A"/>
    <w:rsid w:val="00B8620A"/>
    <w:rsid w:val="00B86F1B"/>
    <w:rsid w:val="00B8714E"/>
    <w:rsid w:val="00B872BF"/>
    <w:rsid w:val="00B872FC"/>
    <w:rsid w:val="00B87314"/>
    <w:rsid w:val="00B8799C"/>
    <w:rsid w:val="00B87A8D"/>
    <w:rsid w:val="00B9036A"/>
    <w:rsid w:val="00B90457"/>
    <w:rsid w:val="00B904CC"/>
    <w:rsid w:val="00B9057E"/>
    <w:rsid w:val="00B90CE3"/>
    <w:rsid w:val="00B91E98"/>
    <w:rsid w:val="00B922D6"/>
    <w:rsid w:val="00B92551"/>
    <w:rsid w:val="00B92780"/>
    <w:rsid w:val="00B927FC"/>
    <w:rsid w:val="00B9283B"/>
    <w:rsid w:val="00B92993"/>
    <w:rsid w:val="00B93B28"/>
    <w:rsid w:val="00B93D4C"/>
    <w:rsid w:val="00B93E08"/>
    <w:rsid w:val="00B94194"/>
    <w:rsid w:val="00B94468"/>
    <w:rsid w:val="00B94557"/>
    <w:rsid w:val="00B9459C"/>
    <w:rsid w:val="00B94702"/>
    <w:rsid w:val="00B9512B"/>
    <w:rsid w:val="00B95DB0"/>
    <w:rsid w:val="00B9647F"/>
    <w:rsid w:val="00B96D5E"/>
    <w:rsid w:val="00B97116"/>
    <w:rsid w:val="00B971BB"/>
    <w:rsid w:val="00B9793A"/>
    <w:rsid w:val="00B97C34"/>
    <w:rsid w:val="00BA02DC"/>
    <w:rsid w:val="00BA03BD"/>
    <w:rsid w:val="00BA0B9C"/>
    <w:rsid w:val="00BA0BAA"/>
    <w:rsid w:val="00BA10A5"/>
    <w:rsid w:val="00BA188C"/>
    <w:rsid w:val="00BA1F30"/>
    <w:rsid w:val="00BA2B98"/>
    <w:rsid w:val="00BA3471"/>
    <w:rsid w:val="00BA34FF"/>
    <w:rsid w:val="00BA36BE"/>
    <w:rsid w:val="00BA3A1E"/>
    <w:rsid w:val="00BA3E0A"/>
    <w:rsid w:val="00BA3EB5"/>
    <w:rsid w:val="00BA3F5F"/>
    <w:rsid w:val="00BA41BC"/>
    <w:rsid w:val="00BA45FF"/>
    <w:rsid w:val="00BA46E0"/>
    <w:rsid w:val="00BA49FA"/>
    <w:rsid w:val="00BA4E80"/>
    <w:rsid w:val="00BA524F"/>
    <w:rsid w:val="00BA55FC"/>
    <w:rsid w:val="00BA5916"/>
    <w:rsid w:val="00BA6033"/>
    <w:rsid w:val="00BA6791"/>
    <w:rsid w:val="00BA6E91"/>
    <w:rsid w:val="00BA71D8"/>
    <w:rsid w:val="00BA7250"/>
    <w:rsid w:val="00BA7668"/>
    <w:rsid w:val="00BA77A6"/>
    <w:rsid w:val="00BA7CA1"/>
    <w:rsid w:val="00BA7FDC"/>
    <w:rsid w:val="00BB0AB6"/>
    <w:rsid w:val="00BB169F"/>
    <w:rsid w:val="00BB1893"/>
    <w:rsid w:val="00BB1D86"/>
    <w:rsid w:val="00BB2408"/>
    <w:rsid w:val="00BB2699"/>
    <w:rsid w:val="00BB27D4"/>
    <w:rsid w:val="00BB2C6B"/>
    <w:rsid w:val="00BB447A"/>
    <w:rsid w:val="00BB45AC"/>
    <w:rsid w:val="00BB4606"/>
    <w:rsid w:val="00BB535A"/>
    <w:rsid w:val="00BB5A90"/>
    <w:rsid w:val="00BB5CEB"/>
    <w:rsid w:val="00BB5D81"/>
    <w:rsid w:val="00BB5FFB"/>
    <w:rsid w:val="00BB691D"/>
    <w:rsid w:val="00BB6D91"/>
    <w:rsid w:val="00BB6F12"/>
    <w:rsid w:val="00BB6FC7"/>
    <w:rsid w:val="00BB7284"/>
    <w:rsid w:val="00BB72E2"/>
    <w:rsid w:val="00BB7A0C"/>
    <w:rsid w:val="00BB7E8F"/>
    <w:rsid w:val="00BC025B"/>
    <w:rsid w:val="00BC07C3"/>
    <w:rsid w:val="00BC09A1"/>
    <w:rsid w:val="00BC0A1A"/>
    <w:rsid w:val="00BC0DAB"/>
    <w:rsid w:val="00BC2726"/>
    <w:rsid w:val="00BC28D6"/>
    <w:rsid w:val="00BC3208"/>
    <w:rsid w:val="00BC37AB"/>
    <w:rsid w:val="00BC3A47"/>
    <w:rsid w:val="00BC3A49"/>
    <w:rsid w:val="00BC4733"/>
    <w:rsid w:val="00BC4C87"/>
    <w:rsid w:val="00BC4F43"/>
    <w:rsid w:val="00BC53BA"/>
    <w:rsid w:val="00BC552A"/>
    <w:rsid w:val="00BC577A"/>
    <w:rsid w:val="00BC5B85"/>
    <w:rsid w:val="00BC664F"/>
    <w:rsid w:val="00BC6C22"/>
    <w:rsid w:val="00BC70CE"/>
    <w:rsid w:val="00BC7C57"/>
    <w:rsid w:val="00BC7D43"/>
    <w:rsid w:val="00BD03E1"/>
    <w:rsid w:val="00BD0C09"/>
    <w:rsid w:val="00BD1009"/>
    <w:rsid w:val="00BD16F2"/>
    <w:rsid w:val="00BD192B"/>
    <w:rsid w:val="00BD1A0B"/>
    <w:rsid w:val="00BD21FF"/>
    <w:rsid w:val="00BD2E9B"/>
    <w:rsid w:val="00BD3603"/>
    <w:rsid w:val="00BD38B4"/>
    <w:rsid w:val="00BD3BD5"/>
    <w:rsid w:val="00BD3CD1"/>
    <w:rsid w:val="00BD3DF2"/>
    <w:rsid w:val="00BD4232"/>
    <w:rsid w:val="00BD472A"/>
    <w:rsid w:val="00BD4A9B"/>
    <w:rsid w:val="00BD4C9E"/>
    <w:rsid w:val="00BD51C1"/>
    <w:rsid w:val="00BD52A4"/>
    <w:rsid w:val="00BD56E5"/>
    <w:rsid w:val="00BD586A"/>
    <w:rsid w:val="00BD593F"/>
    <w:rsid w:val="00BD6047"/>
    <w:rsid w:val="00BD643E"/>
    <w:rsid w:val="00BD65F3"/>
    <w:rsid w:val="00BD6760"/>
    <w:rsid w:val="00BD7264"/>
    <w:rsid w:val="00BD7A8A"/>
    <w:rsid w:val="00BD7AB6"/>
    <w:rsid w:val="00BD7CE4"/>
    <w:rsid w:val="00BD7EA6"/>
    <w:rsid w:val="00BE06CE"/>
    <w:rsid w:val="00BE09CF"/>
    <w:rsid w:val="00BE0BD1"/>
    <w:rsid w:val="00BE1131"/>
    <w:rsid w:val="00BE12A2"/>
    <w:rsid w:val="00BE14E6"/>
    <w:rsid w:val="00BE190B"/>
    <w:rsid w:val="00BE1C5A"/>
    <w:rsid w:val="00BE21AF"/>
    <w:rsid w:val="00BE25F9"/>
    <w:rsid w:val="00BE277C"/>
    <w:rsid w:val="00BE2A8A"/>
    <w:rsid w:val="00BE41C2"/>
    <w:rsid w:val="00BE4566"/>
    <w:rsid w:val="00BE464B"/>
    <w:rsid w:val="00BE5471"/>
    <w:rsid w:val="00BE56EF"/>
    <w:rsid w:val="00BE5734"/>
    <w:rsid w:val="00BE5F7D"/>
    <w:rsid w:val="00BE64AA"/>
    <w:rsid w:val="00BE68B1"/>
    <w:rsid w:val="00BE7213"/>
    <w:rsid w:val="00BE72E3"/>
    <w:rsid w:val="00BE75D8"/>
    <w:rsid w:val="00BE7870"/>
    <w:rsid w:val="00BE7949"/>
    <w:rsid w:val="00BE798B"/>
    <w:rsid w:val="00BE7A9C"/>
    <w:rsid w:val="00BF0615"/>
    <w:rsid w:val="00BF0895"/>
    <w:rsid w:val="00BF091E"/>
    <w:rsid w:val="00BF0B6E"/>
    <w:rsid w:val="00BF0CF2"/>
    <w:rsid w:val="00BF0F54"/>
    <w:rsid w:val="00BF152B"/>
    <w:rsid w:val="00BF1C1E"/>
    <w:rsid w:val="00BF1CEC"/>
    <w:rsid w:val="00BF2B33"/>
    <w:rsid w:val="00BF3373"/>
    <w:rsid w:val="00BF4385"/>
    <w:rsid w:val="00BF4458"/>
    <w:rsid w:val="00BF4BB7"/>
    <w:rsid w:val="00BF50EA"/>
    <w:rsid w:val="00BF5726"/>
    <w:rsid w:val="00BF5C7C"/>
    <w:rsid w:val="00BF61D1"/>
    <w:rsid w:val="00BF6622"/>
    <w:rsid w:val="00BF6B85"/>
    <w:rsid w:val="00BF6E36"/>
    <w:rsid w:val="00BF702E"/>
    <w:rsid w:val="00BF70F4"/>
    <w:rsid w:val="00BF727E"/>
    <w:rsid w:val="00BF7555"/>
    <w:rsid w:val="00BF7A3A"/>
    <w:rsid w:val="00C00B63"/>
    <w:rsid w:val="00C00FD6"/>
    <w:rsid w:val="00C0135C"/>
    <w:rsid w:val="00C02917"/>
    <w:rsid w:val="00C02EDC"/>
    <w:rsid w:val="00C03C6E"/>
    <w:rsid w:val="00C045E8"/>
    <w:rsid w:val="00C048FF"/>
    <w:rsid w:val="00C04BFF"/>
    <w:rsid w:val="00C0539C"/>
    <w:rsid w:val="00C0588F"/>
    <w:rsid w:val="00C05E0D"/>
    <w:rsid w:val="00C0607A"/>
    <w:rsid w:val="00C061E9"/>
    <w:rsid w:val="00C06253"/>
    <w:rsid w:val="00C06432"/>
    <w:rsid w:val="00C064CD"/>
    <w:rsid w:val="00C06611"/>
    <w:rsid w:val="00C06AE6"/>
    <w:rsid w:val="00C06FC4"/>
    <w:rsid w:val="00C076A4"/>
    <w:rsid w:val="00C10074"/>
    <w:rsid w:val="00C102C6"/>
    <w:rsid w:val="00C10542"/>
    <w:rsid w:val="00C106A6"/>
    <w:rsid w:val="00C1074A"/>
    <w:rsid w:val="00C10A8A"/>
    <w:rsid w:val="00C10E34"/>
    <w:rsid w:val="00C10E73"/>
    <w:rsid w:val="00C112AF"/>
    <w:rsid w:val="00C1141E"/>
    <w:rsid w:val="00C1220E"/>
    <w:rsid w:val="00C122F7"/>
    <w:rsid w:val="00C123C4"/>
    <w:rsid w:val="00C12514"/>
    <w:rsid w:val="00C12886"/>
    <w:rsid w:val="00C12E58"/>
    <w:rsid w:val="00C130A5"/>
    <w:rsid w:val="00C13A31"/>
    <w:rsid w:val="00C1404F"/>
    <w:rsid w:val="00C1422D"/>
    <w:rsid w:val="00C142BD"/>
    <w:rsid w:val="00C148DB"/>
    <w:rsid w:val="00C14C89"/>
    <w:rsid w:val="00C15389"/>
    <w:rsid w:val="00C15F7B"/>
    <w:rsid w:val="00C1633E"/>
    <w:rsid w:val="00C1646E"/>
    <w:rsid w:val="00C1664E"/>
    <w:rsid w:val="00C168FD"/>
    <w:rsid w:val="00C16A9E"/>
    <w:rsid w:val="00C16B1B"/>
    <w:rsid w:val="00C16C61"/>
    <w:rsid w:val="00C176CF"/>
    <w:rsid w:val="00C1792D"/>
    <w:rsid w:val="00C20051"/>
    <w:rsid w:val="00C2010F"/>
    <w:rsid w:val="00C20896"/>
    <w:rsid w:val="00C20932"/>
    <w:rsid w:val="00C20D77"/>
    <w:rsid w:val="00C20E72"/>
    <w:rsid w:val="00C21315"/>
    <w:rsid w:val="00C223EF"/>
    <w:rsid w:val="00C229F0"/>
    <w:rsid w:val="00C22CC3"/>
    <w:rsid w:val="00C23D94"/>
    <w:rsid w:val="00C23EC0"/>
    <w:rsid w:val="00C2402D"/>
    <w:rsid w:val="00C249B8"/>
    <w:rsid w:val="00C24AE4"/>
    <w:rsid w:val="00C24AEF"/>
    <w:rsid w:val="00C24CE9"/>
    <w:rsid w:val="00C24D3F"/>
    <w:rsid w:val="00C252E2"/>
    <w:rsid w:val="00C25564"/>
    <w:rsid w:val="00C25641"/>
    <w:rsid w:val="00C25A5B"/>
    <w:rsid w:val="00C25D77"/>
    <w:rsid w:val="00C25E6F"/>
    <w:rsid w:val="00C26822"/>
    <w:rsid w:val="00C26AC4"/>
    <w:rsid w:val="00C2796A"/>
    <w:rsid w:val="00C27DE1"/>
    <w:rsid w:val="00C27EF1"/>
    <w:rsid w:val="00C27F85"/>
    <w:rsid w:val="00C3000E"/>
    <w:rsid w:val="00C30111"/>
    <w:rsid w:val="00C30621"/>
    <w:rsid w:val="00C3070E"/>
    <w:rsid w:val="00C3087E"/>
    <w:rsid w:val="00C30C1B"/>
    <w:rsid w:val="00C3130D"/>
    <w:rsid w:val="00C313DF"/>
    <w:rsid w:val="00C31963"/>
    <w:rsid w:val="00C31F49"/>
    <w:rsid w:val="00C32657"/>
    <w:rsid w:val="00C32880"/>
    <w:rsid w:val="00C32B91"/>
    <w:rsid w:val="00C32EFF"/>
    <w:rsid w:val="00C32FA6"/>
    <w:rsid w:val="00C333A7"/>
    <w:rsid w:val="00C34089"/>
    <w:rsid w:val="00C3462F"/>
    <w:rsid w:val="00C34E95"/>
    <w:rsid w:val="00C34FB7"/>
    <w:rsid w:val="00C352F1"/>
    <w:rsid w:val="00C35ACE"/>
    <w:rsid w:val="00C35E3E"/>
    <w:rsid w:val="00C35F41"/>
    <w:rsid w:val="00C36119"/>
    <w:rsid w:val="00C36378"/>
    <w:rsid w:val="00C363F4"/>
    <w:rsid w:val="00C3652A"/>
    <w:rsid w:val="00C36908"/>
    <w:rsid w:val="00C36D39"/>
    <w:rsid w:val="00C36EA3"/>
    <w:rsid w:val="00C36F08"/>
    <w:rsid w:val="00C37144"/>
    <w:rsid w:val="00C3759F"/>
    <w:rsid w:val="00C40215"/>
    <w:rsid w:val="00C40385"/>
    <w:rsid w:val="00C408BE"/>
    <w:rsid w:val="00C412A8"/>
    <w:rsid w:val="00C41891"/>
    <w:rsid w:val="00C41FCF"/>
    <w:rsid w:val="00C42639"/>
    <w:rsid w:val="00C42666"/>
    <w:rsid w:val="00C42B7B"/>
    <w:rsid w:val="00C42E09"/>
    <w:rsid w:val="00C440F3"/>
    <w:rsid w:val="00C442D9"/>
    <w:rsid w:val="00C44D08"/>
    <w:rsid w:val="00C44E64"/>
    <w:rsid w:val="00C4512C"/>
    <w:rsid w:val="00C457D5"/>
    <w:rsid w:val="00C45E80"/>
    <w:rsid w:val="00C45F9C"/>
    <w:rsid w:val="00C4663A"/>
    <w:rsid w:val="00C4670B"/>
    <w:rsid w:val="00C467BA"/>
    <w:rsid w:val="00C46875"/>
    <w:rsid w:val="00C46AC2"/>
    <w:rsid w:val="00C47226"/>
    <w:rsid w:val="00C47975"/>
    <w:rsid w:val="00C47B2D"/>
    <w:rsid w:val="00C50600"/>
    <w:rsid w:val="00C50CD1"/>
    <w:rsid w:val="00C51330"/>
    <w:rsid w:val="00C517B9"/>
    <w:rsid w:val="00C51ED5"/>
    <w:rsid w:val="00C52175"/>
    <w:rsid w:val="00C52AA4"/>
    <w:rsid w:val="00C5300F"/>
    <w:rsid w:val="00C5304D"/>
    <w:rsid w:val="00C533B7"/>
    <w:rsid w:val="00C53593"/>
    <w:rsid w:val="00C54428"/>
    <w:rsid w:val="00C54953"/>
    <w:rsid w:val="00C549F6"/>
    <w:rsid w:val="00C55546"/>
    <w:rsid w:val="00C5596D"/>
    <w:rsid w:val="00C55E86"/>
    <w:rsid w:val="00C56119"/>
    <w:rsid w:val="00C57276"/>
    <w:rsid w:val="00C574A2"/>
    <w:rsid w:val="00C6088B"/>
    <w:rsid w:val="00C609B9"/>
    <w:rsid w:val="00C60F18"/>
    <w:rsid w:val="00C61BA3"/>
    <w:rsid w:val="00C61C00"/>
    <w:rsid w:val="00C62843"/>
    <w:rsid w:val="00C62EB3"/>
    <w:rsid w:val="00C632E9"/>
    <w:rsid w:val="00C63999"/>
    <w:rsid w:val="00C63FD8"/>
    <w:rsid w:val="00C64149"/>
    <w:rsid w:val="00C6436C"/>
    <w:rsid w:val="00C64373"/>
    <w:rsid w:val="00C643B2"/>
    <w:rsid w:val="00C6467B"/>
    <w:rsid w:val="00C656CF"/>
    <w:rsid w:val="00C65989"/>
    <w:rsid w:val="00C6628A"/>
    <w:rsid w:val="00C666E5"/>
    <w:rsid w:val="00C66EBA"/>
    <w:rsid w:val="00C676A0"/>
    <w:rsid w:val="00C67CC3"/>
    <w:rsid w:val="00C67ED6"/>
    <w:rsid w:val="00C70054"/>
    <w:rsid w:val="00C7064B"/>
    <w:rsid w:val="00C70682"/>
    <w:rsid w:val="00C7085F"/>
    <w:rsid w:val="00C7094F"/>
    <w:rsid w:val="00C71483"/>
    <w:rsid w:val="00C714A2"/>
    <w:rsid w:val="00C71603"/>
    <w:rsid w:val="00C71B42"/>
    <w:rsid w:val="00C724E4"/>
    <w:rsid w:val="00C728D4"/>
    <w:rsid w:val="00C72E18"/>
    <w:rsid w:val="00C73165"/>
    <w:rsid w:val="00C73E05"/>
    <w:rsid w:val="00C73F28"/>
    <w:rsid w:val="00C740C2"/>
    <w:rsid w:val="00C74266"/>
    <w:rsid w:val="00C744E5"/>
    <w:rsid w:val="00C74CCA"/>
    <w:rsid w:val="00C75640"/>
    <w:rsid w:val="00C757AC"/>
    <w:rsid w:val="00C75AF0"/>
    <w:rsid w:val="00C75DD0"/>
    <w:rsid w:val="00C75FB4"/>
    <w:rsid w:val="00C7620C"/>
    <w:rsid w:val="00C76872"/>
    <w:rsid w:val="00C76957"/>
    <w:rsid w:val="00C76FFF"/>
    <w:rsid w:val="00C770C5"/>
    <w:rsid w:val="00C77255"/>
    <w:rsid w:val="00C7796B"/>
    <w:rsid w:val="00C77C1A"/>
    <w:rsid w:val="00C77E5C"/>
    <w:rsid w:val="00C80070"/>
    <w:rsid w:val="00C8049B"/>
    <w:rsid w:val="00C8084F"/>
    <w:rsid w:val="00C80926"/>
    <w:rsid w:val="00C81150"/>
    <w:rsid w:val="00C81570"/>
    <w:rsid w:val="00C8181C"/>
    <w:rsid w:val="00C819E4"/>
    <w:rsid w:val="00C81FA2"/>
    <w:rsid w:val="00C82726"/>
    <w:rsid w:val="00C8277F"/>
    <w:rsid w:val="00C82801"/>
    <w:rsid w:val="00C82942"/>
    <w:rsid w:val="00C82C1B"/>
    <w:rsid w:val="00C830CB"/>
    <w:rsid w:val="00C835D4"/>
    <w:rsid w:val="00C842A5"/>
    <w:rsid w:val="00C862D3"/>
    <w:rsid w:val="00C864ED"/>
    <w:rsid w:val="00C86B90"/>
    <w:rsid w:val="00C86C37"/>
    <w:rsid w:val="00C86E06"/>
    <w:rsid w:val="00C8711C"/>
    <w:rsid w:val="00C8743F"/>
    <w:rsid w:val="00C8744D"/>
    <w:rsid w:val="00C90114"/>
    <w:rsid w:val="00C904E7"/>
    <w:rsid w:val="00C9058A"/>
    <w:rsid w:val="00C90D9E"/>
    <w:rsid w:val="00C9127D"/>
    <w:rsid w:val="00C91A9A"/>
    <w:rsid w:val="00C91BF3"/>
    <w:rsid w:val="00C91CBB"/>
    <w:rsid w:val="00C91E92"/>
    <w:rsid w:val="00C92074"/>
    <w:rsid w:val="00C9281F"/>
    <w:rsid w:val="00C93928"/>
    <w:rsid w:val="00C93CC3"/>
    <w:rsid w:val="00C94057"/>
    <w:rsid w:val="00C9460A"/>
    <w:rsid w:val="00C956F0"/>
    <w:rsid w:val="00C9596A"/>
    <w:rsid w:val="00C962DB"/>
    <w:rsid w:val="00C97D67"/>
    <w:rsid w:val="00CA11E3"/>
    <w:rsid w:val="00CA1360"/>
    <w:rsid w:val="00CA1651"/>
    <w:rsid w:val="00CA183E"/>
    <w:rsid w:val="00CA1E8A"/>
    <w:rsid w:val="00CA1F44"/>
    <w:rsid w:val="00CA2343"/>
    <w:rsid w:val="00CA2BE0"/>
    <w:rsid w:val="00CA2CAE"/>
    <w:rsid w:val="00CA33BC"/>
    <w:rsid w:val="00CA3408"/>
    <w:rsid w:val="00CA372C"/>
    <w:rsid w:val="00CA3B2F"/>
    <w:rsid w:val="00CA43BF"/>
    <w:rsid w:val="00CA44E6"/>
    <w:rsid w:val="00CA4602"/>
    <w:rsid w:val="00CA4A6C"/>
    <w:rsid w:val="00CA4B23"/>
    <w:rsid w:val="00CA4DAF"/>
    <w:rsid w:val="00CA4EFD"/>
    <w:rsid w:val="00CA572B"/>
    <w:rsid w:val="00CA587F"/>
    <w:rsid w:val="00CA58DC"/>
    <w:rsid w:val="00CA5A83"/>
    <w:rsid w:val="00CA5C40"/>
    <w:rsid w:val="00CA5FB2"/>
    <w:rsid w:val="00CA631F"/>
    <w:rsid w:val="00CA6536"/>
    <w:rsid w:val="00CA6614"/>
    <w:rsid w:val="00CA6B3F"/>
    <w:rsid w:val="00CA6C14"/>
    <w:rsid w:val="00CA6FA8"/>
    <w:rsid w:val="00CA72C9"/>
    <w:rsid w:val="00CA7631"/>
    <w:rsid w:val="00CA796A"/>
    <w:rsid w:val="00CA7ADC"/>
    <w:rsid w:val="00CA7D08"/>
    <w:rsid w:val="00CB03A9"/>
    <w:rsid w:val="00CB0909"/>
    <w:rsid w:val="00CB090B"/>
    <w:rsid w:val="00CB0966"/>
    <w:rsid w:val="00CB096D"/>
    <w:rsid w:val="00CB0F5A"/>
    <w:rsid w:val="00CB1250"/>
    <w:rsid w:val="00CB149F"/>
    <w:rsid w:val="00CB14AD"/>
    <w:rsid w:val="00CB1B4F"/>
    <w:rsid w:val="00CB24F9"/>
    <w:rsid w:val="00CB2533"/>
    <w:rsid w:val="00CB2843"/>
    <w:rsid w:val="00CB332E"/>
    <w:rsid w:val="00CB342D"/>
    <w:rsid w:val="00CB39A9"/>
    <w:rsid w:val="00CB3E74"/>
    <w:rsid w:val="00CB3F1C"/>
    <w:rsid w:val="00CB40AC"/>
    <w:rsid w:val="00CB43EF"/>
    <w:rsid w:val="00CB4411"/>
    <w:rsid w:val="00CB4608"/>
    <w:rsid w:val="00CB4684"/>
    <w:rsid w:val="00CB4B9C"/>
    <w:rsid w:val="00CB4C82"/>
    <w:rsid w:val="00CB4D7F"/>
    <w:rsid w:val="00CB5687"/>
    <w:rsid w:val="00CB5949"/>
    <w:rsid w:val="00CB5A73"/>
    <w:rsid w:val="00CB5BC9"/>
    <w:rsid w:val="00CB5E6E"/>
    <w:rsid w:val="00CB6AC0"/>
    <w:rsid w:val="00CB70C2"/>
    <w:rsid w:val="00CB7514"/>
    <w:rsid w:val="00CB7B29"/>
    <w:rsid w:val="00CB7E15"/>
    <w:rsid w:val="00CC078D"/>
    <w:rsid w:val="00CC0801"/>
    <w:rsid w:val="00CC09E3"/>
    <w:rsid w:val="00CC0C72"/>
    <w:rsid w:val="00CC0DE9"/>
    <w:rsid w:val="00CC1154"/>
    <w:rsid w:val="00CC11AE"/>
    <w:rsid w:val="00CC2D5A"/>
    <w:rsid w:val="00CC2F33"/>
    <w:rsid w:val="00CC3153"/>
    <w:rsid w:val="00CC319C"/>
    <w:rsid w:val="00CC3264"/>
    <w:rsid w:val="00CC38DB"/>
    <w:rsid w:val="00CC3AAA"/>
    <w:rsid w:val="00CC3C2F"/>
    <w:rsid w:val="00CC3F73"/>
    <w:rsid w:val="00CC41FB"/>
    <w:rsid w:val="00CC4338"/>
    <w:rsid w:val="00CC48A9"/>
    <w:rsid w:val="00CC4B66"/>
    <w:rsid w:val="00CC4BDC"/>
    <w:rsid w:val="00CC5255"/>
    <w:rsid w:val="00CC5BA1"/>
    <w:rsid w:val="00CC5C27"/>
    <w:rsid w:val="00CC5C9B"/>
    <w:rsid w:val="00CC5F21"/>
    <w:rsid w:val="00CC6175"/>
    <w:rsid w:val="00CC6217"/>
    <w:rsid w:val="00CC634E"/>
    <w:rsid w:val="00CC64F4"/>
    <w:rsid w:val="00CC6FC2"/>
    <w:rsid w:val="00CC7004"/>
    <w:rsid w:val="00CC70CD"/>
    <w:rsid w:val="00CC75C3"/>
    <w:rsid w:val="00CC75FA"/>
    <w:rsid w:val="00CC7FB6"/>
    <w:rsid w:val="00CD0160"/>
    <w:rsid w:val="00CD0399"/>
    <w:rsid w:val="00CD0504"/>
    <w:rsid w:val="00CD0522"/>
    <w:rsid w:val="00CD0575"/>
    <w:rsid w:val="00CD05C6"/>
    <w:rsid w:val="00CD0AFA"/>
    <w:rsid w:val="00CD1144"/>
    <w:rsid w:val="00CD1EFD"/>
    <w:rsid w:val="00CD1F2A"/>
    <w:rsid w:val="00CD1F8C"/>
    <w:rsid w:val="00CD2465"/>
    <w:rsid w:val="00CD2FDA"/>
    <w:rsid w:val="00CD36FC"/>
    <w:rsid w:val="00CD3B61"/>
    <w:rsid w:val="00CD3CD5"/>
    <w:rsid w:val="00CD41A9"/>
    <w:rsid w:val="00CD4CDA"/>
    <w:rsid w:val="00CD4E7A"/>
    <w:rsid w:val="00CD4EBF"/>
    <w:rsid w:val="00CD5189"/>
    <w:rsid w:val="00CD531D"/>
    <w:rsid w:val="00CD53ED"/>
    <w:rsid w:val="00CD5527"/>
    <w:rsid w:val="00CD5E50"/>
    <w:rsid w:val="00CD5E73"/>
    <w:rsid w:val="00CD5FC6"/>
    <w:rsid w:val="00CD6117"/>
    <w:rsid w:val="00CD692E"/>
    <w:rsid w:val="00CD6FF1"/>
    <w:rsid w:val="00CD703B"/>
    <w:rsid w:val="00CD7A3D"/>
    <w:rsid w:val="00CD7B1B"/>
    <w:rsid w:val="00CD7CAB"/>
    <w:rsid w:val="00CD7DF5"/>
    <w:rsid w:val="00CD7EF1"/>
    <w:rsid w:val="00CE0D69"/>
    <w:rsid w:val="00CE1E2C"/>
    <w:rsid w:val="00CE1F8E"/>
    <w:rsid w:val="00CE215C"/>
    <w:rsid w:val="00CE21B3"/>
    <w:rsid w:val="00CE22BB"/>
    <w:rsid w:val="00CE267E"/>
    <w:rsid w:val="00CE26A1"/>
    <w:rsid w:val="00CE275B"/>
    <w:rsid w:val="00CE282B"/>
    <w:rsid w:val="00CE2881"/>
    <w:rsid w:val="00CE2B09"/>
    <w:rsid w:val="00CE3336"/>
    <w:rsid w:val="00CE3348"/>
    <w:rsid w:val="00CE352A"/>
    <w:rsid w:val="00CE3900"/>
    <w:rsid w:val="00CE41A2"/>
    <w:rsid w:val="00CE426D"/>
    <w:rsid w:val="00CE436D"/>
    <w:rsid w:val="00CE4A28"/>
    <w:rsid w:val="00CE4AFF"/>
    <w:rsid w:val="00CE4B74"/>
    <w:rsid w:val="00CE51FE"/>
    <w:rsid w:val="00CE5825"/>
    <w:rsid w:val="00CE5B4C"/>
    <w:rsid w:val="00CE6194"/>
    <w:rsid w:val="00CE6D97"/>
    <w:rsid w:val="00CE6D9E"/>
    <w:rsid w:val="00CE761E"/>
    <w:rsid w:val="00CE76DF"/>
    <w:rsid w:val="00CF03BA"/>
    <w:rsid w:val="00CF05F8"/>
    <w:rsid w:val="00CF08CD"/>
    <w:rsid w:val="00CF08E2"/>
    <w:rsid w:val="00CF144C"/>
    <w:rsid w:val="00CF14DC"/>
    <w:rsid w:val="00CF1739"/>
    <w:rsid w:val="00CF1D52"/>
    <w:rsid w:val="00CF213A"/>
    <w:rsid w:val="00CF2531"/>
    <w:rsid w:val="00CF2DF2"/>
    <w:rsid w:val="00CF3444"/>
    <w:rsid w:val="00CF3A0C"/>
    <w:rsid w:val="00CF3CEB"/>
    <w:rsid w:val="00CF4025"/>
    <w:rsid w:val="00CF44D4"/>
    <w:rsid w:val="00CF476C"/>
    <w:rsid w:val="00CF4B75"/>
    <w:rsid w:val="00CF5119"/>
    <w:rsid w:val="00CF5E3B"/>
    <w:rsid w:val="00CF6C0F"/>
    <w:rsid w:val="00CF6DAC"/>
    <w:rsid w:val="00CF7AEC"/>
    <w:rsid w:val="00CF7EC5"/>
    <w:rsid w:val="00D001B3"/>
    <w:rsid w:val="00D00ADC"/>
    <w:rsid w:val="00D01648"/>
    <w:rsid w:val="00D01A05"/>
    <w:rsid w:val="00D01A16"/>
    <w:rsid w:val="00D01E68"/>
    <w:rsid w:val="00D02A7E"/>
    <w:rsid w:val="00D02AF1"/>
    <w:rsid w:val="00D02BD4"/>
    <w:rsid w:val="00D0339E"/>
    <w:rsid w:val="00D0348D"/>
    <w:rsid w:val="00D035F6"/>
    <w:rsid w:val="00D03606"/>
    <w:rsid w:val="00D0396E"/>
    <w:rsid w:val="00D03DDC"/>
    <w:rsid w:val="00D04184"/>
    <w:rsid w:val="00D04385"/>
    <w:rsid w:val="00D04418"/>
    <w:rsid w:val="00D0462D"/>
    <w:rsid w:val="00D047AA"/>
    <w:rsid w:val="00D047C1"/>
    <w:rsid w:val="00D04807"/>
    <w:rsid w:val="00D05023"/>
    <w:rsid w:val="00D05052"/>
    <w:rsid w:val="00D05119"/>
    <w:rsid w:val="00D0521F"/>
    <w:rsid w:val="00D05727"/>
    <w:rsid w:val="00D05B93"/>
    <w:rsid w:val="00D05C2B"/>
    <w:rsid w:val="00D05DA6"/>
    <w:rsid w:val="00D05E66"/>
    <w:rsid w:val="00D05FE2"/>
    <w:rsid w:val="00D05FE4"/>
    <w:rsid w:val="00D0648F"/>
    <w:rsid w:val="00D06CED"/>
    <w:rsid w:val="00D07796"/>
    <w:rsid w:val="00D10A34"/>
    <w:rsid w:val="00D10FD7"/>
    <w:rsid w:val="00D112ED"/>
    <w:rsid w:val="00D113E4"/>
    <w:rsid w:val="00D11A7A"/>
    <w:rsid w:val="00D11AAE"/>
    <w:rsid w:val="00D1202D"/>
    <w:rsid w:val="00D12283"/>
    <w:rsid w:val="00D129A6"/>
    <w:rsid w:val="00D13247"/>
    <w:rsid w:val="00D133D9"/>
    <w:rsid w:val="00D14B98"/>
    <w:rsid w:val="00D14E6E"/>
    <w:rsid w:val="00D15661"/>
    <w:rsid w:val="00D15868"/>
    <w:rsid w:val="00D158E5"/>
    <w:rsid w:val="00D15F1F"/>
    <w:rsid w:val="00D17297"/>
    <w:rsid w:val="00D176F7"/>
    <w:rsid w:val="00D17BD2"/>
    <w:rsid w:val="00D17E50"/>
    <w:rsid w:val="00D2045C"/>
    <w:rsid w:val="00D20794"/>
    <w:rsid w:val="00D20ECF"/>
    <w:rsid w:val="00D21001"/>
    <w:rsid w:val="00D215E8"/>
    <w:rsid w:val="00D219AC"/>
    <w:rsid w:val="00D21B9F"/>
    <w:rsid w:val="00D2259C"/>
    <w:rsid w:val="00D225BE"/>
    <w:rsid w:val="00D22899"/>
    <w:rsid w:val="00D22AF9"/>
    <w:rsid w:val="00D2346B"/>
    <w:rsid w:val="00D23F58"/>
    <w:rsid w:val="00D23F7B"/>
    <w:rsid w:val="00D23F8D"/>
    <w:rsid w:val="00D24979"/>
    <w:rsid w:val="00D2558F"/>
    <w:rsid w:val="00D25595"/>
    <w:rsid w:val="00D25BC8"/>
    <w:rsid w:val="00D25EB6"/>
    <w:rsid w:val="00D26159"/>
    <w:rsid w:val="00D263D1"/>
    <w:rsid w:val="00D2654F"/>
    <w:rsid w:val="00D26710"/>
    <w:rsid w:val="00D26D49"/>
    <w:rsid w:val="00D26DB4"/>
    <w:rsid w:val="00D27242"/>
    <w:rsid w:val="00D27803"/>
    <w:rsid w:val="00D27D89"/>
    <w:rsid w:val="00D27F6B"/>
    <w:rsid w:val="00D30359"/>
    <w:rsid w:val="00D3054E"/>
    <w:rsid w:val="00D3057F"/>
    <w:rsid w:val="00D3066F"/>
    <w:rsid w:val="00D30715"/>
    <w:rsid w:val="00D311D2"/>
    <w:rsid w:val="00D312E2"/>
    <w:rsid w:val="00D3167E"/>
    <w:rsid w:val="00D31C13"/>
    <w:rsid w:val="00D31D50"/>
    <w:rsid w:val="00D3283B"/>
    <w:rsid w:val="00D32DEE"/>
    <w:rsid w:val="00D32E12"/>
    <w:rsid w:val="00D33230"/>
    <w:rsid w:val="00D33436"/>
    <w:rsid w:val="00D3421C"/>
    <w:rsid w:val="00D348EF"/>
    <w:rsid w:val="00D34FC1"/>
    <w:rsid w:val="00D352A2"/>
    <w:rsid w:val="00D356F5"/>
    <w:rsid w:val="00D35B49"/>
    <w:rsid w:val="00D35C84"/>
    <w:rsid w:val="00D35E05"/>
    <w:rsid w:val="00D35EEE"/>
    <w:rsid w:val="00D36462"/>
    <w:rsid w:val="00D36886"/>
    <w:rsid w:val="00D36BC3"/>
    <w:rsid w:val="00D36CD4"/>
    <w:rsid w:val="00D37203"/>
    <w:rsid w:val="00D374D6"/>
    <w:rsid w:val="00D37640"/>
    <w:rsid w:val="00D37FD3"/>
    <w:rsid w:val="00D4066F"/>
    <w:rsid w:val="00D40BF1"/>
    <w:rsid w:val="00D40D2D"/>
    <w:rsid w:val="00D41775"/>
    <w:rsid w:val="00D41BC4"/>
    <w:rsid w:val="00D41C4C"/>
    <w:rsid w:val="00D42704"/>
    <w:rsid w:val="00D4298E"/>
    <w:rsid w:val="00D43233"/>
    <w:rsid w:val="00D43527"/>
    <w:rsid w:val="00D43B66"/>
    <w:rsid w:val="00D43C03"/>
    <w:rsid w:val="00D44D56"/>
    <w:rsid w:val="00D44F5F"/>
    <w:rsid w:val="00D450BD"/>
    <w:rsid w:val="00D4518C"/>
    <w:rsid w:val="00D4521D"/>
    <w:rsid w:val="00D45BBD"/>
    <w:rsid w:val="00D46377"/>
    <w:rsid w:val="00D463A6"/>
    <w:rsid w:val="00D4641E"/>
    <w:rsid w:val="00D464C0"/>
    <w:rsid w:val="00D468FD"/>
    <w:rsid w:val="00D4692E"/>
    <w:rsid w:val="00D46C92"/>
    <w:rsid w:val="00D46E9D"/>
    <w:rsid w:val="00D46FCE"/>
    <w:rsid w:val="00D47274"/>
    <w:rsid w:val="00D47568"/>
    <w:rsid w:val="00D4758D"/>
    <w:rsid w:val="00D47E79"/>
    <w:rsid w:val="00D50471"/>
    <w:rsid w:val="00D5065C"/>
    <w:rsid w:val="00D50860"/>
    <w:rsid w:val="00D50B0D"/>
    <w:rsid w:val="00D50B14"/>
    <w:rsid w:val="00D50E3A"/>
    <w:rsid w:val="00D51856"/>
    <w:rsid w:val="00D52033"/>
    <w:rsid w:val="00D5232E"/>
    <w:rsid w:val="00D5462F"/>
    <w:rsid w:val="00D5465B"/>
    <w:rsid w:val="00D54A8A"/>
    <w:rsid w:val="00D55450"/>
    <w:rsid w:val="00D56324"/>
    <w:rsid w:val="00D56C68"/>
    <w:rsid w:val="00D5759F"/>
    <w:rsid w:val="00D577A2"/>
    <w:rsid w:val="00D579A0"/>
    <w:rsid w:val="00D57DFD"/>
    <w:rsid w:val="00D60447"/>
    <w:rsid w:val="00D604E3"/>
    <w:rsid w:val="00D60960"/>
    <w:rsid w:val="00D6103F"/>
    <w:rsid w:val="00D614B1"/>
    <w:rsid w:val="00D61643"/>
    <w:rsid w:val="00D618D6"/>
    <w:rsid w:val="00D61A6B"/>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14"/>
    <w:rsid w:val="00D665B2"/>
    <w:rsid w:val="00D66A80"/>
    <w:rsid w:val="00D66D6C"/>
    <w:rsid w:val="00D66E53"/>
    <w:rsid w:val="00D67147"/>
    <w:rsid w:val="00D673E7"/>
    <w:rsid w:val="00D6762B"/>
    <w:rsid w:val="00D6777F"/>
    <w:rsid w:val="00D67CFD"/>
    <w:rsid w:val="00D703F2"/>
    <w:rsid w:val="00D70667"/>
    <w:rsid w:val="00D70F1C"/>
    <w:rsid w:val="00D71359"/>
    <w:rsid w:val="00D71596"/>
    <w:rsid w:val="00D715A0"/>
    <w:rsid w:val="00D71BFE"/>
    <w:rsid w:val="00D71C41"/>
    <w:rsid w:val="00D71F62"/>
    <w:rsid w:val="00D724D2"/>
    <w:rsid w:val="00D728E3"/>
    <w:rsid w:val="00D7356D"/>
    <w:rsid w:val="00D73BCE"/>
    <w:rsid w:val="00D73F5E"/>
    <w:rsid w:val="00D750E4"/>
    <w:rsid w:val="00D752BC"/>
    <w:rsid w:val="00D75852"/>
    <w:rsid w:val="00D75951"/>
    <w:rsid w:val="00D75B83"/>
    <w:rsid w:val="00D75F0C"/>
    <w:rsid w:val="00D769AA"/>
    <w:rsid w:val="00D76A08"/>
    <w:rsid w:val="00D76A5B"/>
    <w:rsid w:val="00D76F04"/>
    <w:rsid w:val="00D770ED"/>
    <w:rsid w:val="00D77487"/>
    <w:rsid w:val="00D77640"/>
    <w:rsid w:val="00D777C4"/>
    <w:rsid w:val="00D778E4"/>
    <w:rsid w:val="00D77B69"/>
    <w:rsid w:val="00D77F74"/>
    <w:rsid w:val="00D800C8"/>
    <w:rsid w:val="00D804F6"/>
    <w:rsid w:val="00D80ABB"/>
    <w:rsid w:val="00D80E72"/>
    <w:rsid w:val="00D814D8"/>
    <w:rsid w:val="00D81632"/>
    <w:rsid w:val="00D81789"/>
    <w:rsid w:val="00D81994"/>
    <w:rsid w:val="00D819A6"/>
    <w:rsid w:val="00D81E2B"/>
    <w:rsid w:val="00D82320"/>
    <w:rsid w:val="00D82C76"/>
    <w:rsid w:val="00D83960"/>
    <w:rsid w:val="00D83A26"/>
    <w:rsid w:val="00D83C05"/>
    <w:rsid w:val="00D84A47"/>
    <w:rsid w:val="00D84C62"/>
    <w:rsid w:val="00D84CA2"/>
    <w:rsid w:val="00D84CF7"/>
    <w:rsid w:val="00D84D4B"/>
    <w:rsid w:val="00D84F20"/>
    <w:rsid w:val="00D85864"/>
    <w:rsid w:val="00D859F2"/>
    <w:rsid w:val="00D8648E"/>
    <w:rsid w:val="00D86E53"/>
    <w:rsid w:val="00D86FDB"/>
    <w:rsid w:val="00D873DE"/>
    <w:rsid w:val="00D8761A"/>
    <w:rsid w:val="00D87F20"/>
    <w:rsid w:val="00D902FC"/>
    <w:rsid w:val="00D90334"/>
    <w:rsid w:val="00D908F7"/>
    <w:rsid w:val="00D90C68"/>
    <w:rsid w:val="00D913F3"/>
    <w:rsid w:val="00D9146F"/>
    <w:rsid w:val="00D9160D"/>
    <w:rsid w:val="00D91D3F"/>
    <w:rsid w:val="00D91DD2"/>
    <w:rsid w:val="00D92797"/>
    <w:rsid w:val="00D928F6"/>
    <w:rsid w:val="00D92974"/>
    <w:rsid w:val="00D92C81"/>
    <w:rsid w:val="00D92C8A"/>
    <w:rsid w:val="00D93793"/>
    <w:rsid w:val="00D93B71"/>
    <w:rsid w:val="00D94D30"/>
    <w:rsid w:val="00D9556F"/>
    <w:rsid w:val="00D95BDA"/>
    <w:rsid w:val="00D95FDD"/>
    <w:rsid w:val="00D96945"/>
    <w:rsid w:val="00D976EE"/>
    <w:rsid w:val="00D97957"/>
    <w:rsid w:val="00D97979"/>
    <w:rsid w:val="00D97A9E"/>
    <w:rsid w:val="00DA0AFD"/>
    <w:rsid w:val="00DA116D"/>
    <w:rsid w:val="00DA1A6C"/>
    <w:rsid w:val="00DA209A"/>
    <w:rsid w:val="00DA287A"/>
    <w:rsid w:val="00DA2BCC"/>
    <w:rsid w:val="00DA31C6"/>
    <w:rsid w:val="00DA3467"/>
    <w:rsid w:val="00DA3AE4"/>
    <w:rsid w:val="00DA46AE"/>
    <w:rsid w:val="00DA4AA7"/>
    <w:rsid w:val="00DA4D35"/>
    <w:rsid w:val="00DA4F4E"/>
    <w:rsid w:val="00DA4F8C"/>
    <w:rsid w:val="00DA5089"/>
    <w:rsid w:val="00DA55A7"/>
    <w:rsid w:val="00DA5B95"/>
    <w:rsid w:val="00DA5F3A"/>
    <w:rsid w:val="00DA6DD1"/>
    <w:rsid w:val="00DA6EC2"/>
    <w:rsid w:val="00DA731E"/>
    <w:rsid w:val="00DA7A96"/>
    <w:rsid w:val="00DA7A9D"/>
    <w:rsid w:val="00DB07FA"/>
    <w:rsid w:val="00DB0861"/>
    <w:rsid w:val="00DB091D"/>
    <w:rsid w:val="00DB144A"/>
    <w:rsid w:val="00DB1455"/>
    <w:rsid w:val="00DB165C"/>
    <w:rsid w:val="00DB19F4"/>
    <w:rsid w:val="00DB1A96"/>
    <w:rsid w:val="00DB1E66"/>
    <w:rsid w:val="00DB1ED1"/>
    <w:rsid w:val="00DB206D"/>
    <w:rsid w:val="00DB25F7"/>
    <w:rsid w:val="00DB2A36"/>
    <w:rsid w:val="00DB3232"/>
    <w:rsid w:val="00DB36A6"/>
    <w:rsid w:val="00DB3EE6"/>
    <w:rsid w:val="00DB3FEE"/>
    <w:rsid w:val="00DB406D"/>
    <w:rsid w:val="00DB4167"/>
    <w:rsid w:val="00DB430C"/>
    <w:rsid w:val="00DB439C"/>
    <w:rsid w:val="00DB49B4"/>
    <w:rsid w:val="00DB4B8A"/>
    <w:rsid w:val="00DB4E79"/>
    <w:rsid w:val="00DB50A0"/>
    <w:rsid w:val="00DB51A6"/>
    <w:rsid w:val="00DB541C"/>
    <w:rsid w:val="00DB54C3"/>
    <w:rsid w:val="00DB55F0"/>
    <w:rsid w:val="00DB5673"/>
    <w:rsid w:val="00DB5A51"/>
    <w:rsid w:val="00DB63B2"/>
    <w:rsid w:val="00DB6584"/>
    <w:rsid w:val="00DB67E0"/>
    <w:rsid w:val="00DB6E75"/>
    <w:rsid w:val="00DB72CA"/>
    <w:rsid w:val="00DB73E0"/>
    <w:rsid w:val="00DB7F00"/>
    <w:rsid w:val="00DB7FBC"/>
    <w:rsid w:val="00DC036D"/>
    <w:rsid w:val="00DC037C"/>
    <w:rsid w:val="00DC03C1"/>
    <w:rsid w:val="00DC094E"/>
    <w:rsid w:val="00DC0D72"/>
    <w:rsid w:val="00DC0E82"/>
    <w:rsid w:val="00DC10B8"/>
    <w:rsid w:val="00DC161E"/>
    <w:rsid w:val="00DC1B5C"/>
    <w:rsid w:val="00DC2577"/>
    <w:rsid w:val="00DC25F8"/>
    <w:rsid w:val="00DC26E5"/>
    <w:rsid w:val="00DC2792"/>
    <w:rsid w:val="00DC2B7B"/>
    <w:rsid w:val="00DC3287"/>
    <w:rsid w:val="00DC3A2B"/>
    <w:rsid w:val="00DC42A9"/>
    <w:rsid w:val="00DC4B44"/>
    <w:rsid w:val="00DC4EF0"/>
    <w:rsid w:val="00DC5113"/>
    <w:rsid w:val="00DC5672"/>
    <w:rsid w:val="00DC6B8A"/>
    <w:rsid w:val="00DC70A4"/>
    <w:rsid w:val="00DC7556"/>
    <w:rsid w:val="00DC7FB1"/>
    <w:rsid w:val="00DD00A7"/>
    <w:rsid w:val="00DD00D1"/>
    <w:rsid w:val="00DD0283"/>
    <w:rsid w:val="00DD0D06"/>
    <w:rsid w:val="00DD0DDC"/>
    <w:rsid w:val="00DD0DEF"/>
    <w:rsid w:val="00DD0E53"/>
    <w:rsid w:val="00DD1710"/>
    <w:rsid w:val="00DD171A"/>
    <w:rsid w:val="00DD1801"/>
    <w:rsid w:val="00DD1D94"/>
    <w:rsid w:val="00DD2219"/>
    <w:rsid w:val="00DD27A3"/>
    <w:rsid w:val="00DD413B"/>
    <w:rsid w:val="00DD4175"/>
    <w:rsid w:val="00DD4AF5"/>
    <w:rsid w:val="00DD57F3"/>
    <w:rsid w:val="00DD5C57"/>
    <w:rsid w:val="00DD5C62"/>
    <w:rsid w:val="00DD5EC0"/>
    <w:rsid w:val="00DD6284"/>
    <w:rsid w:val="00DD62A5"/>
    <w:rsid w:val="00DD6394"/>
    <w:rsid w:val="00DD66C6"/>
    <w:rsid w:val="00DD6ECE"/>
    <w:rsid w:val="00DD700E"/>
    <w:rsid w:val="00DD7576"/>
    <w:rsid w:val="00DD7720"/>
    <w:rsid w:val="00DD7E1F"/>
    <w:rsid w:val="00DE00A8"/>
    <w:rsid w:val="00DE02B3"/>
    <w:rsid w:val="00DE03E8"/>
    <w:rsid w:val="00DE06CA"/>
    <w:rsid w:val="00DE0729"/>
    <w:rsid w:val="00DE08F7"/>
    <w:rsid w:val="00DE0C2A"/>
    <w:rsid w:val="00DE0D84"/>
    <w:rsid w:val="00DE0E61"/>
    <w:rsid w:val="00DE1679"/>
    <w:rsid w:val="00DE1A21"/>
    <w:rsid w:val="00DE1AED"/>
    <w:rsid w:val="00DE1F9C"/>
    <w:rsid w:val="00DE2CE3"/>
    <w:rsid w:val="00DE2D4F"/>
    <w:rsid w:val="00DE2ECF"/>
    <w:rsid w:val="00DE3030"/>
    <w:rsid w:val="00DE328D"/>
    <w:rsid w:val="00DE37B4"/>
    <w:rsid w:val="00DE417C"/>
    <w:rsid w:val="00DE4BD7"/>
    <w:rsid w:val="00DE4D3B"/>
    <w:rsid w:val="00DE4EC8"/>
    <w:rsid w:val="00DE54FC"/>
    <w:rsid w:val="00DE571B"/>
    <w:rsid w:val="00DE5E2A"/>
    <w:rsid w:val="00DE61D5"/>
    <w:rsid w:val="00DE6247"/>
    <w:rsid w:val="00DE6A85"/>
    <w:rsid w:val="00DE6C1B"/>
    <w:rsid w:val="00DE6D50"/>
    <w:rsid w:val="00DE7008"/>
    <w:rsid w:val="00DE783C"/>
    <w:rsid w:val="00DE7899"/>
    <w:rsid w:val="00DE7D08"/>
    <w:rsid w:val="00DF00AB"/>
    <w:rsid w:val="00DF021C"/>
    <w:rsid w:val="00DF03A2"/>
    <w:rsid w:val="00DF04AB"/>
    <w:rsid w:val="00DF07ED"/>
    <w:rsid w:val="00DF09CD"/>
    <w:rsid w:val="00DF0D5F"/>
    <w:rsid w:val="00DF0E78"/>
    <w:rsid w:val="00DF1303"/>
    <w:rsid w:val="00DF178E"/>
    <w:rsid w:val="00DF197C"/>
    <w:rsid w:val="00DF21DB"/>
    <w:rsid w:val="00DF300E"/>
    <w:rsid w:val="00DF3174"/>
    <w:rsid w:val="00DF37C9"/>
    <w:rsid w:val="00DF3CD0"/>
    <w:rsid w:val="00DF3D1A"/>
    <w:rsid w:val="00DF4343"/>
    <w:rsid w:val="00DF44FF"/>
    <w:rsid w:val="00DF4CF9"/>
    <w:rsid w:val="00DF4DC2"/>
    <w:rsid w:val="00DF4DE1"/>
    <w:rsid w:val="00DF4FDF"/>
    <w:rsid w:val="00DF5307"/>
    <w:rsid w:val="00DF5936"/>
    <w:rsid w:val="00DF59F0"/>
    <w:rsid w:val="00DF60B6"/>
    <w:rsid w:val="00DF60E3"/>
    <w:rsid w:val="00DF665F"/>
    <w:rsid w:val="00DF6732"/>
    <w:rsid w:val="00DF6FF3"/>
    <w:rsid w:val="00DF762D"/>
    <w:rsid w:val="00DF7A7A"/>
    <w:rsid w:val="00DF7B29"/>
    <w:rsid w:val="00E00054"/>
    <w:rsid w:val="00E002CA"/>
    <w:rsid w:val="00E00414"/>
    <w:rsid w:val="00E00423"/>
    <w:rsid w:val="00E00699"/>
    <w:rsid w:val="00E00BCB"/>
    <w:rsid w:val="00E01014"/>
    <w:rsid w:val="00E019D6"/>
    <w:rsid w:val="00E02284"/>
    <w:rsid w:val="00E02332"/>
    <w:rsid w:val="00E02352"/>
    <w:rsid w:val="00E023DB"/>
    <w:rsid w:val="00E0280F"/>
    <w:rsid w:val="00E02CE6"/>
    <w:rsid w:val="00E02DD2"/>
    <w:rsid w:val="00E03018"/>
    <w:rsid w:val="00E03211"/>
    <w:rsid w:val="00E04446"/>
    <w:rsid w:val="00E04E5E"/>
    <w:rsid w:val="00E050C0"/>
    <w:rsid w:val="00E053B9"/>
    <w:rsid w:val="00E054BB"/>
    <w:rsid w:val="00E05819"/>
    <w:rsid w:val="00E05B48"/>
    <w:rsid w:val="00E06001"/>
    <w:rsid w:val="00E06906"/>
    <w:rsid w:val="00E06D2D"/>
    <w:rsid w:val="00E071B7"/>
    <w:rsid w:val="00E07401"/>
    <w:rsid w:val="00E074EA"/>
    <w:rsid w:val="00E07A83"/>
    <w:rsid w:val="00E10B82"/>
    <w:rsid w:val="00E11856"/>
    <w:rsid w:val="00E119DD"/>
    <w:rsid w:val="00E12942"/>
    <w:rsid w:val="00E12D57"/>
    <w:rsid w:val="00E12EF5"/>
    <w:rsid w:val="00E13103"/>
    <w:rsid w:val="00E13AB0"/>
    <w:rsid w:val="00E13ABE"/>
    <w:rsid w:val="00E13F50"/>
    <w:rsid w:val="00E1420B"/>
    <w:rsid w:val="00E14410"/>
    <w:rsid w:val="00E1460C"/>
    <w:rsid w:val="00E14817"/>
    <w:rsid w:val="00E14894"/>
    <w:rsid w:val="00E14D70"/>
    <w:rsid w:val="00E15281"/>
    <w:rsid w:val="00E160C5"/>
    <w:rsid w:val="00E1633B"/>
    <w:rsid w:val="00E16534"/>
    <w:rsid w:val="00E17652"/>
    <w:rsid w:val="00E17B1A"/>
    <w:rsid w:val="00E17C00"/>
    <w:rsid w:val="00E207E4"/>
    <w:rsid w:val="00E20C60"/>
    <w:rsid w:val="00E21106"/>
    <w:rsid w:val="00E21CF5"/>
    <w:rsid w:val="00E222C2"/>
    <w:rsid w:val="00E2241B"/>
    <w:rsid w:val="00E224F1"/>
    <w:rsid w:val="00E22AD4"/>
    <w:rsid w:val="00E22F66"/>
    <w:rsid w:val="00E23433"/>
    <w:rsid w:val="00E236E7"/>
    <w:rsid w:val="00E24BAB"/>
    <w:rsid w:val="00E25130"/>
    <w:rsid w:val="00E252EE"/>
    <w:rsid w:val="00E267E0"/>
    <w:rsid w:val="00E268C7"/>
    <w:rsid w:val="00E269FB"/>
    <w:rsid w:val="00E26E5B"/>
    <w:rsid w:val="00E273E5"/>
    <w:rsid w:val="00E27A06"/>
    <w:rsid w:val="00E27CA8"/>
    <w:rsid w:val="00E303F8"/>
    <w:rsid w:val="00E30DE1"/>
    <w:rsid w:val="00E31204"/>
    <w:rsid w:val="00E3189D"/>
    <w:rsid w:val="00E319F3"/>
    <w:rsid w:val="00E32095"/>
    <w:rsid w:val="00E323FE"/>
    <w:rsid w:val="00E3252A"/>
    <w:rsid w:val="00E3282D"/>
    <w:rsid w:val="00E32FFB"/>
    <w:rsid w:val="00E330E1"/>
    <w:rsid w:val="00E33C54"/>
    <w:rsid w:val="00E3402F"/>
    <w:rsid w:val="00E34132"/>
    <w:rsid w:val="00E34D0B"/>
    <w:rsid w:val="00E34DF7"/>
    <w:rsid w:val="00E352C1"/>
    <w:rsid w:val="00E35390"/>
    <w:rsid w:val="00E356F4"/>
    <w:rsid w:val="00E3576F"/>
    <w:rsid w:val="00E35B8A"/>
    <w:rsid w:val="00E35F99"/>
    <w:rsid w:val="00E3604D"/>
    <w:rsid w:val="00E36637"/>
    <w:rsid w:val="00E367D9"/>
    <w:rsid w:val="00E36C3D"/>
    <w:rsid w:val="00E36CCA"/>
    <w:rsid w:val="00E36D1B"/>
    <w:rsid w:val="00E36E19"/>
    <w:rsid w:val="00E401CE"/>
    <w:rsid w:val="00E40476"/>
    <w:rsid w:val="00E40773"/>
    <w:rsid w:val="00E40870"/>
    <w:rsid w:val="00E40B86"/>
    <w:rsid w:val="00E40DDE"/>
    <w:rsid w:val="00E4158A"/>
    <w:rsid w:val="00E418CB"/>
    <w:rsid w:val="00E41C1D"/>
    <w:rsid w:val="00E41C36"/>
    <w:rsid w:val="00E41D32"/>
    <w:rsid w:val="00E4209C"/>
    <w:rsid w:val="00E4250F"/>
    <w:rsid w:val="00E42718"/>
    <w:rsid w:val="00E42D17"/>
    <w:rsid w:val="00E43705"/>
    <w:rsid w:val="00E43924"/>
    <w:rsid w:val="00E43EC9"/>
    <w:rsid w:val="00E44247"/>
    <w:rsid w:val="00E44F78"/>
    <w:rsid w:val="00E4519E"/>
    <w:rsid w:val="00E459F4"/>
    <w:rsid w:val="00E45BE4"/>
    <w:rsid w:val="00E45E55"/>
    <w:rsid w:val="00E46167"/>
    <w:rsid w:val="00E46486"/>
    <w:rsid w:val="00E46CCC"/>
    <w:rsid w:val="00E46F25"/>
    <w:rsid w:val="00E46F97"/>
    <w:rsid w:val="00E47083"/>
    <w:rsid w:val="00E472DB"/>
    <w:rsid w:val="00E47503"/>
    <w:rsid w:val="00E47772"/>
    <w:rsid w:val="00E478E0"/>
    <w:rsid w:val="00E503AC"/>
    <w:rsid w:val="00E50528"/>
    <w:rsid w:val="00E505AE"/>
    <w:rsid w:val="00E509F7"/>
    <w:rsid w:val="00E51DD4"/>
    <w:rsid w:val="00E52199"/>
    <w:rsid w:val="00E5256B"/>
    <w:rsid w:val="00E528E7"/>
    <w:rsid w:val="00E53028"/>
    <w:rsid w:val="00E535A6"/>
    <w:rsid w:val="00E53628"/>
    <w:rsid w:val="00E53886"/>
    <w:rsid w:val="00E53D05"/>
    <w:rsid w:val="00E53FFD"/>
    <w:rsid w:val="00E54702"/>
    <w:rsid w:val="00E54C29"/>
    <w:rsid w:val="00E550B6"/>
    <w:rsid w:val="00E55DD6"/>
    <w:rsid w:val="00E56AFD"/>
    <w:rsid w:val="00E57418"/>
    <w:rsid w:val="00E57920"/>
    <w:rsid w:val="00E57A80"/>
    <w:rsid w:val="00E57A92"/>
    <w:rsid w:val="00E57FD5"/>
    <w:rsid w:val="00E6025F"/>
    <w:rsid w:val="00E6060E"/>
    <w:rsid w:val="00E6117F"/>
    <w:rsid w:val="00E618D4"/>
    <w:rsid w:val="00E618F0"/>
    <w:rsid w:val="00E61B39"/>
    <w:rsid w:val="00E61B49"/>
    <w:rsid w:val="00E6267C"/>
    <w:rsid w:val="00E62CB7"/>
    <w:rsid w:val="00E62CDA"/>
    <w:rsid w:val="00E62D3C"/>
    <w:rsid w:val="00E630B0"/>
    <w:rsid w:val="00E6359E"/>
    <w:rsid w:val="00E6379D"/>
    <w:rsid w:val="00E63B98"/>
    <w:rsid w:val="00E643D6"/>
    <w:rsid w:val="00E6478D"/>
    <w:rsid w:val="00E647FC"/>
    <w:rsid w:val="00E64FA1"/>
    <w:rsid w:val="00E654E0"/>
    <w:rsid w:val="00E65694"/>
    <w:rsid w:val="00E656CA"/>
    <w:rsid w:val="00E65F53"/>
    <w:rsid w:val="00E661F0"/>
    <w:rsid w:val="00E6635A"/>
    <w:rsid w:val="00E670D3"/>
    <w:rsid w:val="00E67286"/>
    <w:rsid w:val="00E672BA"/>
    <w:rsid w:val="00E7027F"/>
    <w:rsid w:val="00E708BE"/>
    <w:rsid w:val="00E711AE"/>
    <w:rsid w:val="00E714CD"/>
    <w:rsid w:val="00E71535"/>
    <w:rsid w:val="00E71976"/>
    <w:rsid w:val="00E71B0E"/>
    <w:rsid w:val="00E72094"/>
    <w:rsid w:val="00E721E9"/>
    <w:rsid w:val="00E724AF"/>
    <w:rsid w:val="00E724E2"/>
    <w:rsid w:val="00E727A6"/>
    <w:rsid w:val="00E72E9F"/>
    <w:rsid w:val="00E732E5"/>
    <w:rsid w:val="00E73D19"/>
    <w:rsid w:val="00E73FCE"/>
    <w:rsid w:val="00E74072"/>
    <w:rsid w:val="00E740A6"/>
    <w:rsid w:val="00E74120"/>
    <w:rsid w:val="00E7468E"/>
    <w:rsid w:val="00E74724"/>
    <w:rsid w:val="00E74B16"/>
    <w:rsid w:val="00E75293"/>
    <w:rsid w:val="00E754BF"/>
    <w:rsid w:val="00E75901"/>
    <w:rsid w:val="00E763D3"/>
    <w:rsid w:val="00E7642B"/>
    <w:rsid w:val="00E76BCE"/>
    <w:rsid w:val="00E76BE0"/>
    <w:rsid w:val="00E76D00"/>
    <w:rsid w:val="00E76E8C"/>
    <w:rsid w:val="00E77198"/>
    <w:rsid w:val="00E772E7"/>
    <w:rsid w:val="00E772EA"/>
    <w:rsid w:val="00E77D1E"/>
    <w:rsid w:val="00E807A3"/>
    <w:rsid w:val="00E80DA8"/>
    <w:rsid w:val="00E81161"/>
    <w:rsid w:val="00E81359"/>
    <w:rsid w:val="00E81BFE"/>
    <w:rsid w:val="00E81C10"/>
    <w:rsid w:val="00E81E86"/>
    <w:rsid w:val="00E8228B"/>
    <w:rsid w:val="00E8260A"/>
    <w:rsid w:val="00E82646"/>
    <w:rsid w:val="00E828B1"/>
    <w:rsid w:val="00E829B9"/>
    <w:rsid w:val="00E82A9E"/>
    <w:rsid w:val="00E82E94"/>
    <w:rsid w:val="00E8347F"/>
    <w:rsid w:val="00E835D6"/>
    <w:rsid w:val="00E841F8"/>
    <w:rsid w:val="00E84816"/>
    <w:rsid w:val="00E8481C"/>
    <w:rsid w:val="00E84A09"/>
    <w:rsid w:val="00E8543E"/>
    <w:rsid w:val="00E8545E"/>
    <w:rsid w:val="00E86197"/>
    <w:rsid w:val="00E862C1"/>
    <w:rsid w:val="00E863EB"/>
    <w:rsid w:val="00E8747C"/>
    <w:rsid w:val="00E87678"/>
    <w:rsid w:val="00E878F5"/>
    <w:rsid w:val="00E87AEA"/>
    <w:rsid w:val="00E9003E"/>
    <w:rsid w:val="00E9006B"/>
    <w:rsid w:val="00E90B38"/>
    <w:rsid w:val="00E90F9E"/>
    <w:rsid w:val="00E916EE"/>
    <w:rsid w:val="00E926EA"/>
    <w:rsid w:val="00E929B4"/>
    <w:rsid w:val="00E92A75"/>
    <w:rsid w:val="00E92B37"/>
    <w:rsid w:val="00E93AA9"/>
    <w:rsid w:val="00E93D49"/>
    <w:rsid w:val="00E94155"/>
    <w:rsid w:val="00E941D5"/>
    <w:rsid w:val="00E94307"/>
    <w:rsid w:val="00E9457F"/>
    <w:rsid w:val="00E94AAD"/>
    <w:rsid w:val="00E94B6B"/>
    <w:rsid w:val="00E94C77"/>
    <w:rsid w:val="00E953AD"/>
    <w:rsid w:val="00E953E6"/>
    <w:rsid w:val="00E95554"/>
    <w:rsid w:val="00E95654"/>
    <w:rsid w:val="00E95A9B"/>
    <w:rsid w:val="00E96AC7"/>
    <w:rsid w:val="00E96EA4"/>
    <w:rsid w:val="00E97226"/>
    <w:rsid w:val="00E97826"/>
    <w:rsid w:val="00E9796C"/>
    <w:rsid w:val="00E97C48"/>
    <w:rsid w:val="00E97F6C"/>
    <w:rsid w:val="00EA020F"/>
    <w:rsid w:val="00EA0372"/>
    <w:rsid w:val="00EA092F"/>
    <w:rsid w:val="00EA0992"/>
    <w:rsid w:val="00EA0A5D"/>
    <w:rsid w:val="00EA0FF3"/>
    <w:rsid w:val="00EA1357"/>
    <w:rsid w:val="00EA1685"/>
    <w:rsid w:val="00EA175B"/>
    <w:rsid w:val="00EA1795"/>
    <w:rsid w:val="00EA19A3"/>
    <w:rsid w:val="00EA1C8E"/>
    <w:rsid w:val="00EA1E1C"/>
    <w:rsid w:val="00EA1E87"/>
    <w:rsid w:val="00EA1F0E"/>
    <w:rsid w:val="00EA2175"/>
    <w:rsid w:val="00EA2F2F"/>
    <w:rsid w:val="00EA2FE5"/>
    <w:rsid w:val="00EA3C18"/>
    <w:rsid w:val="00EA3D33"/>
    <w:rsid w:val="00EA434A"/>
    <w:rsid w:val="00EA47E6"/>
    <w:rsid w:val="00EA4A28"/>
    <w:rsid w:val="00EA4D2A"/>
    <w:rsid w:val="00EA4F97"/>
    <w:rsid w:val="00EA53FC"/>
    <w:rsid w:val="00EA68F1"/>
    <w:rsid w:val="00EA6E5C"/>
    <w:rsid w:val="00EA7307"/>
    <w:rsid w:val="00EA7610"/>
    <w:rsid w:val="00EA7F7D"/>
    <w:rsid w:val="00EB01E7"/>
    <w:rsid w:val="00EB0379"/>
    <w:rsid w:val="00EB05A4"/>
    <w:rsid w:val="00EB0650"/>
    <w:rsid w:val="00EB084B"/>
    <w:rsid w:val="00EB1618"/>
    <w:rsid w:val="00EB19C9"/>
    <w:rsid w:val="00EB1DDE"/>
    <w:rsid w:val="00EB2444"/>
    <w:rsid w:val="00EB284D"/>
    <w:rsid w:val="00EB2C3A"/>
    <w:rsid w:val="00EB2F7B"/>
    <w:rsid w:val="00EB2FEC"/>
    <w:rsid w:val="00EB3444"/>
    <w:rsid w:val="00EB362A"/>
    <w:rsid w:val="00EB44ED"/>
    <w:rsid w:val="00EB497E"/>
    <w:rsid w:val="00EB4BF0"/>
    <w:rsid w:val="00EB5287"/>
    <w:rsid w:val="00EB5606"/>
    <w:rsid w:val="00EB59B9"/>
    <w:rsid w:val="00EB5B36"/>
    <w:rsid w:val="00EB5F0E"/>
    <w:rsid w:val="00EB67DD"/>
    <w:rsid w:val="00EB699C"/>
    <w:rsid w:val="00EB6B20"/>
    <w:rsid w:val="00EB6C08"/>
    <w:rsid w:val="00EB6E0F"/>
    <w:rsid w:val="00EB6EB6"/>
    <w:rsid w:val="00EB7F11"/>
    <w:rsid w:val="00EC038F"/>
    <w:rsid w:val="00EC09DE"/>
    <w:rsid w:val="00EC0AFA"/>
    <w:rsid w:val="00EC0B09"/>
    <w:rsid w:val="00EC0F55"/>
    <w:rsid w:val="00EC1261"/>
    <w:rsid w:val="00EC143F"/>
    <w:rsid w:val="00EC169A"/>
    <w:rsid w:val="00EC1759"/>
    <w:rsid w:val="00EC17D6"/>
    <w:rsid w:val="00EC186F"/>
    <w:rsid w:val="00EC18B7"/>
    <w:rsid w:val="00EC1DF8"/>
    <w:rsid w:val="00EC1F5C"/>
    <w:rsid w:val="00EC20B6"/>
    <w:rsid w:val="00EC229E"/>
    <w:rsid w:val="00EC2482"/>
    <w:rsid w:val="00EC25D9"/>
    <w:rsid w:val="00EC337C"/>
    <w:rsid w:val="00EC40FB"/>
    <w:rsid w:val="00EC4D5F"/>
    <w:rsid w:val="00EC4E6B"/>
    <w:rsid w:val="00EC5098"/>
    <w:rsid w:val="00EC509F"/>
    <w:rsid w:val="00EC524B"/>
    <w:rsid w:val="00EC5A11"/>
    <w:rsid w:val="00EC5C07"/>
    <w:rsid w:val="00EC61E9"/>
    <w:rsid w:val="00EC623B"/>
    <w:rsid w:val="00EC6579"/>
    <w:rsid w:val="00EC6A37"/>
    <w:rsid w:val="00EC7305"/>
    <w:rsid w:val="00EC7E2F"/>
    <w:rsid w:val="00ED013E"/>
    <w:rsid w:val="00ED06BB"/>
    <w:rsid w:val="00ED0AE5"/>
    <w:rsid w:val="00ED0B9B"/>
    <w:rsid w:val="00ED0CD1"/>
    <w:rsid w:val="00ED0D4B"/>
    <w:rsid w:val="00ED1126"/>
    <w:rsid w:val="00ED14AC"/>
    <w:rsid w:val="00ED182B"/>
    <w:rsid w:val="00ED1A70"/>
    <w:rsid w:val="00ED1ADF"/>
    <w:rsid w:val="00ED1C95"/>
    <w:rsid w:val="00ED1DBF"/>
    <w:rsid w:val="00ED1DD7"/>
    <w:rsid w:val="00ED1F0E"/>
    <w:rsid w:val="00ED2390"/>
    <w:rsid w:val="00ED24E0"/>
    <w:rsid w:val="00ED2A1D"/>
    <w:rsid w:val="00ED2A36"/>
    <w:rsid w:val="00ED2D58"/>
    <w:rsid w:val="00ED2EC1"/>
    <w:rsid w:val="00ED2F17"/>
    <w:rsid w:val="00ED3D96"/>
    <w:rsid w:val="00ED4CED"/>
    <w:rsid w:val="00ED570A"/>
    <w:rsid w:val="00ED6501"/>
    <w:rsid w:val="00ED660D"/>
    <w:rsid w:val="00ED6710"/>
    <w:rsid w:val="00ED6C5C"/>
    <w:rsid w:val="00ED6D9D"/>
    <w:rsid w:val="00ED6E67"/>
    <w:rsid w:val="00ED75D0"/>
    <w:rsid w:val="00ED762A"/>
    <w:rsid w:val="00ED7E92"/>
    <w:rsid w:val="00EE0329"/>
    <w:rsid w:val="00EE06B0"/>
    <w:rsid w:val="00EE0FC7"/>
    <w:rsid w:val="00EE11AE"/>
    <w:rsid w:val="00EE2513"/>
    <w:rsid w:val="00EE271C"/>
    <w:rsid w:val="00EE284A"/>
    <w:rsid w:val="00EE2F80"/>
    <w:rsid w:val="00EE3128"/>
    <w:rsid w:val="00EE3B0C"/>
    <w:rsid w:val="00EE40C6"/>
    <w:rsid w:val="00EE4A02"/>
    <w:rsid w:val="00EE4EA0"/>
    <w:rsid w:val="00EE5419"/>
    <w:rsid w:val="00EE55A4"/>
    <w:rsid w:val="00EE57E0"/>
    <w:rsid w:val="00EE5EAA"/>
    <w:rsid w:val="00EE66C9"/>
    <w:rsid w:val="00EE703D"/>
    <w:rsid w:val="00EE7314"/>
    <w:rsid w:val="00EE7ABF"/>
    <w:rsid w:val="00EE7C81"/>
    <w:rsid w:val="00EE7E08"/>
    <w:rsid w:val="00EF10D9"/>
    <w:rsid w:val="00EF12DD"/>
    <w:rsid w:val="00EF1427"/>
    <w:rsid w:val="00EF16CF"/>
    <w:rsid w:val="00EF21D2"/>
    <w:rsid w:val="00EF26FC"/>
    <w:rsid w:val="00EF2FDD"/>
    <w:rsid w:val="00EF300C"/>
    <w:rsid w:val="00EF307F"/>
    <w:rsid w:val="00EF3121"/>
    <w:rsid w:val="00EF338C"/>
    <w:rsid w:val="00EF34EC"/>
    <w:rsid w:val="00EF3DF0"/>
    <w:rsid w:val="00EF3E13"/>
    <w:rsid w:val="00EF3FFE"/>
    <w:rsid w:val="00EF4856"/>
    <w:rsid w:val="00EF5409"/>
    <w:rsid w:val="00EF54B9"/>
    <w:rsid w:val="00EF5A77"/>
    <w:rsid w:val="00EF5C9D"/>
    <w:rsid w:val="00EF5D74"/>
    <w:rsid w:val="00EF5DF2"/>
    <w:rsid w:val="00EF5F8B"/>
    <w:rsid w:val="00EF6063"/>
    <w:rsid w:val="00EF656C"/>
    <w:rsid w:val="00EF662F"/>
    <w:rsid w:val="00EF6C19"/>
    <w:rsid w:val="00EF70B2"/>
    <w:rsid w:val="00EF754C"/>
    <w:rsid w:val="00EF7C26"/>
    <w:rsid w:val="00EF7E40"/>
    <w:rsid w:val="00F000AD"/>
    <w:rsid w:val="00F009AF"/>
    <w:rsid w:val="00F01411"/>
    <w:rsid w:val="00F014CC"/>
    <w:rsid w:val="00F023ED"/>
    <w:rsid w:val="00F027B1"/>
    <w:rsid w:val="00F029E8"/>
    <w:rsid w:val="00F02A65"/>
    <w:rsid w:val="00F02ABF"/>
    <w:rsid w:val="00F03337"/>
    <w:rsid w:val="00F033DB"/>
    <w:rsid w:val="00F039D4"/>
    <w:rsid w:val="00F03B2D"/>
    <w:rsid w:val="00F03CC3"/>
    <w:rsid w:val="00F03EBE"/>
    <w:rsid w:val="00F03FA5"/>
    <w:rsid w:val="00F046AB"/>
    <w:rsid w:val="00F04E8E"/>
    <w:rsid w:val="00F04EBD"/>
    <w:rsid w:val="00F04F7A"/>
    <w:rsid w:val="00F0503F"/>
    <w:rsid w:val="00F05839"/>
    <w:rsid w:val="00F05A76"/>
    <w:rsid w:val="00F05F9B"/>
    <w:rsid w:val="00F10363"/>
    <w:rsid w:val="00F10953"/>
    <w:rsid w:val="00F10D0E"/>
    <w:rsid w:val="00F11083"/>
    <w:rsid w:val="00F1171C"/>
    <w:rsid w:val="00F11B22"/>
    <w:rsid w:val="00F11FE5"/>
    <w:rsid w:val="00F12135"/>
    <w:rsid w:val="00F126BF"/>
    <w:rsid w:val="00F128B7"/>
    <w:rsid w:val="00F12A0F"/>
    <w:rsid w:val="00F12A81"/>
    <w:rsid w:val="00F12AB3"/>
    <w:rsid w:val="00F12D01"/>
    <w:rsid w:val="00F12DCC"/>
    <w:rsid w:val="00F132CA"/>
    <w:rsid w:val="00F133FC"/>
    <w:rsid w:val="00F13529"/>
    <w:rsid w:val="00F1364A"/>
    <w:rsid w:val="00F137BF"/>
    <w:rsid w:val="00F13B4F"/>
    <w:rsid w:val="00F13BD3"/>
    <w:rsid w:val="00F13C66"/>
    <w:rsid w:val="00F1506A"/>
    <w:rsid w:val="00F152C6"/>
    <w:rsid w:val="00F15333"/>
    <w:rsid w:val="00F159CE"/>
    <w:rsid w:val="00F16835"/>
    <w:rsid w:val="00F16FD3"/>
    <w:rsid w:val="00F205DE"/>
    <w:rsid w:val="00F20666"/>
    <w:rsid w:val="00F20695"/>
    <w:rsid w:val="00F21024"/>
    <w:rsid w:val="00F21082"/>
    <w:rsid w:val="00F2171B"/>
    <w:rsid w:val="00F21887"/>
    <w:rsid w:val="00F218D1"/>
    <w:rsid w:val="00F21C3C"/>
    <w:rsid w:val="00F21DE8"/>
    <w:rsid w:val="00F22211"/>
    <w:rsid w:val="00F230FB"/>
    <w:rsid w:val="00F236AE"/>
    <w:rsid w:val="00F2381D"/>
    <w:rsid w:val="00F23BC6"/>
    <w:rsid w:val="00F23E80"/>
    <w:rsid w:val="00F2435A"/>
    <w:rsid w:val="00F2503C"/>
    <w:rsid w:val="00F254D7"/>
    <w:rsid w:val="00F25BE8"/>
    <w:rsid w:val="00F26068"/>
    <w:rsid w:val="00F26464"/>
    <w:rsid w:val="00F270CD"/>
    <w:rsid w:val="00F30588"/>
    <w:rsid w:val="00F30723"/>
    <w:rsid w:val="00F30864"/>
    <w:rsid w:val="00F308A7"/>
    <w:rsid w:val="00F30C5C"/>
    <w:rsid w:val="00F30C7E"/>
    <w:rsid w:val="00F30F10"/>
    <w:rsid w:val="00F30FBF"/>
    <w:rsid w:val="00F31197"/>
    <w:rsid w:val="00F31777"/>
    <w:rsid w:val="00F31AA6"/>
    <w:rsid w:val="00F31D44"/>
    <w:rsid w:val="00F32738"/>
    <w:rsid w:val="00F32DB7"/>
    <w:rsid w:val="00F32E70"/>
    <w:rsid w:val="00F32FC5"/>
    <w:rsid w:val="00F33AAB"/>
    <w:rsid w:val="00F33D60"/>
    <w:rsid w:val="00F33F31"/>
    <w:rsid w:val="00F34600"/>
    <w:rsid w:val="00F3469D"/>
    <w:rsid w:val="00F34CCC"/>
    <w:rsid w:val="00F34ECC"/>
    <w:rsid w:val="00F34F7D"/>
    <w:rsid w:val="00F34F93"/>
    <w:rsid w:val="00F352D3"/>
    <w:rsid w:val="00F35C2A"/>
    <w:rsid w:val="00F363C5"/>
    <w:rsid w:val="00F364E8"/>
    <w:rsid w:val="00F36767"/>
    <w:rsid w:val="00F36F97"/>
    <w:rsid w:val="00F3712C"/>
    <w:rsid w:val="00F37175"/>
    <w:rsid w:val="00F3738B"/>
    <w:rsid w:val="00F37520"/>
    <w:rsid w:val="00F378DB"/>
    <w:rsid w:val="00F37DDB"/>
    <w:rsid w:val="00F37E40"/>
    <w:rsid w:val="00F37F3D"/>
    <w:rsid w:val="00F406C5"/>
    <w:rsid w:val="00F40A9F"/>
    <w:rsid w:val="00F40D2A"/>
    <w:rsid w:val="00F40E5D"/>
    <w:rsid w:val="00F41430"/>
    <w:rsid w:val="00F41539"/>
    <w:rsid w:val="00F41572"/>
    <w:rsid w:val="00F41ADB"/>
    <w:rsid w:val="00F41DF6"/>
    <w:rsid w:val="00F42A27"/>
    <w:rsid w:val="00F433C7"/>
    <w:rsid w:val="00F43F5E"/>
    <w:rsid w:val="00F444FE"/>
    <w:rsid w:val="00F44AE0"/>
    <w:rsid w:val="00F453A2"/>
    <w:rsid w:val="00F4580B"/>
    <w:rsid w:val="00F45853"/>
    <w:rsid w:val="00F45C24"/>
    <w:rsid w:val="00F46726"/>
    <w:rsid w:val="00F46933"/>
    <w:rsid w:val="00F46BF4"/>
    <w:rsid w:val="00F47106"/>
    <w:rsid w:val="00F47230"/>
    <w:rsid w:val="00F473E3"/>
    <w:rsid w:val="00F47554"/>
    <w:rsid w:val="00F475D0"/>
    <w:rsid w:val="00F478EF"/>
    <w:rsid w:val="00F5047F"/>
    <w:rsid w:val="00F5057C"/>
    <w:rsid w:val="00F507C6"/>
    <w:rsid w:val="00F5135F"/>
    <w:rsid w:val="00F51619"/>
    <w:rsid w:val="00F5161A"/>
    <w:rsid w:val="00F517C4"/>
    <w:rsid w:val="00F52487"/>
    <w:rsid w:val="00F52541"/>
    <w:rsid w:val="00F526A7"/>
    <w:rsid w:val="00F529B4"/>
    <w:rsid w:val="00F52ED1"/>
    <w:rsid w:val="00F5398A"/>
    <w:rsid w:val="00F53A8B"/>
    <w:rsid w:val="00F53F51"/>
    <w:rsid w:val="00F540DC"/>
    <w:rsid w:val="00F5463A"/>
    <w:rsid w:val="00F54B4E"/>
    <w:rsid w:val="00F550FD"/>
    <w:rsid w:val="00F55272"/>
    <w:rsid w:val="00F55A41"/>
    <w:rsid w:val="00F5633B"/>
    <w:rsid w:val="00F5662B"/>
    <w:rsid w:val="00F56A88"/>
    <w:rsid w:val="00F57024"/>
    <w:rsid w:val="00F5737F"/>
    <w:rsid w:val="00F57AEE"/>
    <w:rsid w:val="00F57C24"/>
    <w:rsid w:val="00F6000F"/>
    <w:rsid w:val="00F603E3"/>
    <w:rsid w:val="00F610EC"/>
    <w:rsid w:val="00F613B8"/>
    <w:rsid w:val="00F615A6"/>
    <w:rsid w:val="00F61C9A"/>
    <w:rsid w:val="00F61D74"/>
    <w:rsid w:val="00F61F4B"/>
    <w:rsid w:val="00F61FF7"/>
    <w:rsid w:val="00F6228A"/>
    <w:rsid w:val="00F62DF3"/>
    <w:rsid w:val="00F62F2B"/>
    <w:rsid w:val="00F62F57"/>
    <w:rsid w:val="00F63DFF"/>
    <w:rsid w:val="00F64456"/>
    <w:rsid w:val="00F644ED"/>
    <w:rsid w:val="00F64523"/>
    <w:rsid w:val="00F64B5D"/>
    <w:rsid w:val="00F6513C"/>
    <w:rsid w:val="00F654A0"/>
    <w:rsid w:val="00F65DF7"/>
    <w:rsid w:val="00F65E3D"/>
    <w:rsid w:val="00F6670C"/>
    <w:rsid w:val="00F6684A"/>
    <w:rsid w:val="00F66FC7"/>
    <w:rsid w:val="00F67AB4"/>
    <w:rsid w:val="00F67C89"/>
    <w:rsid w:val="00F707C5"/>
    <w:rsid w:val="00F708B0"/>
    <w:rsid w:val="00F70C2B"/>
    <w:rsid w:val="00F71040"/>
    <w:rsid w:val="00F71A48"/>
    <w:rsid w:val="00F71C4C"/>
    <w:rsid w:val="00F7243B"/>
    <w:rsid w:val="00F72F5E"/>
    <w:rsid w:val="00F72F94"/>
    <w:rsid w:val="00F730F8"/>
    <w:rsid w:val="00F7332C"/>
    <w:rsid w:val="00F7396E"/>
    <w:rsid w:val="00F73DA0"/>
    <w:rsid w:val="00F73E9D"/>
    <w:rsid w:val="00F75681"/>
    <w:rsid w:val="00F77D52"/>
    <w:rsid w:val="00F77F98"/>
    <w:rsid w:val="00F801DF"/>
    <w:rsid w:val="00F802DC"/>
    <w:rsid w:val="00F80CE7"/>
    <w:rsid w:val="00F80E1D"/>
    <w:rsid w:val="00F80FE2"/>
    <w:rsid w:val="00F810EF"/>
    <w:rsid w:val="00F821A7"/>
    <w:rsid w:val="00F8269A"/>
    <w:rsid w:val="00F8388B"/>
    <w:rsid w:val="00F840F2"/>
    <w:rsid w:val="00F84257"/>
    <w:rsid w:val="00F843BD"/>
    <w:rsid w:val="00F84E99"/>
    <w:rsid w:val="00F852BB"/>
    <w:rsid w:val="00F85327"/>
    <w:rsid w:val="00F860F3"/>
    <w:rsid w:val="00F860FE"/>
    <w:rsid w:val="00F8669D"/>
    <w:rsid w:val="00F86861"/>
    <w:rsid w:val="00F8687E"/>
    <w:rsid w:val="00F86B51"/>
    <w:rsid w:val="00F86D83"/>
    <w:rsid w:val="00F86DF9"/>
    <w:rsid w:val="00F8719E"/>
    <w:rsid w:val="00F87243"/>
    <w:rsid w:val="00F8732F"/>
    <w:rsid w:val="00F87566"/>
    <w:rsid w:val="00F876B3"/>
    <w:rsid w:val="00F87AC7"/>
    <w:rsid w:val="00F87BB1"/>
    <w:rsid w:val="00F87C4A"/>
    <w:rsid w:val="00F87C6E"/>
    <w:rsid w:val="00F87DCF"/>
    <w:rsid w:val="00F87ED5"/>
    <w:rsid w:val="00F903AE"/>
    <w:rsid w:val="00F9105B"/>
    <w:rsid w:val="00F913BD"/>
    <w:rsid w:val="00F91627"/>
    <w:rsid w:val="00F916BE"/>
    <w:rsid w:val="00F91A2F"/>
    <w:rsid w:val="00F92257"/>
    <w:rsid w:val="00F925A5"/>
    <w:rsid w:val="00F9286A"/>
    <w:rsid w:val="00F929B3"/>
    <w:rsid w:val="00F92BDE"/>
    <w:rsid w:val="00F93243"/>
    <w:rsid w:val="00F936A3"/>
    <w:rsid w:val="00F93A35"/>
    <w:rsid w:val="00F94600"/>
    <w:rsid w:val="00F94677"/>
    <w:rsid w:val="00F94C4B"/>
    <w:rsid w:val="00F9504D"/>
    <w:rsid w:val="00F950DE"/>
    <w:rsid w:val="00F9541E"/>
    <w:rsid w:val="00F95483"/>
    <w:rsid w:val="00F95E79"/>
    <w:rsid w:val="00F9684F"/>
    <w:rsid w:val="00F96AED"/>
    <w:rsid w:val="00F974DD"/>
    <w:rsid w:val="00F9756A"/>
    <w:rsid w:val="00FA028A"/>
    <w:rsid w:val="00FA1751"/>
    <w:rsid w:val="00FA17CE"/>
    <w:rsid w:val="00FA1DC8"/>
    <w:rsid w:val="00FA1FE8"/>
    <w:rsid w:val="00FA22D0"/>
    <w:rsid w:val="00FA2587"/>
    <w:rsid w:val="00FA26FA"/>
    <w:rsid w:val="00FA270B"/>
    <w:rsid w:val="00FA2D96"/>
    <w:rsid w:val="00FA3A9A"/>
    <w:rsid w:val="00FA4A17"/>
    <w:rsid w:val="00FA4AF7"/>
    <w:rsid w:val="00FA52B2"/>
    <w:rsid w:val="00FA52C7"/>
    <w:rsid w:val="00FA599A"/>
    <w:rsid w:val="00FA5AE3"/>
    <w:rsid w:val="00FA5B50"/>
    <w:rsid w:val="00FA5E74"/>
    <w:rsid w:val="00FA61BA"/>
    <w:rsid w:val="00FA650F"/>
    <w:rsid w:val="00FA6992"/>
    <w:rsid w:val="00FA6ED1"/>
    <w:rsid w:val="00FA6FDE"/>
    <w:rsid w:val="00FA7597"/>
    <w:rsid w:val="00FA78E9"/>
    <w:rsid w:val="00FA79CB"/>
    <w:rsid w:val="00FB0492"/>
    <w:rsid w:val="00FB05B3"/>
    <w:rsid w:val="00FB06A5"/>
    <w:rsid w:val="00FB08FF"/>
    <w:rsid w:val="00FB0AAB"/>
    <w:rsid w:val="00FB0B37"/>
    <w:rsid w:val="00FB0FE4"/>
    <w:rsid w:val="00FB1AB1"/>
    <w:rsid w:val="00FB1BCC"/>
    <w:rsid w:val="00FB1C55"/>
    <w:rsid w:val="00FB1F4F"/>
    <w:rsid w:val="00FB2D35"/>
    <w:rsid w:val="00FB2D7A"/>
    <w:rsid w:val="00FB37EC"/>
    <w:rsid w:val="00FB4481"/>
    <w:rsid w:val="00FB44D8"/>
    <w:rsid w:val="00FB4772"/>
    <w:rsid w:val="00FB4A21"/>
    <w:rsid w:val="00FB57E8"/>
    <w:rsid w:val="00FB585C"/>
    <w:rsid w:val="00FB5BFD"/>
    <w:rsid w:val="00FB5EE2"/>
    <w:rsid w:val="00FB6393"/>
    <w:rsid w:val="00FB6B42"/>
    <w:rsid w:val="00FB6C07"/>
    <w:rsid w:val="00FB6FD6"/>
    <w:rsid w:val="00FB7008"/>
    <w:rsid w:val="00FB7B54"/>
    <w:rsid w:val="00FB7B6D"/>
    <w:rsid w:val="00FC0041"/>
    <w:rsid w:val="00FC00B7"/>
    <w:rsid w:val="00FC1155"/>
    <w:rsid w:val="00FC18CD"/>
    <w:rsid w:val="00FC2008"/>
    <w:rsid w:val="00FC24C9"/>
    <w:rsid w:val="00FC3974"/>
    <w:rsid w:val="00FC3995"/>
    <w:rsid w:val="00FC3D81"/>
    <w:rsid w:val="00FC3E12"/>
    <w:rsid w:val="00FC4423"/>
    <w:rsid w:val="00FC4959"/>
    <w:rsid w:val="00FC51B5"/>
    <w:rsid w:val="00FC5644"/>
    <w:rsid w:val="00FC5D66"/>
    <w:rsid w:val="00FC5FA4"/>
    <w:rsid w:val="00FC6B38"/>
    <w:rsid w:val="00FC708F"/>
    <w:rsid w:val="00FC7572"/>
    <w:rsid w:val="00FC7652"/>
    <w:rsid w:val="00FC7909"/>
    <w:rsid w:val="00FD050F"/>
    <w:rsid w:val="00FD0C0E"/>
    <w:rsid w:val="00FD179F"/>
    <w:rsid w:val="00FD1B37"/>
    <w:rsid w:val="00FD2518"/>
    <w:rsid w:val="00FD2CBC"/>
    <w:rsid w:val="00FD2F7A"/>
    <w:rsid w:val="00FD3242"/>
    <w:rsid w:val="00FD3A58"/>
    <w:rsid w:val="00FD40CC"/>
    <w:rsid w:val="00FD4688"/>
    <w:rsid w:val="00FD51AA"/>
    <w:rsid w:val="00FD5280"/>
    <w:rsid w:val="00FD5523"/>
    <w:rsid w:val="00FD57E3"/>
    <w:rsid w:val="00FD5D06"/>
    <w:rsid w:val="00FD63F8"/>
    <w:rsid w:val="00FD6BD0"/>
    <w:rsid w:val="00FD6E09"/>
    <w:rsid w:val="00FD6E70"/>
    <w:rsid w:val="00FD6FAF"/>
    <w:rsid w:val="00FD70CE"/>
    <w:rsid w:val="00FE021B"/>
    <w:rsid w:val="00FE14B7"/>
    <w:rsid w:val="00FE1B8A"/>
    <w:rsid w:val="00FE1D42"/>
    <w:rsid w:val="00FE25D0"/>
    <w:rsid w:val="00FE2C0E"/>
    <w:rsid w:val="00FE2EA7"/>
    <w:rsid w:val="00FE3535"/>
    <w:rsid w:val="00FE3684"/>
    <w:rsid w:val="00FE4782"/>
    <w:rsid w:val="00FE48E4"/>
    <w:rsid w:val="00FE4AC1"/>
    <w:rsid w:val="00FE4CD5"/>
    <w:rsid w:val="00FE4F0A"/>
    <w:rsid w:val="00FE51FA"/>
    <w:rsid w:val="00FE5BB2"/>
    <w:rsid w:val="00FE5DAE"/>
    <w:rsid w:val="00FE5E18"/>
    <w:rsid w:val="00FE5EDA"/>
    <w:rsid w:val="00FE6160"/>
    <w:rsid w:val="00FE6775"/>
    <w:rsid w:val="00FE7929"/>
    <w:rsid w:val="00FF0676"/>
    <w:rsid w:val="00FF0ABB"/>
    <w:rsid w:val="00FF11D6"/>
    <w:rsid w:val="00FF137B"/>
    <w:rsid w:val="00FF14FC"/>
    <w:rsid w:val="00FF16E1"/>
    <w:rsid w:val="00FF1A5B"/>
    <w:rsid w:val="00FF20B1"/>
    <w:rsid w:val="00FF26AB"/>
    <w:rsid w:val="00FF2F44"/>
    <w:rsid w:val="00FF319E"/>
    <w:rsid w:val="00FF32DC"/>
    <w:rsid w:val="00FF35CF"/>
    <w:rsid w:val="00FF38E4"/>
    <w:rsid w:val="00FF3911"/>
    <w:rsid w:val="00FF3B9D"/>
    <w:rsid w:val="00FF3E76"/>
    <w:rsid w:val="00FF4ACB"/>
    <w:rsid w:val="00FF4CE2"/>
    <w:rsid w:val="00FF4E4D"/>
    <w:rsid w:val="00FF558B"/>
    <w:rsid w:val="00FF55E3"/>
    <w:rsid w:val="00FF593F"/>
    <w:rsid w:val="00FF5A9E"/>
    <w:rsid w:val="00FF6044"/>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5A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324"/>
    <w:rPr>
      <w:sz w:val="20"/>
      <w:szCs w:val="20"/>
      <w:lang w:val="en-AU"/>
    </w:rPr>
  </w:style>
  <w:style w:type="paragraph" w:styleId="Antrat1">
    <w:name w:val="heading 1"/>
    <w:basedOn w:val="prastasis"/>
    <w:next w:val="prastasis"/>
    <w:link w:val="Antrat1Diagrama"/>
    <w:uiPriority w:val="99"/>
    <w:qFormat/>
    <w:rsid w:val="0053569D"/>
    <w:pPr>
      <w:keepNext/>
      <w:outlineLvl w:val="0"/>
    </w:pPr>
    <w:rPr>
      <w:sz w:val="24"/>
      <w:lang w:val="lt-LT"/>
    </w:rPr>
  </w:style>
  <w:style w:type="paragraph" w:styleId="Antrat2">
    <w:name w:val="heading 2"/>
    <w:basedOn w:val="prastasis"/>
    <w:next w:val="prastasis"/>
    <w:link w:val="Antrat2Diagrama"/>
    <w:uiPriority w:val="99"/>
    <w:qFormat/>
    <w:rsid w:val="0053569D"/>
    <w:pPr>
      <w:keepNext/>
      <w:outlineLvl w:val="1"/>
    </w:pPr>
    <w:rPr>
      <w:sz w:val="28"/>
      <w:lang w:val="lt-LT"/>
    </w:rPr>
  </w:style>
  <w:style w:type="paragraph" w:styleId="Antrat3">
    <w:name w:val="heading 3"/>
    <w:basedOn w:val="prastasis"/>
    <w:next w:val="prastasis"/>
    <w:link w:val="Antrat3Diagrama"/>
    <w:uiPriority w:val="99"/>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D6336"/>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3D6336"/>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3D6336"/>
    <w:rPr>
      <w:rFonts w:ascii="Cambria" w:hAnsi="Cambria" w:cs="Times New Roman"/>
      <w:b/>
      <w:bCs/>
      <w:sz w:val="26"/>
      <w:szCs w:val="26"/>
      <w:lang w:val="en-AU"/>
    </w:rPr>
  </w:style>
  <w:style w:type="paragraph" w:styleId="Antrats">
    <w:name w:val="header"/>
    <w:basedOn w:val="prastasis"/>
    <w:link w:val="AntratsDiagrama"/>
    <w:uiPriority w:val="99"/>
    <w:rsid w:val="0053569D"/>
    <w:pPr>
      <w:tabs>
        <w:tab w:val="center" w:pos="4153"/>
        <w:tab w:val="right" w:pos="8306"/>
      </w:tabs>
    </w:pPr>
  </w:style>
  <w:style w:type="character" w:customStyle="1" w:styleId="AntratsDiagrama">
    <w:name w:val="Antraštės Diagrama"/>
    <w:basedOn w:val="Numatytasispastraiposriftas"/>
    <w:link w:val="Antrats"/>
    <w:uiPriority w:val="99"/>
    <w:locked/>
    <w:rsid w:val="00DE7D08"/>
    <w:rPr>
      <w:rFonts w:cs="Times New Roman"/>
      <w:lang w:val="en-AU"/>
    </w:rPr>
  </w:style>
  <w:style w:type="paragraph" w:styleId="Porat">
    <w:name w:val="footer"/>
    <w:basedOn w:val="prastasis"/>
    <w:link w:val="PoratDiagrama"/>
    <w:uiPriority w:val="99"/>
    <w:rsid w:val="0053569D"/>
    <w:pPr>
      <w:tabs>
        <w:tab w:val="center" w:pos="4153"/>
        <w:tab w:val="right" w:pos="8306"/>
      </w:tabs>
    </w:pPr>
  </w:style>
  <w:style w:type="character" w:customStyle="1" w:styleId="PoratDiagrama">
    <w:name w:val="Poraštė Diagrama"/>
    <w:basedOn w:val="Numatytasispastraiposriftas"/>
    <w:link w:val="Porat"/>
    <w:uiPriority w:val="99"/>
    <w:semiHidden/>
    <w:locked/>
    <w:rsid w:val="003D6336"/>
    <w:rPr>
      <w:rFonts w:cs="Times New Roman"/>
      <w:sz w:val="20"/>
      <w:szCs w:val="20"/>
      <w:lang w:val="en-AU"/>
    </w:rPr>
  </w:style>
  <w:style w:type="paragraph" w:styleId="Pagrindinistekstas">
    <w:name w:val="Body Text"/>
    <w:basedOn w:val="prastasis"/>
    <w:link w:val="PagrindinistekstasDiagrama"/>
    <w:uiPriority w:val="99"/>
    <w:rsid w:val="0053569D"/>
    <w:rPr>
      <w:sz w:val="24"/>
      <w:lang w:val="lt-LT"/>
    </w:rPr>
  </w:style>
  <w:style w:type="character" w:customStyle="1" w:styleId="PagrindinistekstasDiagrama">
    <w:name w:val="Pagrindinis tekstas Diagrama"/>
    <w:basedOn w:val="Numatytasispastraiposriftas"/>
    <w:link w:val="Pagrindinistekstas"/>
    <w:uiPriority w:val="99"/>
    <w:semiHidden/>
    <w:locked/>
    <w:rsid w:val="003D6336"/>
    <w:rPr>
      <w:rFonts w:cs="Times New Roman"/>
      <w:sz w:val="20"/>
      <w:szCs w:val="20"/>
      <w:lang w:val="en-AU"/>
    </w:rPr>
  </w:style>
  <w:style w:type="paragraph" w:styleId="Pagrindinistekstas3">
    <w:name w:val="Body Text 3"/>
    <w:basedOn w:val="prastasis"/>
    <w:link w:val="Pagrindinistekstas3Diagrama"/>
    <w:uiPriority w:val="99"/>
    <w:rsid w:val="0053569D"/>
    <w:rPr>
      <w:sz w:val="28"/>
      <w:lang w:val="lt-LT"/>
    </w:rPr>
  </w:style>
  <w:style w:type="character" w:customStyle="1" w:styleId="Pagrindinistekstas3Diagrama">
    <w:name w:val="Pagrindinis tekstas 3 Diagrama"/>
    <w:basedOn w:val="Numatytasispastraiposriftas"/>
    <w:link w:val="Pagrindinistekstas3"/>
    <w:uiPriority w:val="99"/>
    <w:semiHidden/>
    <w:locked/>
    <w:rsid w:val="003D6336"/>
    <w:rPr>
      <w:rFonts w:cs="Times New Roman"/>
      <w:sz w:val="16"/>
      <w:szCs w:val="16"/>
      <w:lang w:val="en-AU"/>
    </w:rPr>
  </w:style>
  <w:style w:type="paragraph" w:styleId="Debesliotekstas">
    <w:name w:val="Balloon Text"/>
    <w:basedOn w:val="prastasis"/>
    <w:link w:val="DebesliotekstasDiagrama"/>
    <w:uiPriority w:val="99"/>
    <w:semiHidden/>
    <w:rsid w:val="00CE51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D6336"/>
    <w:rPr>
      <w:rFonts w:cs="Times New Roman"/>
      <w:sz w:val="2"/>
      <w:lang w:val="en-AU"/>
    </w:rPr>
  </w:style>
  <w:style w:type="character" w:styleId="Grietas">
    <w:name w:val="Strong"/>
    <w:basedOn w:val="Numatytasispastraiposriftas"/>
    <w:qFormat/>
    <w:rsid w:val="00D51856"/>
    <w:rPr>
      <w:rFonts w:cs="Times New Roman"/>
      <w:b/>
    </w:rPr>
  </w:style>
  <w:style w:type="paragraph" w:styleId="Pagrindinistekstas2">
    <w:name w:val="Body Text 2"/>
    <w:basedOn w:val="prastasis"/>
    <w:link w:val="Pagrindinistekstas2Diagrama"/>
    <w:uiPriority w:val="99"/>
    <w:rsid w:val="00943F05"/>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3D6336"/>
    <w:rPr>
      <w:rFonts w:cs="Times New Roman"/>
      <w:sz w:val="20"/>
      <w:szCs w:val="20"/>
      <w:lang w:val="en-AU"/>
    </w:rPr>
  </w:style>
  <w:style w:type="table" w:styleId="Lentelstinklelis">
    <w:name w:val="Table Grid"/>
    <w:basedOn w:val="prastojilentel"/>
    <w:uiPriority w:val="99"/>
    <w:rsid w:val="000F4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D94D30"/>
    <w:pPr>
      <w:spacing w:before="100" w:beforeAutospacing="1" w:after="100" w:afterAutospacing="1"/>
    </w:pPr>
    <w:rPr>
      <w:sz w:val="24"/>
      <w:szCs w:val="24"/>
      <w:lang w:val="lt-LT"/>
    </w:rPr>
  </w:style>
  <w:style w:type="paragraph" w:styleId="Antrinispavadinimas">
    <w:name w:val="Subtitle"/>
    <w:basedOn w:val="prastasis"/>
    <w:link w:val="AntrinispavadinimasDiagrama"/>
    <w:uiPriority w:val="99"/>
    <w:qFormat/>
    <w:rsid w:val="00B15DA2"/>
    <w:pPr>
      <w:jc w:val="center"/>
    </w:pPr>
    <w:rPr>
      <w:b/>
      <w:sz w:val="24"/>
      <w:lang w:val="lt-LT"/>
    </w:rPr>
  </w:style>
  <w:style w:type="character" w:customStyle="1" w:styleId="AntrinispavadinimasDiagrama">
    <w:name w:val="Antrinis pavadinimas Diagrama"/>
    <w:basedOn w:val="Numatytasispastraiposriftas"/>
    <w:link w:val="Antrinispavadinimas"/>
    <w:uiPriority w:val="99"/>
    <w:locked/>
    <w:rsid w:val="003D6336"/>
    <w:rPr>
      <w:rFonts w:ascii="Cambria" w:hAnsi="Cambria" w:cs="Times New Roman"/>
      <w:sz w:val="24"/>
      <w:szCs w:val="24"/>
      <w:lang w:val="en-AU"/>
    </w:rPr>
  </w:style>
  <w:style w:type="paragraph" w:customStyle="1" w:styleId="default">
    <w:name w:val="default"/>
    <w:basedOn w:val="prastasis"/>
    <w:uiPriority w:val="99"/>
    <w:rsid w:val="00C77E5C"/>
    <w:pPr>
      <w:spacing w:before="100" w:beforeAutospacing="1" w:after="100" w:afterAutospacing="1"/>
    </w:pPr>
    <w:rPr>
      <w:sz w:val="24"/>
      <w:szCs w:val="24"/>
      <w:lang w:val="lt-LT"/>
    </w:rPr>
  </w:style>
  <w:style w:type="character" w:styleId="Emfaz">
    <w:name w:val="Emphasis"/>
    <w:basedOn w:val="Numatytasispastraiposriftas"/>
    <w:uiPriority w:val="20"/>
    <w:qFormat/>
    <w:rsid w:val="00835902"/>
    <w:rPr>
      <w:rFonts w:cs="Times New Roman"/>
      <w:i/>
    </w:rPr>
  </w:style>
  <w:style w:type="character" w:customStyle="1" w:styleId="hps">
    <w:name w:val="hps"/>
    <w:basedOn w:val="Numatytasispastraiposriftas"/>
    <w:uiPriority w:val="99"/>
    <w:rsid w:val="00565D0D"/>
    <w:rPr>
      <w:rFonts w:cs="Times New Roman"/>
    </w:rPr>
  </w:style>
  <w:style w:type="paragraph" w:styleId="Pavadinimas">
    <w:name w:val="Title"/>
    <w:basedOn w:val="prastasis"/>
    <w:link w:val="PavadinimasDiagrama"/>
    <w:qFormat/>
    <w:rsid w:val="0002412F"/>
    <w:pPr>
      <w:spacing w:before="100" w:beforeAutospacing="1" w:after="100" w:afterAutospacing="1"/>
    </w:pPr>
    <w:rPr>
      <w:sz w:val="24"/>
      <w:szCs w:val="24"/>
      <w:lang w:val="lt-LT"/>
    </w:rPr>
  </w:style>
  <w:style w:type="character" w:customStyle="1" w:styleId="PavadinimasDiagrama">
    <w:name w:val="Pavadinimas Diagrama"/>
    <w:basedOn w:val="Numatytasispastraiposriftas"/>
    <w:link w:val="Pavadinimas"/>
    <w:locked/>
    <w:rsid w:val="003D6336"/>
    <w:rPr>
      <w:rFonts w:ascii="Cambria" w:hAnsi="Cambria" w:cs="Times New Roman"/>
      <w:b/>
      <w:bCs/>
      <w:kern w:val="28"/>
      <w:sz w:val="32"/>
      <w:szCs w:val="32"/>
      <w:lang w:val="en-AU"/>
    </w:rPr>
  </w:style>
  <w:style w:type="paragraph" w:customStyle="1" w:styleId="Style2">
    <w:name w:val="Style2"/>
    <w:basedOn w:val="prastasis"/>
    <w:uiPriority w:val="99"/>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uiPriority w:val="99"/>
    <w:rsid w:val="00463026"/>
    <w:rPr>
      <w:rFonts w:ascii="Times New Roman" w:hAnsi="Times New Roman"/>
      <w:sz w:val="22"/>
    </w:rPr>
  </w:style>
  <w:style w:type="character" w:customStyle="1" w:styleId="FontStyle14">
    <w:name w:val="Font Style14"/>
    <w:uiPriority w:val="99"/>
    <w:rsid w:val="00463026"/>
    <w:rPr>
      <w:rFonts w:ascii="Times New Roman" w:hAnsi="Times New Roman"/>
      <w:sz w:val="22"/>
    </w:rPr>
  </w:style>
  <w:style w:type="paragraph" w:customStyle="1" w:styleId="msolistparagraph0">
    <w:name w:val="msolistparagraph"/>
    <w:basedOn w:val="prastasis"/>
    <w:uiPriority w:val="99"/>
    <w:rsid w:val="00404051"/>
    <w:pPr>
      <w:ind w:left="720"/>
    </w:pPr>
    <w:rPr>
      <w:rFonts w:ascii="Calibri" w:hAnsi="Calibri"/>
      <w:sz w:val="22"/>
      <w:szCs w:val="22"/>
      <w:lang w:val="lt-LT" w:eastAsia="en-US"/>
    </w:rPr>
  </w:style>
  <w:style w:type="paragraph" w:customStyle="1" w:styleId="msonospacing0">
    <w:name w:val="msonospacing"/>
    <w:basedOn w:val="prastasis"/>
    <w:uiPriority w:val="99"/>
    <w:rsid w:val="00254C35"/>
    <w:pPr>
      <w:spacing w:before="100" w:beforeAutospacing="1" w:after="100" w:afterAutospacing="1"/>
    </w:pPr>
    <w:rPr>
      <w:sz w:val="24"/>
      <w:szCs w:val="24"/>
      <w:lang w:val="lt-LT"/>
    </w:rPr>
  </w:style>
  <w:style w:type="paragraph" w:customStyle="1" w:styleId="Betarp1">
    <w:name w:val="Be tarpų1"/>
    <w:uiPriority w:val="99"/>
    <w:rsid w:val="00A65D3E"/>
    <w:rPr>
      <w:rFonts w:ascii="Calibri" w:hAnsi="Calibri"/>
      <w:lang w:eastAsia="en-US"/>
    </w:rPr>
  </w:style>
  <w:style w:type="paragraph" w:customStyle="1" w:styleId="Sraopastraipa1">
    <w:name w:val="Sąrašo pastraipa1"/>
    <w:basedOn w:val="prastasis"/>
    <w:uiPriority w:val="99"/>
    <w:rsid w:val="00A65D3E"/>
    <w:pPr>
      <w:spacing w:after="200" w:line="276" w:lineRule="auto"/>
      <w:ind w:left="720"/>
    </w:pPr>
    <w:rPr>
      <w:rFonts w:ascii="Calibri" w:hAnsi="Calibri"/>
      <w:sz w:val="22"/>
      <w:szCs w:val="22"/>
      <w:lang w:val="lt-LT" w:eastAsia="en-US"/>
    </w:rPr>
  </w:style>
  <w:style w:type="character" w:styleId="Hipersaitas">
    <w:name w:val="Hyperlink"/>
    <w:basedOn w:val="Numatytasispastraiposriftas"/>
    <w:uiPriority w:val="99"/>
    <w:rsid w:val="00FD6E70"/>
    <w:rPr>
      <w:rFonts w:cs="Times New Roman"/>
      <w:color w:val="0000FF"/>
      <w:u w:val="single"/>
    </w:rPr>
  </w:style>
  <w:style w:type="paragraph" w:styleId="Sraopastraipa">
    <w:name w:val="List Paragraph"/>
    <w:basedOn w:val="prastasis"/>
    <w:uiPriority w:val="34"/>
    <w:qFormat/>
    <w:rsid w:val="0005178B"/>
    <w:pPr>
      <w:ind w:left="720"/>
    </w:pPr>
    <w:rPr>
      <w:lang w:val="lt-LT"/>
    </w:rPr>
  </w:style>
  <w:style w:type="paragraph" w:styleId="Betarp">
    <w:name w:val="No Spacing"/>
    <w:basedOn w:val="prastasis"/>
    <w:uiPriority w:val="1"/>
    <w:qFormat/>
    <w:rsid w:val="0041185F"/>
    <w:pPr>
      <w:spacing w:before="100" w:beforeAutospacing="1" w:after="100" w:afterAutospacing="1"/>
    </w:pPr>
    <w:rPr>
      <w:sz w:val="24"/>
      <w:szCs w:val="24"/>
      <w:lang w:val="lt-LT"/>
    </w:rPr>
  </w:style>
  <w:style w:type="paragraph" w:customStyle="1" w:styleId="Default0">
    <w:name w:val="Default"/>
    <w:rsid w:val="003000A2"/>
    <w:pPr>
      <w:autoSpaceDE w:val="0"/>
      <w:autoSpaceDN w:val="0"/>
      <w:adjustRightInd w:val="0"/>
    </w:pPr>
    <w:rPr>
      <w:color w:val="000000"/>
      <w:sz w:val="24"/>
      <w:szCs w:val="24"/>
    </w:rPr>
  </w:style>
  <w:style w:type="character" w:customStyle="1" w:styleId="a">
    <w:name w:val="Без интервала Знак"/>
    <w:basedOn w:val="Numatytasispastraiposriftas"/>
    <w:link w:val="1"/>
    <w:uiPriority w:val="1"/>
    <w:locked/>
    <w:rsid w:val="006941A4"/>
    <w:rPr>
      <w:rFonts w:ascii="Calibri" w:hAnsi="Calibri" w:cs="Calibri"/>
      <w:lang w:eastAsia="ar-SA"/>
    </w:rPr>
  </w:style>
  <w:style w:type="paragraph" w:customStyle="1" w:styleId="1">
    <w:name w:val="Без интервала1"/>
    <w:basedOn w:val="prastasis"/>
    <w:link w:val="a"/>
    <w:uiPriority w:val="1"/>
    <w:rsid w:val="006941A4"/>
    <w:rPr>
      <w:rFonts w:ascii="Calibri" w:hAnsi="Calibri" w:cs="Calibri"/>
      <w:sz w:val="22"/>
      <w:szCs w:val="22"/>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324"/>
    <w:rPr>
      <w:sz w:val="20"/>
      <w:szCs w:val="20"/>
      <w:lang w:val="en-AU"/>
    </w:rPr>
  </w:style>
  <w:style w:type="paragraph" w:styleId="Antrat1">
    <w:name w:val="heading 1"/>
    <w:basedOn w:val="prastasis"/>
    <w:next w:val="prastasis"/>
    <w:link w:val="Antrat1Diagrama"/>
    <w:uiPriority w:val="99"/>
    <w:qFormat/>
    <w:rsid w:val="0053569D"/>
    <w:pPr>
      <w:keepNext/>
      <w:outlineLvl w:val="0"/>
    </w:pPr>
    <w:rPr>
      <w:sz w:val="24"/>
      <w:lang w:val="lt-LT"/>
    </w:rPr>
  </w:style>
  <w:style w:type="paragraph" w:styleId="Antrat2">
    <w:name w:val="heading 2"/>
    <w:basedOn w:val="prastasis"/>
    <w:next w:val="prastasis"/>
    <w:link w:val="Antrat2Diagrama"/>
    <w:uiPriority w:val="99"/>
    <w:qFormat/>
    <w:rsid w:val="0053569D"/>
    <w:pPr>
      <w:keepNext/>
      <w:outlineLvl w:val="1"/>
    </w:pPr>
    <w:rPr>
      <w:sz w:val="28"/>
      <w:lang w:val="lt-LT"/>
    </w:rPr>
  </w:style>
  <w:style w:type="paragraph" w:styleId="Antrat3">
    <w:name w:val="heading 3"/>
    <w:basedOn w:val="prastasis"/>
    <w:next w:val="prastasis"/>
    <w:link w:val="Antrat3Diagrama"/>
    <w:uiPriority w:val="99"/>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D6336"/>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3D6336"/>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3D6336"/>
    <w:rPr>
      <w:rFonts w:ascii="Cambria" w:hAnsi="Cambria" w:cs="Times New Roman"/>
      <w:b/>
      <w:bCs/>
      <w:sz w:val="26"/>
      <w:szCs w:val="26"/>
      <w:lang w:val="en-AU"/>
    </w:rPr>
  </w:style>
  <w:style w:type="paragraph" w:styleId="Antrats">
    <w:name w:val="header"/>
    <w:basedOn w:val="prastasis"/>
    <w:link w:val="AntratsDiagrama"/>
    <w:uiPriority w:val="99"/>
    <w:rsid w:val="0053569D"/>
    <w:pPr>
      <w:tabs>
        <w:tab w:val="center" w:pos="4153"/>
        <w:tab w:val="right" w:pos="8306"/>
      </w:tabs>
    </w:pPr>
  </w:style>
  <w:style w:type="character" w:customStyle="1" w:styleId="AntratsDiagrama">
    <w:name w:val="Antraštės Diagrama"/>
    <w:basedOn w:val="Numatytasispastraiposriftas"/>
    <w:link w:val="Antrats"/>
    <w:uiPriority w:val="99"/>
    <w:locked/>
    <w:rsid w:val="00DE7D08"/>
    <w:rPr>
      <w:rFonts w:cs="Times New Roman"/>
      <w:lang w:val="en-AU"/>
    </w:rPr>
  </w:style>
  <w:style w:type="paragraph" w:styleId="Porat">
    <w:name w:val="footer"/>
    <w:basedOn w:val="prastasis"/>
    <w:link w:val="PoratDiagrama"/>
    <w:uiPriority w:val="99"/>
    <w:rsid w:val="0053569D"/>
    <w:pPr>
      <w:tabs>
        <w:tab w:val="center" w:pos="4153"/>
        <w:tab w:val="right" w:pos="8306"/>
      </w:tabs>
    </w:pPr>
  </w:style>
  <w:style w:type="character" w:customStyle="1" w:styleId="PoratDiagrama">
    <w:name w:val="Poraštė Diagrama"/>
    <w:basedOn w:val="Numatytasispastraiposriftas"/>
    <w:link w:val="Porat"/>
    <w:uiPriority w:val="99"/>
    <w:semiHidden/>
    <w:locked/>
    <w:rsid w:val="003D6336"/>
    <w:rPr>
      <w:rFonts w:cs="Times New Roman"/>
      <w:sz w:val="20"/>
      <w:szCs w:val="20"/>
      <w:lang w:val="en-AU"/>
    </w:rPr>
  </w:style>
  <w:style w:type="paragraph" w:styleId="Pagrindinistekstas">
    <w:name w:val="Body Text"/>
    <w:basedOn w:val="prastasis"/>
    <w:link w:val="PagrindinistekstasDiagrama"/>
    <w:uiPriority w:val="99"/>
    <w:rsid w:val="0053569D"/>
    <w:rPr>
      <w:sz w:val="24"/>
      <w:lang w:val="lt-LT"/>
    </w:rPr>
  </w:style>
  <w:style w:type="character" w:customStyle="1" w:styleId="PagrindinistekstasDiagrama">
    <w:name w:val="Pagrindinis tekstas Diagrama"/>
    <w:basedOn w:val="Numatytasispastraiposriftas"/>
    <w:link w:val="Pagrindinistekstas"/>
    <w:uiPriority w:val="99"/>
    <w:semiHidden/>
    <w:locked/>
    <w:rsid w:val="003D6336"/>
    <w:rPr>
      <w:rFonts w:cs="Times New Roman"/>
      <w:sz w:val="20"/>
      <w:szCs w:val="20"/>
      <w:lang w:val="en-AU"/>
    </w:rPr>
  </w:style>
  <w:style w:type="paragraph" w:styleId="Pagrindinistekstas3">
    <w:name w:val="Body Text 3"/>
    <w:basedOn w:val="prastasis"/>
    <w:link w:val="Pagrindinistekstas3Diagrama"/>
    <w:uiPriority w:val="99"/>
    <w:rsid w:val="0053569D"/>
    <w:rPr>
      <w:sz w:val="28"/>
      <w:lang w:val="lt-LT"/>
    </w:rPr>
  </w:style>
  <w:style w:type="character" w:customStyle="1" w:styleId="Pagrindinistekstas3Diagrama">
    <w:name w:val="Pagrindinis tekstas 3 Diagrama"/>
    <w:basedOn w:val="Numatytasispastraiposriftas"/>
    <w:link w:val="Pagrindinistekstas3"/>
    <w:uiPriority w:val="99"/>
    <w:semiHidden/>
    <w:locked/>
    <w:rsid w:val="003D6336"/>
    <w:rPr>
      <w:rFonts w:cs="Times New Roman"/>
      <w:sz w:val="16"/>
      <w:szCs w:val="16"/>
      <w:lang w:val="en-AU"/>
    </w:rPr>
  </w:style>
  <w:style w:type="paragraph" w:styleId="Debesliotekstas">
    <w:name w:val="Balloon Text"/>
    <w:basedOn w:val="prastasis"/>
    <w:link w:val="DebesliotekstasDiagrama"/>
    <w:uiPriority w:val="99"/>
    <w:semiHidden/>
    <w:rsid w:val="00CE51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D6336"/>
    <w:rPr>
      <w:rFonts w:cs="Times New Roman"/>
      <w:sz w:val="2"/>
      <w:lang w:val="en-AU"/>
    </w:rPr>
  </w:style>
  <w:style w:type="character" w:styleId="Grietas">
    <w:name w:val="Strong"/>
    <w:basedOn w:val="Numatytasispastraiposriftas"/>
    <w:qFormat/>
    <w:rsid w:val="00D51856"/>
    <w:rPr>
      <w:rFonts w:cs="Times New Roman"/>
      <w:b/>
    </w:rPr>
  </w:style>
  <w:style w:type="paragraph" w:styleId="Pagrindinistekstas2">
    <w:name w:val="Body Text 2"/>
    <w:basedOn w:val="prastasis"/>
    <w:link w:val="Pagrindinistekstas2Diagrama"/>
    <w:uiPriority w:val="99"/>
    <w:rsid w:val="00943F05"/>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3D6336"/>
    <w:rPr>
      <w:rFonts w:cs="Times New Roman"/>
      <w:sz w:val="20"/>
      <w:szCs w:val="20"/>
      <w:lang w:val="en-AU"/>
    </w:rPr>
  </w:style>
  <w:style w:type="table" w:styleId="Lentelstinklelis">
    <w:name w:val="Table Grid"/>
    <w:basedOn w:val="prastojilentel"/>
    <w:uiPriority w:val="99"/>
    <w:rsid w:val="000F4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D94D30"/>
    <w:pPr>
      <w:spacing w:before="100" w:beforeAutospacing="1" w:after="100" w:afterAutospacing="1"/>
    </w:pPr>
    <w:rPr>
      <w:sz w:val="24"/>
      <w:szCs w:val="24"/>
      <w:lang w:val="lt-LT"/>
    </w:rPr>
  </w:style>
  <w:style w:type="paragraph" w:styleId="Antrinispavadinimas">
    <w:name w:val="Subtitle"/>
    <w:basedOn w:val="prastasis"/>
    <w:link w:val="AntrinispavadinimasDiagrama"/>
    <w:uiPriority w:val="99"/>
    <w:qFormat/>
    <w:rsid w:val="00B15DA2"/>
    <w:pPr>
      <w:jc w:val="center"/>
    </w:pPr>
    <w:rPr>
      <w:b/>
      <w:sz w:val="24"/>
      <w:lang w:val="lt-LT"/>
    </w:rPr>
  </w:style>
  <w:style w:type="character" w:customStyle="1" w:styleId="AntrinispavadinimasDiagrama">
    <w:name w:val="Antrinis pavadinimas Diagrama"/>
    <w:basedOn w:val="Numatytasispastraiposriftas"/>
    <w:link w:val="Antrinispavadinimas"/>
    <w:uiPriority w:val="99"/>
    <w:locked/>
    <w:rsid w:val="003D6336"/>
    <w:rPr>
      <w:rFonts w:ascii="Cambria" w:hAnsi="Cambria" w:cs="Times New Roman"/>
      <w:sz w:val="24"/>
      <w:szCs w:val="24"/>
      <w:lang w:val="en-AU"/>
    </w:rPr>
  </w:style>
  <w:style w:type="paragraph" w:customStyle="1" w:styleId="default">
    <w:name w:val="default"/>
    <w:basedOn w:val="prastasis"/>
    <w:uiPriority w:val="99"/>
    <w:rsid w:val="00C77E5C"/>
    <w:pPr>
      <w:spacing w:before="100" w:beforeAutospacing="1" w:after="100" w:afterAutospacing="1"/>
    </w:pPr>
    <w:rPr>
      <w:sz w:val="24"/>
      <w:szCs w:val="24"/>
      <w:lang w:val="lt-LT"/>
    </w:rPr>
  </w:style>
  <w:style w:type="character" w:styleId="Emfaz">
    <w:name w:val="Emphasis"/>
    <w:basedOn w:val="Numatytasispastraiposriftas"/>
    <w:uiPriority w:val="20"/>
    <w:qFormat/>
    <w:rsid w:val="00835902"/>
    <w:rPr>
      <w:rFonts w:cs="Times New Roman"/>
      <w:i/>
    </w:rPr>
  </w:style>
  <w:style w:type="character" w:customStyle="1" w:styleId="hps">
    <w:name w:val="hps"/>
    <w:basedOn w:val="Numatytasispastraiposriftas"/>
    <w:uiPriority w:val="99"/>
    <w:rsid w:val="00565D0D"/>
    <w:rPr>
      <w:rFonts w:cs="Times New Roman"/>
    </w:rPr>
  </w:style>
  <w:style w:type="paragraph" w:styleId="Pavadinimas">
    <w:name w:val="Title"/>
    <w:basedOn w:val="prastasis"/>
    <w:link w:val="PavadinimasDiagrama"/>
    <w:qFormat/>
    <w:rsid w:val="0002412F"/>
    <w:pPr>
      <w:spacing w:before="100" w:beforeAutospacing="1" w:after="100" w:afterAutospacing="1"/>
    </w:pPr>
    <w:rPr>
      <w:sz w:val="24"/>
      <w:szCs w:val="24"/>
      <w:lang w:val="lt-LT"/>
    </w:rPr>
  </w:style>
  <w:style w:type="character" w:customStyle="1" w:styleId="PavadinimasDiagrama">
    <w:name w:val="Pavadinimas Diagrama"/>
    <w:basedOn w:val="Numatytasispastraiposriftas"/>
    <w:link w:val="Pavadinimas"/>
    <w:locked/>
    <w:rsid w:val="003D6336"/>
    <w:rPr>
      <w:rFonts w:ascii="Cambria" w:hAnsi="Cambria" w:cs="Times New Roman"/>
      <w:b/>
      <w:bCs/>
      <w:kern w:val="28"/>
      <w:sz w:val="32"/>
      <w:szCs w:val="32"/>
      <w:lang w:val="en-AU"/>
    </w:rPr>
  </w:style>
  <w:style w:type="paragraph" w:customStyle="1" w:styleId="Style2">
    <w:name w:val="Style2"/>
    <w:basedOn w:val="prastasis"/>
    <w:uiPriority w:val="99"/>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uiPriority w:val="99"/>
    <w:rsid w:val="00463026"/>
    <w:rPr>
      <w:rFonts w:ascii="Times New Roman" w:hAnsi="Times New Roman"/>
      <w:sz w:val="22"/>
    </w:rPr>
  </w:style>
  <w:style w:type="character" w:customStyle="1" w:styleId="FontStyle14">
    <w:name w:val="Font Style14"/>
    <w:uiPriority w:val="99"/>
    <w:rsid w:val="00463026"/>
    <w:rPr>
      <w:rFonts w:ascii="Times New Roman" w:hAnsi="Times New Roman"/>
      <w:sz w:val="22"/>
    </w:rPr>
  </w:style>
  <w:style w:type="paragraph" w:customStyle="1" w:styleId="msolistparagraph0">
    <w:name w:val="msolistparagraph"/>
    <w:basedOn w:val="prastasis"/>
    <w:uiPriority w:val="99"/>
    <w:rsid w:val="00404051"/>
    <w:pPr>
      <w:ind w:left="720"/>
    </w:pPr>
    <w:rPr>
      <w:rFonts w:ascii="Calibri" w:hAnsi="Calibri"/>
      <w:sz w:val="22"/>
      <w:szCs w:val="22"/>
      <w:lang w:val="lt-LT" w:eastAsia="en-US"/>
    </w:rPr>
  </w:style>
  <w:style w:type="paragraph" w:customStyle="1" w:styleId="msonospacing0">
    <w:name w:val="msonospacing"/>
    <w:basedOn w:val="prastasis"/>
    <w:uiPriority w:val="99"/>
    <w:rsid w:val="00254C35"/>
    <w:pPr>
      <w:spacing w:before="100" w:beforeAutospacing="1" w:after="100" w:afterAutospacing="1"/>
    </w:pPr>
    <w:rPr>
      <w:sz w:val="24"/>
      <w:szCs w:val="24"/>
      <w:lang w:val="lt-LT"/>
    </w:rPr>
  </w:style>
  <w:style w:type="paragraph" w:customStyle="1" w:styleId="Betarp1">
    <w:name w:val="Be tarpų1"/>
    <w:uiPriority w:val="99"/>
    <w:rsid w:val="00A65D3E"/>
    <w:rPr>
      <w:rFonts w:ascii="Calibri" w:hAnsi="Calibri"/>
      <w:lang w:eastAsia="en-US"/>
    </w:rPr>
  </w:style>
  <w:style w:type="paragraph" w:customStyle="1" w:styleId="Sraopastraipa1">
    <w:name w:val="Sąrašo pastraipa1"/>
    <w:basedOn w:val="prastasis"/>
    <w:uiPriority w:val="99"/>
    <w:rsid w:val="00A65D3E"/>
    <w:pPr>
      <w:spacing w:after="200" w:line="276" w:lineRule="auto"/>
      <w:ind w:left="720"/>
    </w:pPr>
    <w:rPr>
      <w:rFonts w:ascii="Calibri" w:hAnsi="Calibri"/>
      <w:sz w:val="22"/>
      <w:szCs w:val="22"/>
      <w:lang w:val="lt-LT" w:eastAsia="en-US"/>
    </w:rPr>
  </w:style>
  <w:style w:type="character" w:styleId="Hipersaitas">
    <w:name w:val="Hyperlink"/>
    <w:basedOn w:val="Numatytasispastraiposriftas"/>
    <w:uiPriority w:val="99"/>
    <w:rsid w:val="00FD6E70"/>
    <w:rPr>
      <w:rFonts w:cs="Times New Roman"/>
      <w:color w:val="0000FF"/>
      <w:u w:val="single"/>
    </w:rPr>
  </w:style>
  <w:style w:type="paragraph" w:styleId="Sraopastraipa">
    <w:name w:val="List Paragraph"/>
    <w:basedOn w:val="prastasis"/>
    <w:uiPriority w:val="34"/>
    <w:qFormat/>
    <w:rsid w:val="0005178B"/>
    <w:pPr>
      <w:ind w:left="720"/>
    </w:pPr>
    <w:rPr>
      <w:lang w:val="lt-LT"/>
    </w:rPr>
  </w:style>
  <w:style w:type="paragraph" w:styleId="Betarp">
    <w:name w:val="No Spacing"/>
    <w:basedOn w:val="prastasis"/>
    <w:uiPriority w:val="1"/>
    <w:qFormat/>
    <w:rsid w:val="0041185F"/>
    <w:pPr>
      <w:spacing w:before="100" w:beforeAutospacing="1" w:after="100" w:afterAutospacing="1"/>
    </w:pPr>
    <w:rPr>
      <w:sz w:val="24"/>
      <w:szCs w:val="24"/>
      <w:lang w:val="lt-LT"/>
    </w:rPr>
  </w:style>
  <w:style w:type="paragraph" w:customStyle="1" w:styleId="Default0">
    <w:name w:val="Default"/>
    <w:rsid w:val="003000A2"/>
    <w:pPr>
      <w:autoSpaceDE w:val="0"/>
      <w:autoSpaceDN w:val="0"/>
      <w:adjustRightInd w:val="0"/>
    </w:pPr>
    <w:rPr>
      <w:color w:val="000000"/>
      <w:sz w:val="24"/>
      <w:szCs w:val="24"/>
    </w:rPr>
  </w:style>
  <w:style w:type="character" w:customStyle="1" w:styleId="a">
    <w:name w:val="Без интервала Знак"/>
    <w:basedOn w:val="Numatytasispastraiposriftas"/>
    <w:link w:val="1"/>
    <w:uiPriority w:val="1"/>
    <w:locked/>
    <w:rsid w:val="006941A4"/>
    <w:rPr>
      <w:rFonts w:ascii="Calibri" w:hAnsi="Calibri" w:cs="Calibri"/>
      <w:lang w:eastAsia="ar-SA"/>
    </w:rPr>
  </w:style>
  <w:style w:type="paragraph" w:customStyle="1" w:styleId="1">
    <w:name w:val="Без интервала1"/>
    <w:basedOn w:val="prastasis"/>
    <w:link w:val="a"/>
    <w:uiPriority w:val="1"/>
    <w:rsid w:val="006941A4"/>
    <w:rPr>
      <w:rFonts w:ascii="Calibri" w:hAnsi="Calibri" w:cs="Calibri"/>
      <w:sz w:val="22"/>
      <w:szCs w:val="22"/>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85">
      <w:bodyDiv w:val="1"/>
      <w:marLeft w:val="0"/>
      <w:marRight w:val="0"/>
      <w:marTop w:val="0"/>
      <w:marBottom w:val="0"/>
      <w:divBdr>
        <w:top w:val="none" w:sz="0" w:space="0" w:color="auto"/>
        <w:left w:val="none" w:sz="0" w:space="0" w:color="auto"/>
        <w:bottom w:val="none" w:sz="0" w:space="0" w:color="auto"/>
        <w:right w:val="none" w:sz="0" w:space="0" w:color="auto"/>
      </w:divBdr>
    </w:div>
    <w:div w:id="3367506">
      <w:bodyDiv w:val="1"/>
      <w:marLeft w:val="0"/>
      <w:marRight w:val="0"/>
      <w:marTop w:val="0"/>
      <w:marBottom w:val="0"/>
      <w:divBdr>
        <w:top w:val="none" w:sz="0" w:space="0" w:color="auto"/>
        <w:left w:val="none" w:sz="0" w:space="0" w:color="auto"/>
        <w:bottom w:val="none" w:sz="0" w:space="0" w:color="auto"/>
        <w:right w:val="none" w:sz="0" w:space="0" w:color="auto"/>
      </w:divBdr>
      <w:divsChild>
        <w:div w:id="919876074">
          <w:marLeft w:val="0"/>
          <w:marRight w:val="0"/>
          <w:marTop w:val="0"/>
          <w:marBottom w:val="0"/>
          <w:divBdr>
            <w:top w:val="none" w:sz="0" w:space="0" w:color="auto"/>
            <w:left w:val="none" w:sz="0" w:space="0" w:color="auto"/>
            <w:bottom w:val="none" w:sz="0" w:space="0" w:color="auto"/>
            <w:right w:val="none" w:sz="0" w:space="0" w:color="auto"/>
          </w:divBdr>
          <w:divsChild>
            <w:div w:id="1638801895">
              <w:marLeft w:val="0"/>
              <w:marRight w:val="0"/>
              <w:marTop w:val="0"/>
              <w:marBottom w:val="0"/>
              <w:divBdr>
                <w:top w:val="none" w:sz="0" w:space="0" w:color="auto"/>
                <w:left w:val="none" w:sz="0" w:space="0" w:color="auto"/>
                <w:bottom w:val="none" w:sz="0" w:space="0" w:color="auto"/>
                <w:right w:val="none" w:sz="0" w:space="0" w:color="auto"/>
              </w:divBdr>
              <w:divsChild>
                <w:div w:id="698051210">
                  <w:marLeft w:val="0"/>
                  <w:marRight w:val="0"/>
                  <w:marTop w:val="0"/>
                  <w:marBottom w:val="0"/>
                  <w:divBdr>
                    <w:top w:val="none" w:sz="0" w:space="0" w:color="auto"/>
                    <w:left w:val="none" w:sz="0" w:space="0" w:color="auto"/>
                    <w:bottom w:val="none" w:sz="0" w:space="0" w:color="auto"/>
                    <w:right w:val="none" w:sz="0" w:space="0" w:color="auto"/>
                  </w:divBdr>
                  <w:divsChild>
                    <w:div w:id="1900435697">
                      <w:marLeft w:val="0"/>
                      <w:marRight w:val="0"/>
                      <w:marTop w:val="0"/>
                      <w:marBottom w:val="0"/>
                      <w:divBdr>
                        <w:top w:val="none" w:sz="0" w:space="0" w:color="auto"/>
                        <w:left w:val="none" w:sz="0" w:space="0" w:color="auto"/>
                        <w:bottom w:val="none" w:sz="0" w:space="0" w:color="auto"/>
                        <w:right w:val="none" w:sz="0" w:space="0" w:color="auto"/>
                      </w:divBdr>
                    </w:div>
                    <w:div w:id="1028946027">
                      <w:marLeft w:val="0"/>
                      <w:marRight w:val="0"/>
                      <w:marTop w:val="0"/>
                      <w:marBottom w:val="0"/>
                      <w:divBdr>
                        <w:top w:val="none" w:sz="0" w:space="0" w:color="auto"/>
                        <w:left w:val="none" w:sz="0" w:space="0" w:color="auto"/>
                        <w:bottom w:val="none" w:sz="0" w:space="0" w:color="auto"/>
                        <w:right w:val="none" w:sz="0" w:space="0" w:color="auto"/>
                      </w:divBdr>
                    </w:div>
                    <w:div w:id="1312323154">
                      <w:marLeft w:val="0"/>
                      <w:marRight w:val="0"/>
                      <w:marTop w:val="0"/>
                      <w:marBottom w:val="0"/>
                      <w:divBdr>
                        <w:top w:val="none" w:sz="0" w:space="0" w:color="auto"/>
                        <w:left w:val="none" w:sz="0" w:space="0" w:color="auto"/>
                        <w:bottom w:val="none" w:sz="0" w:space="0" w:color="auto"/>
                        <w:right w:val="none" w:sz="0" w:space="0" w:color="auto"/>
                      </w:divBdr>
                    </w:div>
                    <w:div w:id="16488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880">
      <w:bodyDiv w:val="1"/>
      <w:marLeft w:val="0"/>
      <w:marRight w:val="0"/>
      <w:marTop w:val="0"/>
      <w:marBottom w:val="0"/>
      <w:divBdr>
        <w:top w:val="none" w:sz="0" w:space="0" w:color="auto"/>
        <w:left w:val="none" w:sz="0" w:space="0" w:color="auto"/>
        <w:bottom w:val="none" w:sz="0" w:space="0" w:color="auto"/>
        <w:right w:val="none" w:sz="0" w:space="0" w:color="auto"/>
      </w:divBdr>
    </w:div>
    <w:div w:id="25102956">
      <w:bodyDiv w:val="1"/>
      <w:marLeft w:val="0"/>
      <w:marRight w:val="0"/>
      <w:marTop w:val="0"/>
      <w:marBottom w:val="0"/>
      <w:divBdr>
        <w:top w:val="none" w:sz="0" w:space="0" w:color="auto"/>
        <w:left w:val="none" w:sz="0" w:space="0" w:color="auto"/>
        <w:bottom w:val="none" w:sz="0" w:space="0" w:color="auto"/>
        <w:right w:val="none" w:sz="0" w:space="0" w:color="auto"/>
      </w:divBdr>
      <w:divsChild>
        <w:div w:id="173421838">
          <w:marLeft w:val="0"/>
          <w:marRight w:val="0"/>
          <w:marTop w:val="0"/>
          <w:marBottom w:val="0"/>
          <w:divBdr>
            <w:top w:val="none" w:sz="0" w:space="0" w:color="auto"/>
            <w:left w:val="none" w:sz="0" w:space="0" w:color="auto"/>
            <w:bottom w:val="none" w:sz="0" w:space="0" w:color="auto"/>
            <w:right w:val="none" w:sz="0" w:space="0" w:color="auto"/>
          </w:divBdr>
        </w:div>
      </w:divsChild>
    </w:div>
    <w:div w:id="35007473">
      <w:bodyDiv w:val="1"/>
      <w:marLeft w:val="0"/>
      <w:marRight w:val="0"/>
      <w:marTop w:val="0"/>
      <w:marBottom w:val="0"/>
      <w:divBdr>
        <w:top w:val="none" w:sz="0" w:space="0" w:color="auto"/>
        <w:left w:val="none" w:sz="0" w:space="0" w:color="auto"/>
        <w:bottom w:val="none" w:sz="0" w:space="0" w:color="auto"/>
        <w:right w:val="none" w:sz="0" w:space="0" w:color="auto"/>
      </w:divBdr>
    </w:div>
    <w:div w:id="49771778">
      <w:bodyDiv w:val="1"/>
      <w:marLeft w:val="0"/>
      <w:marRight w:val="0"/>
      <w:marTop w:val="0"/>
      <w:marBottom w:val="0"/>
      <w:divBdr>
        <w:top w:val="none" w:sz="0" w:space="0" w:color="auto"/>
        <w:left w:val="none" w:sz="0" w:space="0" w:color="auto"/>
        <w:bottom w:val="none" w:sz="0" w:space="0" w:color="auto"/>
        <w:right w:val="none" w:sz="0" w:space="0" w:color="auto"/>
      </w:divBdr>
    </w:div>
    <w:div w:id="55709822">
      <w:bodyDiv w:val="1"/>
      <w:marLeft w:val="0"/>
      <w:marRight w:val="0"/>
      <w:marTop w:val="0"/>
      <w:marBottom w:val="0"/>
      <w:divBdr>
        <w:top w:val="none" w:sz="0" w:space="0" w:color="auto"/>
        <w:left w:val="none" w:sz="0" w:space="0" w:color="auto"/>
        <w:bottom w:val="none" w:sz="0" w:space="0" w:color="auto"/>
        <w:right w:val="none" w:sz="0" w:space="0" w:color="auto"/>
      </w:divBdr>
    </w:div>
    <w:div w:id="55864917">
      <w:bodyDiv w:val="1"/>
      <w:marLeft w:val="0"/>
      <w:marRight w:val="0"/>
      <w:marTop w:val="0"/>
      <w:marBottom w:val="0"/>
      <w:divBdr>
        <w:top w:val="none" w:sz="0" w:space="0" w:color="auto"/>
        <w:left w:val="none" w:sz="0" w:space="0" w:color="auto"/>
        <w:bottom w:val="none" w:sz="0" w:space="0" w:color="auto"/>
        <w:right w:val="none" w:sz="0" w:space="0" w:color="auto"/>
      </w:divBdr>
    </w:div>
    <w:div w:id="62333168">
      <w:bodyDiv w:val="1"/>
      <w:marLeft w:val="0"/>
      <w:marRight w:val="0"/>
      <w:marTop w:val="0"/>
      <w:marBottom w:val="0"/>
      <w:divBdr>
        <w:top w:val="none" w:sz="0" w:space="0" w:color="auto"/>
        <w:left w:val="none" w:sz="0" w:space="0" w:color="auto"/>
        <w:bottom w:val="none" w:sz="0" w:space="0" w:color="auto"/>
        <w:right w:val="none" w:sz="0" w:space="0" w:color="auto"/>
      </w:divBdr>
    </w:div>
    <w:div w:id="67308005">
      <w:bodyDiv w:val="1"/>
      <w:marLeft w:val="0"/>
      <w:marRight w:val="0"/>
      <w:marTop w:val="0"/>
      <w:marBottom w:val="0"/>
      <w:divBdr>
        <w:top w:val="none" w:sz="0" w:space="0" w:color="auto"/>
        <w:left w:val="none" w:sz="0" w:space="0" w:color="auto"/>
        <w:bottom w:val="none" w:sz="0" w:space="0" w:color="auto"/>
        <w:right w:val="none" w:sz="0" w:space="0" w:color="auto"/>
      </w:divBdr>
    </w:div>
    <w:div w:id="78328420">
      <w:bodyDiv w:val="1"/>
      <w:marLeft w:val="0"/>
      <w:marRight w:val="0"/>
      <w:marTop w:val="0"/>
      <w:marBottom w:val="0"/>
      <w:divBdr>
        <w:top w:val="none" w:sz="0" w:space="0" w:color="auto"/>
        <w:left w:val="none" w:sz="0" w:space="0" w:color="auto"/>
        <w:bottom w:val="none" w:sz="0" w:space="0" w:color="auto"/>
        <w:right w:val="none" w:sz="0" w:space="0" w:color="auto"/>
      </w:divBdr>
      <w:divsChild>
        <w:div w:id="1796095354">
          <w:marLeft w:val="0"/>
          <w:marRight w:val="0"/>
          <w:marTop w:val="0"/>
          <w:marBottom w:val="0"/>
          <w:divBdr>
            <w:top w:val="none" w:sz="0" w:space="0" w:color="auto"/>
            <w:left w:val="none" w:sz="0" w:space="0" w:color="auto"/>
            <w:bottom w:val="none" w:sz="0" w:space="0" w:color="auto"/>
            <w:right w:val="none" w:sz="0" w:space="0" w:color="auto"/>
          </w:divBdr>
          <w:divsChild>
            <w:div w:id="27730392">
              <w:marLeft w:val="0"/>
              <w:marRight w:val="0"/>
              <w:marTop w:val="0"/>
              <w:marBottom w:val="0"/>
              <w:divBdr>
                <w:top w:val="none" w:sz="0" w:space="0" w:color="auto"/>
                <w:left w:val="none" w:sz="0" w:space="0" w:color="auto"/>
                <w:bottom w:val="none" w:sz="0" w:space="0" w:color="auto"/>
                <w:right w:val="none" w:sz="0" w:space="0" w:color="auto"/>
              </w:divBdr>
              <w:divsChild>
                <w:div w:id="1086072670">
                  <w:marLeft w:val="0"/>
                  <w:marRight w:val="0"/>
                  <w:marTop w:val="0"/>
                  <w:marBottom w:val="0"/>
                  <w:divBdr>
                    <w:top w:val="none" w:sz="0" w:space="0" w:color="auto"/>
                    <w:left w:val="none" w:sz="0" w:space="0" w:color="auto"/>
                    <w:bottom w:val="none" w:sz="0" w:space="0" w:color="auto"/>
                    <w:right w:val="none" w:sz="0" w:space="0" w:color="auto"/>
                  </w:divBdr>
                </w:div>
                <w:div w:id="1520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0433">
      <w:bodyDiv w:val="1"/>
      <w:marLeft w:val="0"/>
      <w:marRight w:val="0"/>
      <w:marTop w:val="0"/>
      <w:marBottom w:val="0"/>
      <w:divBdr>
        <w:top w:val="none" w:sz="0" w:space="0" w:color="auto"/>
        <w:left w:val="none" w:sz="0" w:space="0" w:color="auto"/>
        <w:bottom w:val="none" w:sz="0" w:space="0" w:color="auto"/>
        <w:right w:val="none" w:sz="0" w:space="0" w:color="auto"/>
      </w:divBdr>
    </w:div>
    <w:div w:id="89593131">
      <w:bodyDiv w:val="1"/>
      <w:marLeft w:val="0"/>
      <w:marRight w:val="0"/>
      <w:marTop w:val="0"/>
      <w:marBottom w:val="0"/>
      <w:divBdr>
        <w:top w:val="none" w:sz="0" w:space="0" w:color="auto"/>
        <w:left w:val="none" w:sz="0" w:space="0" w:color="auto"/>
        <w:bottom w:val="none" w:sz="0" w:space="0" w:color="auto"/>
        <w:right w:val="none" w:sz="0" w:space="0" w:color="auto"/>
      </w:divBdr>
    </w:div>
    <w:div w:id="101342688">
      <w:bodyDiv w:val="1"/>
      <w:marLeft w:val="0"/>
      <w:marRight w:val="0"/>
      <w:marTop w:val="0"/>
      <w:marBottom w:val="0"/>
      <w:divBdr>
        <w:top w:val="none" w:sz="0" w:space="0" w:color="auto"/>
        <w:left w:val="none" w:sz="0" w:space="0" w:color="auto"/>
        <w:bottom w:val="none" w:sz="0" w:space="0" w:color="auto"/>
        <w:right w:val="none" w:sz="0" w:space="0" w:color="auto"/>
      </w:divBdr>
      <w:divsChild>
        <w:div w:id="60757274">
          <w:marLeft w:val="0"/>
          <w:marRight w:val="0"/>
          <w:marTop w:val="0"/>
          <w:marBottom w:val="0"/>
          <w:divBdr>
            <w:top w:val="none" w:sz="0" w:space="0" w:color="auto"/>
            <w:left w:val="none" w:sz="0" w:space="0" w:color="auto"/>
            <w:bottom w:val="none" w:sz="0" w:space="0" w:color="auto"/>
            <w:right w:val="none" w:sz="0" w:space="0" w:color="auto"/>
          </w:divBdr>
        </w:div>
      </w:divsChild>
    </w:div>
    <w:div w:id="102575347">
      <w:bodyDiv w:val="1"/>
      <w:marLeft w:val="0"/>
      <w:marRight w:val="0"/>
      <w:marTop w:val="0"/>
      <w:marBottom w:val="0"/>
      <w:divBdr>
        <w:top w:val="none" w:sz="0" w:space="0" w:color="auto"/>
        <w:left w:val="none" w:sz="0" w:space="0" w:color="auto"/>
        <w:bottom w:val="none" w:sz="0" w:space="0" w:color="auto"/>
        <w:right w:val="none" w:sz="0" w:space="0" w:color="auto"/>
      </w:divBdr>
    </w:div>
    <w:div w:id="111290515">
      <w:bodyDiv w:val="1"/>
      <w:marLeft w:val="0"/>
      <w:marRight w:val="0"/>
      <w:marTop w:val="0"/>
      <w:marBottom w:val="0"/>
      <w:divBdr>
        <w:top w:val="none" w:sz="0" w:space="0" w:color="auto"/>
        <w:left w:val="none" w:sz="0" w:space="0" w:color="auto"/>
        <w:bottom w:val="none" w:sz="0" w:space="0" w:color="auto"/>
        <w:right w:val="none" w:sz="0" w:space="0" w:color="auto"/>
      </w:divBdr>
    </w:div>
    <w:div w:id="117996456">
      <w:bodyDiv w:val="1"/>
      <w:marLeft w:val="0"/>
      <w:marRight w:val="0"/>
      <w:marTop w:val="0"/>
      <w:marBottom w:val="0"/>
      <w:divBdr>
        <w:top w:val="none" w:sz="0" w:space="0" w:color="auto"/>
        <w:left w:val="none" w:sz="0" w:space="0" w:color="auto"/>
        <w:bottom w:val="none" w:sz="0" w:space="0" w:color="auto"/>
        <w:right w:val="none" w:sz="0" w:space="0" w:color="auto"/>
      </w:divBdr>
    </w:div>
    <w:div w:id="127237679">
      <w:bodyDiv w:val="1"/>
      <w:marLeft w:val="0"/>
      <w:marRight w:val="0"/>
      <w:marTop w:val="0"/>
      <w:marBottom w:val="0"/>
      <w:divBdr>
        <w:top w:val="none" w:sz="0" w:space="0" w:color="auto"/>
        <w:left w:val="none" w:sz="0" w:space="0" w:color="auto"/>
        <w:bottom w:val="none" w:sz="0" w:space="0" w:color="auto"/>
        <w:right w:val="none" w:sz="0" w:space="0" w:color="auto"/>
      </w:divBdr>
    </w:div>
    <w:div w:id="134179631">
      <w:bodyDiv w:val="1"/>
      <w:marLeft w:val="0"/>
      <w:marRight w:val="0"/>
      <w:marTop w:val="0"/>
      <w:marBottom w:val="0"/>
      <w:divBdr>
        <w:top w:val="none" w:sz="0" w:space="0" w:color="auto"/>
        <w:left w:val="none" w:sz="0" w:space="0" w:color="auto"/>
        <w:bottom w:val="none" w:sz="0" w:space="0" w:color="auto"/>
        <w:right w:val="none" w:sz="0" w:space="0" w:color="auto"/>
      </w:divBdr>
    </w:div>
    <w:div w:id="141312603">
      <w:bodyDiv w:val="1"/>
      <w:marLeft w:val="0"/>
      <w:marRight w:val="0"/>
      <w:marTop w:val="0"/>
      <w:marBottom w:val="0"/>
      <w:divBdr>
        <w:top w:val="none" w:sz="0" w:space="0" w:color="auto"/>
        <w:left w:val="none" w:sz="0" w:space="0" w:color="auto"/>
        <w:bottom w:val="none" w:sz="0" w:space="0" w:color="auto"/>
        <w:right w:val="none" w:sz="0" w:space="0" w:color="auto"/>
      </w:divBdr>
      <w:divsChild>
        <w:div w:id="333149115">
          <w:marLeft w:val="0"/>
          <w:marRight w:val="0"/>
          <w:marTop w:val="0"/>
          <w:marBottom w:val="0"/>
          <w:divBdr>
            <w:top w:val="none" w:sz="0" w:space="0" w:color="auto"/>
            <w:left w:val="none" w:sz="0" w:space="0" w:color="auto"/>
            <w:bottom w:val="none" w:sz="0" w:space="0" w:color="auto"/>
            <w:right w:val="none" w:sz="0" w:space="0" w:color="auto"/>
          </w:divBdr>
          <w:divsChild>
            <w:div w:id="19533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922">
      <w:bodyDiv w:val="1"/>
      <w:marLeft w:val="0"/>
      <w:marRight w:val="0"/>
      <w:marTop w:val="0"/>
      <w:marBottom w:val="0"/>
      <w:divBdr>
        <w:top w:val="none" w:sz="0" w:space="0" w:color="auto"/>
        <w:left w:val="none" w:sz="0" w:space="0" w:color="auto"/>
        <w:bottom w:val="none" w:sz="0" w:space="0" w:color="auto"/>
        <w:right w:val="none" w:sz="0" w:space="0" w:color="auto"/>
      </w:divBdr>
    </w:div>
    <w:div w:id="150945604">
      <w:bodyDiv w:val="1"/>
      <w:marLeft w:val="0"/>
      <w:marRight w:val="0"/>
      <w:marTop w:val="0"/>
      <w:marBottom w:val="0"/>
      <w:divBdr>
        <w:top w:val="none" w:sz="0" w:space="0" w:color="auto"/>
        <w:left w:val="none" w:sz="0" w:space="0" w:color="auto"/>
        <w:bottom w:val="none" w:sz="0" w:space="0" w:color="auto"/>
        <w:right w:val="none" w:sz="0" w:space="0" w:color="auto"/>
      </w:divBdr>
    </w:div>
    <w:div w:id="156189058">
      <w:bodyDiv w:val="1"/>
      <w:marLeft w:val="0"/>
      <w:marRight w:val="0"/>
      <w:marTop w:val="0"/>
      <w:marBottom w:val="0"/>
      <w:divBdr>
        <w:top w:val="none" w:sz="0" w:space="0" w:color="auto"/>
        <w:left w:val="none" w:sz="0" w:space="0" w:color="auto"/>
        <w:bottom w:val="none" w:sz="0" w:space="0" w:color="auto"/>
        <w:right w:val="none" w:sz="0" w:space="0" w:color="auto"/>
      </w:divBdr>
    </w:div>
    <w:div w:id="165169832">
      <w:bodyDiv w:val="1"/>
      <w:marLeft w:val="0"/>
      <w:marRight w:val="0"/>
      <w:marTop w:val="0"/>
      <w:marBottom w:val="0"/>
      <w:divBdr>
        <w:top w:val="none" w:sz="0" w:space="0" w:color="auto"/>
        <w:left w:val="none" w:sz="0" w:space="0" w:color="auto"/>
        <w:bottom w:val="none" w:sz="0" w:space="0" w:color="auto"/>
        <w:right w:val="none" w:sz="0" w:space="0" w:color="auto"/>
      </w:divBdr>
    </w:div>
    <w:div w:id="170877572">
      <w:bodyDiv w:val="1"/>
      <w:marLeft w:val="0"/>
      <w:marRight w:val="0"/>
      <w:marTop w:val="0"/>
      <w:marBottom w:val="0"/>
      <w:divBdr>
        <w:top w:val="none" w:sz="0" w:space="0" w:color="auto"/>
        <w:left w:val="none" w:sz="0" w:space="0" w:color="auto"/>
        <w:bottom w:val="none" w:sz="0" w:space="0" w:color="auto"/>
        <w:right w:val="none" w:sz="0" w:space="0" w:color="auto"/>
      </w:divBdr>
    </w:div>
    <w:div w:id="173886769">
      <w:bodyDiv w:val="1"/>
      <w:marLeft w:val="0"/>
      <w:marRight w:val="0"/>
      <w:marTop w:val="0"/>
      <w:marBottom w:val="0"/>
      <w:divBdr>
        <w:top w:val="none" w:sz="0" w:space="0" w:color="auto"/>
        <w:left w:val="none" w:sz="0" w:space="0" w:color="auto"/>
        <w:bottom w:val="none" w:sz="0" w:space="0" w:color="auto"/>
        <w:right w:val="none" w:sz="0" w:space="0" w:color="auto"/>
      </w:divBdr>
    </w:div>
    <w:div w:id="174005125">
      <w:bodyDiv w:val="1"/>
      <w:marLeft w:val="0"/>
      <w:marRight w:val="0"/>
      <w:marTop w:val="0"/>
      <w:marBottom w:val="0"/>
      <w:divBdr>
        <w:top w:val="none" w:sz="0" w:space="0" w:color="auto"/>
        <w:left w:val="none" w:sz="0" w:space="0" w:color="auto"/>
        <w:bottom w:val="none" w:sz="0" w:space="0" w:color="auto"/>
        <w:right w:val="none" w:sz="0" w:space="0" w:color="auto"/>
      </w:divBdr>
      <w:divsChild>
        <w:div w:id="442501975">
          <w:marLeft w:val="0"/>
          <w:marRight w:val="0"/>
          <w:marTop w:val="0"/>
          <w:marBottom w:val="0"/>
          <w:divBdr>
            <w:top w:val="none" w:sz="0" w:space="0" w:color="auto"/>
            <w:left w:val="none" w:sz="0" w:space="0" w:color="auto"/>
            <w:bottom w:val="none" w:sz="0" w:space="0" w:color="auto"/>
            <w:right w:val="none" w:sz="0" w:space="0" w:color="auto"/>
          </w:divBdr>
        </w:div>
      </w:divsChild>
    </w:div>
    <w:div w:id="206916431">
      <w:bodyDiv w:val="1"/>
      <w:marLeft w:val="0"/>
      <w:marRight w:val="0"/>
      <w:marTop w:val="0"/>
      <w:marBottom w:val="0"/>
      <w:divBdr>
        <w:top w:val="none" w:sz="0" w:space="0" w:color="auto"/>
        <w:left w:val="none" w:sz="0" w:space="0" w:color="auto"/>
        <w:bottom w:val="none" w:sz="0" w:space="0" w:color="auto"/>
        <w:right w:val="none" w:sz="0" w:space="0" w:color="auto"/>
      </w:divBdr>
    </w:div>
    <w:div w:id="214435142">
      <w:bodyDiv w:val="1"/>
      <w:marLeft w:val="0"/>
      <w:marRight w:val="0"/>
      <w:marTop w:val="0"/>
      <w:marBottom w:val="0"/>
      <w:divBdr>
        <w:top w:val="none" w:sz="0" w:space="0" w:color="auto"/>
        <w:left w:val="none" w:sz="0" w:space="0" w:color="auto"/>
        <w:bottom w:val="none" w:sz="0" w:space="0" w:color="auto"/>
        <w:right w:val="none" w:sz="0" w:space="0" w:color="auto"/>
      </w:divBdr>
    </w:div>
    <w:div w:id="236867061">
      <w:bodyDiv w:val="1"/>
      <w:marLeft w:val="0"/>
      <w:marRight w:val="0"/>
      <w:marTop w:val="0"/>
      <w:marBottom w:val="0"/>
      <w:divBdr>
        <w:top w:val="none" w:sz="0" w:space="0" w:color="auto"/>
        <w:left w:val="none" w:sz="0" w:space="0" w:color="auto"/>
        <w:bottom w:val="none" w:sz="0" w:space="0" w:color="auto"/>
        <w:right w:val="none" w:sz="0" w:space="0" w:color="auto"/>
      </w:divBdr>
      <w:divsChild>
        <w:div w:id="96415697">
          <w:marLeft w:val="0"/>
          <w:marRight w:val="0"/>
          <w:marTop w:val="0"/>
          <w:marBottom w:val="0"/>
          <w:divBdr>
            <w:top w:val="none" w:sz="0" w:space="0" w:color="auto"/>
            <w:left w:val="none" w:sz="0" w:space="0" w:color="auto"/>
            <w:bottom w:val="none" w:sz="0" w:space="0" w:color="auto"/>
            <w:right w:val="none" w:sz="0" w:space="0" w:color="auto"/>
          </w:divBdr>
          <w:divsChild>
            <w:div w:id="1154905473">
              <w:marLeft w:val="0"/>
              <w:marRight w:val="0"/>
              <w:marTop w:val="0"/>
              <w:marBottom w:val="0"/>
              <w:divBdr>
                <w:top w:val="none" w:sz="0" w:space="0" w:color="auto"/>
                <w:left w:val="none" w:sz="0" w:space="0" w:color="auto"/>
                <w:bottom w:val="none" w:sz="0" w:space="0" w:color="auto"/>
                <w:right w:val="none" w:sz="0" w:space="0" w:color="auto"/>
              </w:divBdr>
              <w:divsChild>
                <w:div w:id="861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4705">
      <w:bodyDiv w:val="1"/>
      <w:marLeft w:val="0"/>
      <w:marRight w:val="0"/>
      <w:marTop w:val="0"/>
      <w:marBottom w:val="0"/>
      <w:divBdr>
        <w:top w:val="none" w:sz="0" w:space="0" w:color="auto"/>
        <w:left w:val="none" w:sz="0" w:space="0" w:color="auto"/>
        <w:bottom w:val="none" w:sz="0" w:space="0" w:color="auto"/>
        <w:right w:val="none" w:sz="0" w:space="0" w:color="auto"/>
      </w:divBdr>
    </w:div>
    <w:div w:id="253629699">
      <w:bodyDiv w:val="1"/>
      <w:marLeft w:val="0"/>
      <w:marRight w:val="0"/>
      <w:marTop w:val="0"/>
      <w:marBottom w:val="0"/>
      <w:divBdr>
        <w:top w:val="none" w:sz="0" w:space="0" w:color="auto"/>
        <w:left w:val="none" w:sz="0" w:space="0" w:color="auto"/>
        <w:bottom w:val="none" w:sz="0" w:space="0" w:color="auto"/>
        <w:right w:val="none" w:sz="0" w:space="0" w:color="auto"/>
      </w:divBdr>
      <w:divsChild>
        <w:div w:id="1696619106">
          <w:marLeft w:val="0"/>
          <w:marRight w:val="0"/>
          <w:marTop w:val="0"/>
          <w:marBottom w:val="0"/>
          <w:divBdr>
            <w:top w:val="none" w:sz="0" w:space="0" w:color="auto"/>
            <w:left w:val="none" w:sz="0" w:space="0" w:color="auto"/>
            <w:bottom w:val="none" w:sz="0" w:space="0" w:color="auto"/>
            <w:right w:val="none" w:sz="0" w:space="0" w:color="auto"/>
          </w:divBdr>
        </w:div>
      </w:divsChild>
    </w:div>
    <w:div w:id="260262942">
      <w:bodyDiv w:val="1"/>
      <w:marLeft w:val="0"/>
      <w:marRight w:val="0"/>
      <w:marTop w:val="0"/>
      <w:marBottom w:val="0"/>
      <w:divBdr>
        <w:top w:val="none" w:sz="0" w:space="0" w:color="auto"/>
        <w:left w:val="none" w:sz="0" w:space="0" w:color="auto"/>
        <w:bottom w:val="none" w:sz="0" w:space="0" w:color="auto"/>
        <w:right w:val="none" w:sz="0" w:space="0" w:color="auto"/>
      </w:divBdr>
    </w:div>
    <w:div w:id="263540207">
      <w:bodyDiv w:val="1"/>
      <w:marLeft w:val="0"/>
      <w:marRight w:val="0"/>
      <w:marTop w:val="0"/>
      <w:marBottom w:val="0"/>
      <w:divBdr>
        <w:top w:val="none" w:sz="0" w:space="0" w:color="auto"/>
        <w:left w:val="none" w:sz="0" w:space="0" w:color="auto"/>
        <w:bottom w:val="none" w:sz="0" w:space="0" w:color="auto"/>
        <w:right w:val="none" w:sz="0" w:space="0" w:color="auto"/>
      </w:divBdr>
    </w:div>
    <w:div w:id="271282962">
      <w:bodyDiv w:val="1"/>
      <w:marLeft w:val="0"/>
      <w:marRight w:val="0"/>
      <w:marTop w:val="0"/>
      <w:marBottom w:val="0"/>
      <w:divBdr>
        <w:top w:val="none" w:sz="0" w:space="0" w:color="auto"/>
        <w:left w:val="none" w:sz="0" w:space="0" w:color="auto"/>
        <w:bottom w:val="none" w:sz="0" w:space="0" w:color="auto"/>
        <w:right w:val="none" w:sz="0" w:space="0" w:color="auto"/>
      </w:divBdr>
    </w:div>
    <w:div w:id="276062101">
      <w:bodyDiv w:val="1"/>
      <w:marLeft w:val="0"/>
      <w:marRight w:val="0"/>
      <w:marTop w:val="0"/>
      <w:marBottom w:val="0"/>
      <w:divBdr>
        <w:top w:val="none" w:sz="0" w:space="0" w:color="auto"/>
        <w:left w:val="none" w:sz="0" w:space="0" w:color="auto"/>
        <w:bottom w:val="none" w:sz="0" w:space="0" w:color="auto"/>
        <w:right w:val="none" w:sz="0" w:space="0" w:color="auto"/>
      </w:divBdr>
    </w:div>
    <w:div w:id="289477506">
      <w:bodyDiv w:val="1"/>
      <w:marLeft w:val="0"/>
      <w:marRight w:val="0"/>
      <w:marTop w:val="0"/>
      <w:marBottom w:val="0"/>
      <w:divBdr>
        <w:top w:val="none" w:sz="0" w:space="0" w:color="auto"/>
        <w:left w:val="none" w:sz="0" w:space="0" w:color="auto"/>
        <w:bottom w:val="none" w:sz="0" w:space="0" w:color="auto"/>
        <w:right w:val="none" w:sz="0" w:space="0" w:color="auto"/>
      </w:divBdr>
    </w:div>
    <w:div w:id="292760397">
      <w:bodyDiv w:val="1"/>
      <w:marLeft w:val="0"/>
      <w:marRight w:val="0"/>
      <w:marTop w:val="0"/>
      <w:marBottom w:val="0"/>
      <w:divBdr>
        <w:top w:val="none" w:sz="0" w:space="0" w:color="auto"/>
        <w:left w:val="none" w:sz="0" w:space="0" w:color="auto"/>
        <w:bottom w:val="none" w:sz="0" w:space="0" w:color="auto"/>
        <w:right w:val="none" w:sz="0" w:space="0" w:color="auto"/>
      </w:divBdr>
    </w:div>
    <w:div w:id="296109988">
      <w:bodyDiv w:val="1"/>
      <w:marLeft w:val="0"/>
      <w:marRight w:val="0"/>
      <w:marTop w:val="0"/>
      <w:marBottom w:val="0"/>
      <w:divBdr>
        <w:top w:val="none" w:sz="0" w:space="0" w:color="auto"/>
        <w:left w:val="none" w:sz="0" w:space="0" w:color="auto"/>
        <w:bottom w:val="none" w:sz="0" w:space="0" w:color="auto"/>
        <w:right w:val="none" w:sz="0" w:space="0" w:color="auto"/>
      </w:divBdr>
    </w:div>
    <w:div w:id="298076378">
      <w:bodyDiv w:val="1"/>
      <w:marLeft w:val="0"/>
      <w:marRight w:val="0"/>
      <w:marTop w:val="0"/>
      <w:marBottom w:val="0"/>
      <w:divBdr>
        <w:top w:val="none" w:sz="0" w:space="0" w:color="auto"/>
        <w:left w:val="none" w:sz="0" w:space="0" w:color="auto"/>
        <w:bottom w:val="none" w:sz="0" w:space="0" w:color="auto"/>
        <w:right w:val="none" w:sz="0" w:space="0" w:color="auto"/>
      </w:divBdr>
    </w:div>
    <w:div w:id="300618259">
      <w:bodyDiv w:val="1"/>
      <w:marLeft w:val="0"/>
      <w:marRight w:val="0"/>
      <w:marTop w:val="0"/>
      <w:marBottom w:val="0"/>
      <w:divBdr>
        <w:top w:val="none" w:sz="0" w:space="0" w:color="auto"/>
        <w:left w:val="none" w:sz="0" w:space="0" w:color="auto"/>
        <w:bottom w:val="none" w:sz="0" w:space="0" w:color="auto"/>
        <w:right w:val="none" w:sz="0" w:space="0" w:color="auto"/>
      </w:divBdr>
    </w:div>
    <w:div w:id="303628998">
      <w:bodyDiv w:val="1"/>
      <w:marLeft w:val="0"/>
      <w:marRight w:val="0"/>
      <w:marTop w:val="0"/>
      <w:marBottom w:val="0"/>
      <w:divBdr>
        <w:top w:val="none" w:sz="0" w:space="0" w:color="auto"/>
        <w:left w:val="none" w:sz="0" w:space="0" w:color="auto"/>
        <w:bottom w:val="none" w:sz="0" w:space="0" w:color="auto"/>
        <w:right w:val="none" w:sz="0" w:space="0" w:color="auto"/>
      </w:divBdr>
    </w:div>
    <w:div w:id="307591878">
      <w:bodyDiv w:val="1"/>
      <w:marLeft w:val="0"/>
      <w:marRight w:val="0"/>
      <w:marTop w:val="0"/>
      <w:marBottom w:val="0"/>
      <w:divBdr>
        <w:top w:val="none" w:sz="0" w:space="0" w:color="auto"/>
        <w:left w:val="none" w:sz="0" w:space="0" w:color="auto"/>
        <w:bottom w:val="none" w:sz="0" w:space="0" w:color="auto"/>
        <w:right w:val="none" w:sz="0" w:space="0" w:color="auto"/>
      </w:divBdr>
    </w:div>
    <w:div w:id="310252705">
      <w:bodyDiv w:val="1"/>
      <w:marLeft w:val="0"/>
      <w:marRight w:val="0"/>
      <w:marTop w:val="0"/>
      <w:marBottom w:val="0"/>
      <w:divBdr>
        <w:top w:val="none" w:sz="0" w:space="0" w:color="auto"/>
        <w:left w:val="none" w:sz="0" w:space="0" w:color="auto"/>
        <w:bottom w:val="none" w:sz="0" w:space="0" w:color="auto"/>
        <w:right w:val="none" w:sz="0" w:space="0" w:color="auto"/>
      </w:divBdr>
    </w:div>
    <w:div w:id="310720824">
      <w:bodyDiv w:val="1"/>
      <w:marLeft w:val="0"/>
      <w:marRight w:val="0"/>
      <w:marTop w:val="0"/>
      <w:marBottom w:val="0"/>
      <w:divBdr>
        <w:top w:val="none" w:sz="0" w:space="0" w:color="auto"/>
        <w:left w:val="none" w:sz="0" w:space="0" w:color="auto"/>
        <w:bottom w:val="none" w:sz="0" w:space="0" w:color="auto"/>
        <w:right w:val="none" w:sz="0" w:space="0" w:color="auto"/>
      </w:divBdr>
      <w:divsChild>
        <w:div w:id="8484779">
          <w:marLeft w:val="0"/>
          <w:marRight w:val="0"/>
          <w:marTop w:val="0"/>
          <w:marBottom w:val="0"/>
          <w:divBdr>
            <w:top w:val="none" w:sz="0" w:space="0" w:color="auto"/>
            <w:left w:val="none" w:sz="0" w:space="0" w:color="auto"/>
            <w:bottom w:val="none" w:sz="0" w:space="0" w:color="auto"/>
            <w:right w:val="none" w:sz="0" w:space="0" w:color="auto"/>
          </w:divBdr>
          <w:divsChild>
            <w:div w:id="706489067">
              <w:marLeft w:val="0"/>
              <w:marRight w:val="0"/>
              <w:marTop w:val="0"/>
              <w:marBottom w:val="0"/>
              <w:divBdr>
                <w:top w:val="none" w:sz="0" w:space="0" w:color="auto"/>
                <w:left w:val="none" w:sz="0" w:space="0" w:color="auto"/>
                <w:bottom w:val="none" w:sz="0" w:space="0" w:color="auto"/>
                <w:right w:val="none" w:sz="0" w:space="0" w:color="auto"/>
              </w:divBdr>
              <w:divsChild>
                <w:div w:id="1793088996">
                  <w:marLeft w:val="0"/>
                  <w:marRight w:val="0"/>
                  <w:marTop w:val="0"/>
                  <w:marBottom w:val="0"/>
                  <w:divBdr>
                    <w:top w:val="none" w:sz="0" w:space="0" w:color="auto"/>
                    <w:left w:val="none" w:sz="0" w:space="0" w:color="auto"/>
                    <w:bottom w:val="none" w:sz="0" w:space="0" w:color="auto"/>
                    <w:right w:val="none" w:sz="0" w:space="0" w:color="auto"/>
                  </w:divBdr>
                </w:div>
                <w:div w:id="313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8435">
      <w:bodyDiv w:val="1"/>
      <w:marLeft w:val="0"/>
      <w:marRight w:val="0"/>
      <w:marTop w:val="0"/>
      <w:marBottom w:val="0"/>
      <w:divBdr>
        <w:top w:val="none" w:sz="0" w:space="0" w:color="auto"/>
        <w:left w:val="none" w:sz="0" w:space="0" w:color="auto"/>
        <w:bottom w:val="none" w:sz="0" w:space="0" w:color="auto"/>
        <w:right w:val="none" w:sz="0" w:space="0" w:color="auto"/>
      </w:divBdr>
    </w:div>
    <w:div w:id="314264729">
      <w:bodyDiv w:val="1"/>
      <w:marLeft w:val="0"/>
      <w:marRight w:val="0"/>
      <w:marTop w:val="0"/>
      <w:marBottom w:val="0"/>
      <w:divBdr>
        <w:top w:val="none" w:sz="0" w:space="0" w:color="auto"/>
        <w:left w:val="none" w:sz="0" w:space="0" w:color="auto"/>
        <w:bottom w:val="none" w:sz="0" w:space="0" w:color="auto"/>
        <w:right w:val="none" w:sz="0" w:space="0" w:color="auto"/>
      </w:divBdr>
    </w:div>
    <w:div w:id="314721606">
      <w:bodyDiv w:val="1"/>
      <w:marLeft w:val="0"/>
      <w:marRight w:val="0"/>
      <w:marTop w:val="0"/>
      <w:marBottom w:val="0"/>
      <w:divBdr>
        <w:top w:val="none" w:sz="0" w:space="0" w:color="auto"/>
        <w:left w:val="none" w:sz="0" w:space="0" w:color="auto"/>
        <w:bottom w:val="none" w:sz="0" w:space="0" w:color="auto"/>
        <w:right w:val="none" w:sz="0" w:space="0" w:color="auto"/>
      </w:divBdr>
    </w:div>
    <w:div w:id="325285498">
      <w:bodyDiv w:val="1"/>
      <w:marLeft w:val="0"/>
      <w:marRight w:val="0"/>
      <w:marTop w:val="0"/>
      <w:marBottom w:val="0"/>
      <w:divBdr>
        <w:top w:val="none" w:sz="0" w:space="0" w:color="auto"/>
        <w:left w:val="none" w:sz="0" w:space="0" w:color="auto"/>
        <w:bottom w:val="none" w:sz="0" w:space="0" w:color="auto"/>
        <w:right w:val="none" w:sz="0" w:space="0" w:color="auto"/>
      </w:divBdr>
    </w:div>
    <w:div w:id="329993071">
      <w:bodyDiv w:val="1"/>
      <w:marLeft w:val="0"/>
      <w:marRight w:val="0"/>
      <w:marTop w:val="0"/>
      <w:marBottom w:val="0"/>
      <w:divBdr>
        <w:top w:val="none" w:sz="0" w:space="0" w:color="auto"/>
        <w:left w:val="none" w:sz="0" w:space="0" w:color="auto"/>
        <w:bottom w:val="none" w:sz="0" w:space="0" w:color="auto"/>
        <w:right w:val="none" w:sz="0" w:space="0" w:color="auto"/>
      </w:divBdr>
    </w:div>
    <w:div w:id="332879175">
      <w:bodyDiv w:val="1"/>
      <w:marLeft w:val="0"/>
      <w:marRight w:val="0"/>
      <w:marTop w:val="0"/>
      <w:marBottom w:val="0"/>
      <w:divBdr>
        <w:top w:val="none" w:sz="0" w:space="0" w:color="auto"/>
        <w:left w:val="none" w:sz="0" w:space="0" w:color="auto"/>
        <w:bottom w:val="none" w:sz="0" w:space="0" w:color="auto"/>
        <w:right w:val="none" w:sz="0" w:space="0" w:color="auto"/>
      </w:divBdr>
    </w:div>
    <w:div w:id="356003040">
      <w:bodyDiv w:val="1"/>
      <w:marLeft w:val="0"/>
      <w:marRight w:val="0"/>
      <w:marTop w:val="0"/>
      <w:marBottom w:val="0"/>
      <w:divBdr>
        <w:top w:val="none" w:sz="0" w:space="0" w:color="auto"/>
        <w:left w:val="none" w:sz="0" w:space="0" w:color="auto"/>
        <w:bottom w:val="none" w:sz="0" w:space="0" w:color="auto"/>
        <w:right w:val="none" w:sz="0" w:space="0" w:color="auto"/>
      </w:divBdr>
      <w:divsChild>
        <w:div w:id="1445730072">
          <w:marLeft w:val="0"/>
          <w:marRight w:val="0"/>
          <w:marTop w:val="0"/>
          <w:marBottom w:val="0"/>
          <w:divBdr>
            <w:top w:val="none" w:sz="0" w:space="0" w:color="auto"/>
            <w:left w:val="none" w:sz="0" w:space="0" w:color="auto"/>
            <w:bottom w:val="none" w:sz="0" w:space="0" w:color="auto"/>
            <w:right w:val="none" w:sz="0" w:space="0" w:color="auto"/>
          </w:divBdr>
          <w:divsChild>
            <w:div w:id="3548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7847">
      <w:bodyDiv w:val="1"/>
      <w:marLeft w:val="0"/>
      <w:marRight w:val="0"/>
      <w:marTop w:val="0"/>
      <w:marBottom w:val="0"/>
      <w:divBdr>
        <w:top w:val="none" w:sz="0" w:space="0" w:color="auto"/>
        <w:left w:val="none" w:sz="0" w:space="0" w:color="auto"/>
        <w:bottom w:val="none" w:sz="0" w:space="0" w:color="auto"/>
        <w:right w:val="none" w:sz="0" w:space="0" w:color="auto"/>
      </w:divBdr>
    </w:div>
    <w:div w:id="376584736">
      <w:bodyDiv w:val="1"/>
      <w:marLeft w:val="0"/>
      <w:marRight w:val="0"/>
      <w:marTop w:val="0"/>
      <w:marBottom w:val="0"/>
      <w:divBdr>
        <w:top w:val="none" w:sz="0" w:space="0" w:color="auto"/>
        <w:left w:val="none" w:sz="0" w:space="0" w:color="auto"/>
        <w:bottom w:val="none" w:sz="0" w:space="0" w:color="auto"/>
        <w:right w:val="none" w:sz="0" w:space="0" w:color="auto"/>
      </w:divBdr>
    </w:div>
    <w:div w:id="387999729">
      <w:bodyDiv w:val="1"/>
      <w:marLeft w:val="0"/>
      <w:marRight w:val="0"/>
      <w:marTop w:val="0"/>
      <w:marBottom w:val="0"/>
      <w:divBdr>
        <w:top w:val="none" w:sz="0" w:space="0" w:color="auto"/>
        <w:left w:val="none" w:sz="0" w:space="0" w:color="auto"/>
        <w:bottom w:val="none" w:sz="0" w:space="0" w:color="auto"/>
        <w:right w:val="none" w:sz="0" w:space="0" w:color="auto"/>
      </w:divBdr>
    </w:div>
    <w:div w:id="390468656">
      <w:bodyDiv w:val="1"/>
      <w:marLeft w:val="0"/>
      <w:marRight w:val="0"/>
      <w:marTop w:val="0"/>
      <w:marBottom w:val="0"/>
      <w:divBdr>
        <w:top w:val="none" w:sz="0" w:space="0" w:color="auto"/>
        <w:left w:val="none" w:sz="0" w:space="0" w:color="auto"/>
        <w:bottom w:val="none" w:sz="0" w:space="0" w:color="auto"/>
        <w:right w:val="none" w:sz="0" w:space="0" w:color="auto"/>
      </w:divBdr>
    </w:div>
    <w:div w:id="396637128">
      <w:bodyDiv w:val="1"/>
      <w:marLeft w:val="0"/>
      <w:marRight w:val="0"/>
      <w:marTop w:val="0"/>
      <w:marBottom w:val="0"/>
      <w:divBdr>
        <w:top w:val="none" w:sz="0" w:space="0" w:color="auto"/>
        <w:left w:val="none" w:sz="0" w:space="0" w:color="auto"/>
        <w:bottom w:val="none" w:sz="0" w:space="0" w:color="auto"/>
        <w:right w:val="none" w:sz="0" w:space="0" w:color="auto"/>
      </w:divBdr>
      <w:divsChild>
        <w:div w:id="1398163785">
          <w:marLeft w:val="0"/>
          <w:marRight w:val="0"/>
          <w:marTop w:val="0"/>
          <w:marBottom w:val="0"/>
          <w:divBdr>
            <w:top w:val="none" w:sz="0" w:space="0" w:color="auto"/>
            <w:left w:val="none" w:sz="0" w:space="0" w:color="auto"/>
            <w:bottom w:val="none" w:sz="0" w:space="0" w:color="auto"/>
            <w:right w:val="none" w:sz="0" w:space="0" w:color="auto"/>
          </w:divBdr>
          <w:divsChild>
            <w:div w:id="972566246">
              <w:blockQuote w:val="1"/>
              <w:marLeft w:val="600"/>
              <w:marRight w:val="0"/>
              <w:marTop w:val="0"/>
              <w:marBottom w:val="0"/>
              <w:divBdr>
                <w:top w:val="none" w:sz="0" w:space="0" w:color="auto"/>
                <w:left w:val="none" w:sz="0" w:space="0" w:color="auto"/>
                <w:bottom w:val="none" w:sz="0" w:space="0" w:color="auto"/>
                <w:right w:val="none" w:sz="0" w:space="0" w:color="auto"/>
              </w:divBdr>
              <w:divsChild>
                <w:div w:id="639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58282">
      <w:bodyDiv w:val="1"/>
      <w:marLeft w:val="0"/>
      <w:marRight w:val="0"/>
      <w:marTop w:val="0"/>
      <w:marBottom w:val="0"/>
      <w:divBdr>
        <w:top w:val="none" w:sz="0" w:space="0" w:color="auto"/>
        <w:left w:val="none" w:sz="0" w:space="0" w:color="auto"/>
        <w:bottom w:val="none" w:sz="0" w:space="0" w:color="auto"/>
        <w:right w:val="none" w:sz="0" w:space="0" w:color="auto"/>
      </w:divBdr>
    </w:div>
    <w:div w:id="417020300">
      <w:bodyDiv w:val="1"/>
      <w:marLeft w:val="0"/>
      <w:marRight w:val="0"/>
      <w:marTop w:val="0"/>
      <w:marBottom w:val="0"/>
      <w:divBdr>
        <w:top w:val="none" w:sz="0" w:space="0" w:color="auto"/>
        <w:left w:val="none" w:sz="0" w:space="0" w:color="auto"/>
        <w:bottom w:val="none" w:sz="0" w:space="0" w:color="auto"/>
        <w:right w:val="none" w:sz="0" w:space="0" w:color="auto"/>
      </w:divBdr>
    </w:div>
    <w:div w:id="442382689">
      <w:bodyDiv w:val="1"/>
      <w:marLeft w:val="0"/>
      <w:marRight w:val="0"/>
      <w:marTop w:val="0"/>
      <w:marBottom w:val="0"/>
      <w:divBdr>
        <w:top w:val="none" w:sz="0" w:space="0" w:color="auto"/>
        <w:left w:val="none" w:sz="0" w:space="0" w:color="auto"/>
        <w:bottom w:val="none" w:sz="0" w:space="0" w:color="auto"/>
        <w:right w:val="none" w:sz="0" w:space="0" w:color="auto"/>
      </w:divBdr>
    </w:div>
    <w:div w:id="446581266">
      <w:bodyDiv w:val="1"/>
      <w:marLeft w:val="0"/>
      <w:marRight w:val="0"/>
      <w:marTop w:val="0"/>
      <w:marBottom w:val="0"/>
      <w:divBdr>
        <w:top w:val="none" w:sz="0" w:space="0" w:color="auto"/>
        <w:left w:val="none" w:sz="0" w:space="0" w:color="auto"/>
        <w:bottom w:val="none" w:sz="0" w:space="0" w:color="auto"/>
        <w:right w:val="none" w:sz="0" w:space="0" w:color="auto"/>
      </w:divBdr>
    </w:div>
    <w:div w:id="450369746">
      <w:bodyDiv w:val="1"/>
      <w:marLeft w:val="0"/>
      <w:marRight w:val="0"/>
      <w:marTop w:val="0"/>
      <w:marBottom w:val="0"/>
      <w:divBdr>
        <w:top w:val="none" w:sz="0" w:space="0" w:color="auto"/>
        <w:left w:val="none" w:sz="0" w:space="0" w:color="auto"/>
        <w:bottom w:val="none" w:sz="0" w:space="0" w:color="auto"/>
        <w:right w:val="none" w:sz="0" w:space="0" w:color="auto"/>
      </w:divBdr>
    </w:div>
    <w:div w:id="451949043">
      <w:bodyDiv w:val="1"/>
      <w:marLeft w:val="0"/>
      <w:marRight w:val="0"/>
      <w:marTop w:val="0"/>
      <w:marBottom w:val="0"/>
      <w:divBdr>
        <w:top w:val="none" w:sz="0" w:space="0" w:color="auto"/>
        <w:left w:val="none" w:sz="0" w:space="0" w:color="auto"/>
        <w:bottom w:val="none" w:sz="0" w:space="0" w:color="auto"/>
        <w:right w:val="none" w:sz="0" w:space="0" w:color="auto"/>
      </w:divBdr>
      <w:divsChild>
        <w:div w:id="2008972871">
          <w:marLeft w:val="0"/>
          <w:marRight w:val="0"/>
          <w:marTop w:val="0"/>
          <w:marBottom w:val="0"/>
          <w:divBdr>
            <w:top w:val="none" w:sz="0" w:space="0" w:color="auto"/>
            <w:left w:val="none" w:sz="0" w:space="0" w:color="auto"/>
            <w:bottom w:val="none" w:sz="0" w:space="0" w:color="auto"/>
            <w:right w:val="none" w:sz="0" w:space="0" w:color="auto"/>
          </w:divBdr>
          <w:divsChild>
            <w:div w:id="390737065">
              <w:marLeft w:val="0"/>
              <w:marRight w:val="0"/>
              <w:marTop w:val="0"/>
              <w:marBottom w:val="0"/>
              <w:divBdr>
                <w:top w:val="none" w:sz="0" w:space="0" w:color="auto"/>
                <w:left w:val="none" w:sz="0" w:space="0" w:color="auto"/>
                <w:bottom w:val="none" w:sz="0" w:space="0" w:color="auto"/>
                <w:right w:val="none" w:sz="0" w:space="0" w:color="auto"/>
              </w:divBdr>
              <w:divsChild>
                <w:div w:id="378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103">
      <w:bodyDiv w:val="1"/>
      <w:marLeft w:val="0"/>
      <w:marRight w:val="0"/>
      <w:marTop w:val="0"/>
      <w:marBottom w:val="0"/>
      <w:divBdr>
        <w:top w:val="none" w:sz="0" w:space="0" w:color="auto"/>
        <w:left w:val="none" w:sz="0" w:space="0" w:color="auto"/>
        <w:bottom w:val="none" w:sz="0" w:space="0" w:color="auto"/>
        <w:right w:val="none" w:sz="0" w:space="0" w:color="auto"/>
      </w:divBdr>
    </w:div>
    <w:div w:id="481582620">
      <w:bodyDiv w:val="1"/>
      <w:marLeft w:val="0"/>
      <w:marRight w:val="0"/>
      <w:marTop w:val="0"/>
      <w:marBottom w:val="0"/>
      <w:divBdr>
        <w:top w:val="none" w:sz="0" w:space="0" w:color="auto"/>
        <w:left w:val="none" w:sz="0" w:space="0" w:color="auto"/>
        <w:bottom w:val="none" w:sz="0" w:space="0" w:color="auto"/>
        <w:right w:val="none" w:sz="0" w:space="0" w:color="auto"/>
      </w:divBdr>
    </w:div>
    <w:div w:id="490023972">
      <w:bodyDiv w:val="1"/>
      <w:marLeft w:val="0"/>
      <w:marRight w:val="0"/>
      <w:marTop w:val="0"/>
      <w:marBottom w:val="0"/>
      <w:divBdr>
        <w:top w:val="none" w:sz="0" w:space="0" w:color="auto"/>
        <w:left w:val="none" w:sz="0" w:space="0" w:color="auto"/>
        <w:bottom w:val="none" w:sz="0" w:space="0" w:color="auto"/>
        <w:right w:val="none" w:sz="0" w:space="0" w:color="auto"/>
      </w:divBdr>
    </w:div>
    <w:div w:id="491529617">
      <w:bodyDiv w:val="1"/>
      <w:marLeft w:val="0"/>
      <w:marRight w:val="0"/>
      <w:marTop w:val="0"/>
      <w:marBottom w:val="0"/>
      <w:divBdr>
        <w:top w:val="none" w:sz="0" w:space="0" w:color="auto"/>
        <w:left w:val="none" w:sz="0" w:space="0" w:color="auto"/>
        <w:bottom w:val="none" w:sz="0" w:space="0" w:color="auto"/>
        <w:right w:val="none" w:sz="0" w:space="0" w:color="auto"/>
      </w:divBdr>
    </w:div>
    <w:div w:id="493493192">
      <w:bodyDiv w:val="1"/>
      <w:marLeft w:val="0"/>
      <w:marRight w:val="0"/>
      <w:marTop w:val="0"/>
      <w:marBottom w:val="0"/>
      <w:divBdr>
        <w:top w:val="none" w:sz="0" w:space="0" w:color="auto"/>
        <w:left w:val="none" w:sz="0" w:space="0" w:color="auto"/>
        <w:bottom w:val="none" w:sz="0" w:space="0" w:color="auto"/>
        <w:right w:val="none" w:sz="0" w:space="0" w:color="auto"/>
      </w:divBdr>
    </w:div>
    <w:div w:id="494226914">
      <w:bodyDiv w:val="1"/>
      <w:marLeft w:val="0"/>
      <w:marRight w:val="0"/>
      <w:marTop w:val="0"/>
      <w:marBottom w:val="0"/>
      <w:divBdr>
        <w:top w:val="none" w:sz="0" w:space="0" w:color="auto"/>
        <w:left w:val="none" w:sz="0" w:space="0" w:color="auto"/>
        <w:bottom w:val="none" w:sz="0" w:space="0" w:color="auto"/>
        <w:right w:val="none" w:sz="0" w:space="0" w:color="auto"/>
      </w:divBdr>
      <w:divsChild>
        <w:div w:id="2049605138">
          <w:marLeft w:val="0"/>
          <w:marRight w:val="0"/>
          <w:marTop w:val="0"/>
          <w:marBottom w:val="0"/>
          <w:divBdr>
            <w:top w:val="none" w:sz="0" w:space="0" w:color="auto"/>
            <w:left w:val="none" w:sz="0" w:space="0" w:color="auto"/>
            <w:bottom w:val="none" w:sz="0" w:space="0" w:color="auto"/>
            <w:right w:val="none" w:sz="0" w:space="0" w:color="auto"/>
          </w:divBdr>
          <w:divsChild>
            <w:div w:id="1824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2257">
      <w:bodyDiv w:val="1"/>
      <w:marLeft w:val="0"/>
      <w:marRight w:val="0"/>
      <w:marTop w:val="0"/>
      <w:marBottom w:val="0"/>
      <w:divBdr>
        <w:top w:val="none" w:sz="0" w:space="0" w:color="auto"/>
        <w:left w:val="none" w:sz="0" w:space="0" w:color="auto"/>
        <w:bottom w:val="none" w:sz="0" w:space="0" w:color="auto"/>
        <w:right w:val="none" w:sz="0" w:space="0" w:color="auto"/>
      </w:divBdr>
    </w:div>
    <w:div w:id="519051676">
      <w:bodyDiv w:val="1"/>
      <w:marLeft w:val="0"/>
      <w:marRight w:val="0"/>
      <w:marTop w:val="0"/>
      <w:marBottom w:val="0"/>
      <w:divBdr>
        <w:top w:val="none" w:sz="0" w:space="0" w:color="auto"/>
        <w:left w:val="none" w:sz="0" w:space="0" w:color="auto"/>
        <w:bottom w:val="none" w:sz="0" w:space="0" w:color="auto"/>
        <w:right w:val="none" w:sz="0" w:space="0" w:color="auto"/>
      </w:divBdr>
    </w:div>
    <w:div w:id="519659092">
      <w:bodyDiv w:val="1"/>
      <w:marLeft w:val="0"/>
      <w:marRight w:val="0"/>
      <w:marTop w:val="0"/>
      <w:marBottom w:val="0"/>
      <w:divBdr>
        <w:top w:val="none" w:sz="0" w:space="0" w:color="auto"/>
        <w:left w:val="none" w:sz="0" w:space="0" w:color="auto"/>
        <w:bottom w:val="none" w:sz="0" w:space="0" w:color="auto"/>
        <w:right w:val="none" w:sz="0" w:space="0" w:color="auto"/>
      </w:divBdr>
      <w:divsChild>
        <w:div w:id="1097100089">
          <w:marLeft w:val="0"/>
          <w:marRight w:val="0"/>
          <w:marTop w:val="0"/>
          <w:marBottom w:val="0"/>
          <w:divBdr>
            <w:top w:val="none" w:sz="0" w:space="0" w:color="auto"/>
            <w:left w:val="none" w:sz="0" w:space="0" w:color="auto"/>
            <w:bottom w:val="none" w:sz="0" w:space="0" w:color="auto"/>
            <w:right w:val="none" w:sz="0" w:space="0" w:color="auto"/>
          </w:divBdr>
        </w:div>
      </w:divsChild>
    </w:div>
    <w:div w:id="524902689">
      <w:bodyDiv w:val="1"/>
      <w:marLeft w:val="0"/>
      <w:marRight w:val="0"/>
      <w:marTop w:val="0"/>
      <w:marBottom w:val="0"/>
      <w:divBdr>
        <w:top w:val="none" w:sz="0" w:space="0" w:color="auto"/>
        <w:left w:val="none" w:sz="0" w:space="0" w:color="auto"/>
        <w:bottom w:val="none" w:sz="0" w:space="0" w:color="auto"/>
        <w:right w:val="none" w:sz="0" w:space="0" w:color="auto"/>
      </w:divBdr>
      <w:divsChild>
        <w:div w:id="1930384791">
          <w:marLeft w:val="0"/>
          <w:marRight w:val="0"/>
          <w:marTop w:val="0"/>
          <w:marBottom w:val="0"/>
          <w:divBdr>
            <w:top w:val="none" w:sz="0" w:space="0" w:color="auto"/>
            <w:left w:val="none" w:sz="0" w:space="0" w:color="auto"/>
            <w:bottom w:val="none" w:sz="0" w:space="0" w:color="auto"/>
            <w:right w:val="none" w:sz="0" w:space="0" w:color="auto"/>
          </w:divBdr>
          <w:divsChild>
            <w:div w:id="405538663">
              <w:marLeft w:val="0"/>
              <w:marRight w:val="0"/>
              <w:marTop w:val="0"/>
              <w:marBottom w:val="0"/>
              <w:divBdr>
                <w:top w:val="none" w:sz="0" w:space="0" w:color="auto"/>
                <w:left w:val="none" w:sz="0" w:space="0" w:color="auto"/>
                <w:bottom w:val="none" w:sz="0" w:space="0" w:color="auto"/>
                <w:right w:val="none" w:sz="0" w:space="0" w:color="auto"/>
              </w:divBdr>
              <w:divsChild>
                <w:div w:id="1621496180">
                  <w:marLeft w:val="0"/>
                  <w:marRight w:val="0"/>
                  <w:marTop w:val="0"/>
                  <w:marBottom w:val="0"/>
                  <w:divBdr>
                    <w:top w:val="none" w:sz="0" w:space="0" w:color="auto"/>
                    <w:left w:val="none" w:sz="0" w:space="0" w:color="auto"/>
                    <w:bottom w:val="none" w:sz="0" w:space="0" w:color="auto"/>
                    <w:right w:val="none" w:sz="0" w:space="0" w:color="auto"/>
                  </w:divBdr>
                  <w:divsChild>
                    <w:div w:id="2064014865">
                      <w:marLeft w:val="0"/>
                      <w:marRight w:val="0"/>
                      <w:marTop w:val="0"/>
                      <w:marBottom w:val="0"/>
                      <w:divBdr>
                        <w:top w:val="none" w:sz="0" w:space="0" w:color="auto"/>
                        <w:left w:val="none" w:sz="0" w:space="0" w:color="auto"/>
                        <w:bottom w:val="none" w:sz="0" w:space="0" w:color="auto"/>
                        <w:right w:val="none" w:sz="0" w:space="0" w:color="auto"/>
                      </w:divBdr>
                      <w:divsChild>
                        <w:div w:id="678123753">
                          <w:marLeft w:val="0"/>
                          <w:marRight w:val="0"/>
                          <w:marTop w:val="0"/>
                          <w:marBottom w:val="0"/>
                          <w:divBdr>
                            <w:top w:val="none" w:sz="0" w:space="0" w:color="auto"/>
                            <w:left w:val="none" w:sz="0" w:space="0" w:color="auto"/>
                            <w:bottom w:val="none" w:sz="0" w:space="0" w:color="auto"/>
                            <w:right w:val="none" w:sz="0" w:space="0" w:color="auto"/>
                          </w:divBdr>
                          <w:divsChild>
                            <w:div w:id="2927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90181">
      <w:bodyDiv w:val="1"/>
      <w:marLeft w:val="0"/>
      <w:marRight w:val="0"/>
      <w:marTop w:val="0"/>
      <w:marBottom w:val="0"/>
      <w:divBdr>
        <w:top w:val="none" w:sz="0" w:space="0" w:color="auto"/>
        <w:left w:val="none" w:sz="0" w:space="0" w:color="auto"/>
        <w:bottom w:val="none" w:sz="0" w:space="0" w:color="auto"/>
        <w:right w:val="none" w:sz="0" w:space="0" w:color="auto"/>
      </w:divBdr>
    </w:div>
    <w:div w:id="537275571">
      <w:bodyDiv w:val="1"/>
      <w:marLeft w:val="0"/>
      <w:marRight w:val="0"/>
      <w:marTop w:val="0"/>
      <w:marBottom w:val="0"/>
      <w:divBdr>
        <w:top w:val="none" w:sz="0" w:space="0" w:color="auto"/>
        <w:left w:val="none" w:sz="0" w:space="0" w:color="auto"/>
        <w:bottom w:val="none" w:sz="0" w:space="0" w:color="auto"/>
        <w:right w:val="none" w:sz="0" w:space="0" w:color="auto"/>
      </w:divBdr>
      <w:divsChild>
        <w:div w:id="996768681">
          <w:marLeft w:val="0"/>
          <w:marRight w:val="0"/>
          <w:marTop w:val="0"/>
          <w:marBottom w:val="0"/>
          <w:divBdr>
            <w:top w:val="none" w:sz="0" w:space="0" w:color="auto"/>
            <w:left w:val="none" w:sz="0" w:space="0" w:color="auto"/>
            <w:bottom w:val="none" w:sz="0" w:space="0" w:color="auto"/>
            <w:right w:val="none" w:sz="0" w:space="0" w:color="auto"/>
          </w:divBdr>
          <w:divsChild>
            <w:div w:id="574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8227">
      <w:bodyDiv w:val="1"/>
      <w:marLeft w:val="0"/>
      <w:marRight w:val="0"/>
      <w:marTop w:val="0"/>
      <w:marBottom w:val="0"/>
      <w:divBdr>
        <w:top w:val="none" w:sz="0" w:space="0" w:color="auto"/>
        <w:left w:val="none" w:sz="0" w:space="0" w:color="auto"/>
        <w:bottom w:val="none" w:sz="0" w:space="0" w:color="auto"/>
        <w:right w:val="none" w:sz="0" w:space="0" w:color="auto"/>
      </w:divBdr>
    </w:div>
    <w:div w:id="550338256">
      <w:bodyDiv w:val="1"/>
      <w:marLeft w:val="0"/>
      <w:marRight w:val="0"/>
      <w:marTop w:val="0"/>
      <w:marBottom w:val="0"/>
      <w:divBdr>
        <w:top w:val="none" w:sz="0" w:space="0" w:color="auto"/>
        <w:left w:val="none" w:sz="0" w:space="0" w:color="auto"/>
        <w:bottom w:val="none" w:sz="0" w:space="0" w:color="auto"/>
        <w:right w:val="none" w:sz="0" w:space="0" w:color="auto"/>
      </w:divBdr>
      <w:divsChild>
        <w:div w:id="1307080843">
          <w:marLeft w:val="0"/>
          <w:marRight w:val="0"/>
          <w:marTop w:val="0"/>
          <w:marBottom w:val="0"/>
          <w:divBdr>
            <w:top w:val="none" w:sz="0" w:space="0" w:color="auto"/>
            <w:left w:val="none" w:sz="0" w:space="0" w:color="auto"/>
            <w:bottom w:val="none" w:sz="0" w:space="0" w:color="auto"/>
            <w:right w:val="none" w:sz="0" w:space="0" w:color="auto"/>
          </w:divBdr>
          <w:divsChild>
            <w:div w:id="2040277857">
              <w:marLeft w:val="0"/>
              <w:marRight w:val="0"/>
              <w:marTop w:val="0"/>
              <w:marBottom w:val="0"/>
              <w:divBdr>
                <w:top w:val="none" w:sz="0" w:space="0" w:color="auto"/>
                <w:left w:val="none" w:sz="0" w:space="0" w:color="auto"/>
                <w:bottom w:val="none" w:sz="0" w:space="0" w:color="auto"/>
                <w:right w:val="none" w:sz="0" w:space="0" w:color="auto"/>
              </w:divBdr>
              <w:divsChild>
                <w:div w:id="13944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3872">
      <w:bodyDiv w:val="1"/>
      <w:marLeft w:val="0"/>
      <w:marRight w:val="0"/>
      <w:marTop w:val="0"/>
      <w:marBottom w:val="0"/>
      <w:divBdr>
        <w:top w:val="none" w:sz="0" w:space="0" w:color="auto"/>
        <w:left w:val="none" w:sz="0" w:space="0" w:color="auto"/>
        <w:bottom w:val="none" w:sz="0" w:space="0" w:color="auto"/>
        <w:right w:val="none" w:sz="0" w:space="0" w:color="auto"/>
      </w:divBdr>
    </w:div>
    <w:div w:id="568419136">
      <w:bodyDiv w:val="1"/>
      <w:marLeft w:val="0"/>
      <w:marRight w:val="0"/>
      <w:marTop w:val="0"/>
      <w:marBottom w:val="0"/>
      <w:divBdr>
        <w:top w:val="none" w:sz="0" w:space="0" w:color="auto"/>
        <w:left w:val="none" w:sz="0" w:space="0" w:color="auto"/>
        <w:bottom w:val="none" w:sz="0" w:space="0" w:color="auto"/>
        <w:right w:val="none" w:sz="0" w:space="0" w:color="auto"/>
      </w:divBdr>
    </w:div>
    <w:div w:id="569316723">
      <w:bodyDiv w:val="1"/>
      <w:marLeft w:val="0"/>
      <w:marRight w:val="0"/>
      <w:marTop w:val="0"/>
      <w:marBottom w:val="0"/>
      <w:divBdr>
        <w:top w:val="none" w:sz="0" w:space="0" w:color="auto"/>
        <w:left w:val="none" w:sz="0" w:space="0" w:color="auto"/>
        <w:bottom w:val="none" w:sz="0" w:space="0" w:color="auto"/>
        <w:right w:val="none" w:sz="0" w:space="0" w:color="auto"/>
      </w:divBdr>
    </w:div>
    <w:div w:id="570971937">
      <w:marLeft w:val="0"/>
      <w:marRight w:val="0"/>
      <w:marTop w:val="0"/>
      <w:marBottom w:val="0"/>
      <w:divBdr>
        <w:top w:val="none" w:sz="0" w:space="0" w:color="auto"/>
        <w:left w:val="none" w:sz="0" w:space="0" w:color="auto"/>
        <w:bottom w:val="none" w:sz="0" w:space="0" w:color="auto"/>
        <w:right w:val="none" w:sz="0" w:space="0" w:color="auto"/>
      </w:divBdr>
      <w:divsChild>
        <w:div w:id="570972727">
          <w:marLeft w:val="0"/>
          <w:marRight w:val="0"/>
          <w:marTop w:val="0"/>
          <w:marBottom w:val="0"/>
          <w:divBdr>
            <w:top w:val="none" w:sz="0" w:space="0" w:color="auto"/>
            <w:left w:val="none" w:sz="0" w:space="0" w:color="auto"/>
            <w:bottom w:val="none" w:sz="0" w:space="0" w:color="auto"/>
            <w:right w:val="none" w:sz="0" w:space="0" w:color="auto"/>
          </w:divBdr>
          <w:divsChild>
            <w:div w:id="570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938">
      <w:marLeft w:val="0"/>
      <w:marRight w:val="0"/>
      <w:marTop w:val="0"/>
      <w:marBottom w:val="0"/>
      <w:divBdr>
        <w:top w:val="none" w:sz="0" w:space="0" w:color="auto"/>
        <w:left w:val="none" w:sz="0" w:space="0" w:color="auto"/>
        <w:bottom w:val="none" w:sz="0" w:space="0" w:color="auto"/>
        <w:right w:val="none" w:sz="0" w:space="0" w:color="auto"/>
      </w:divBdr>
      <w:divsChild>
        <w:div w:id="570972722">
          <w:marLeft w:val="0"/>
          <w:marRight w:val="0"/>
          <w:marTop w:val="0"/>
          <w:marBottom w:val="0"/>
          <w:divBdr>
            <w:top w:val="none" w:sz="0" w:space="0" w:color="auto"/>
            <w:left w:val="none" w:sz="0" w:space="0" w:color="auto"/>
            <w:bottom w:val="none" w:sz="0" w:space="0" w:color="auto"/>
            <w:right w:val="none" w:sz="0" w:space="0" w:color="auto"/>
          </w:divBdr>
          <w:divsChild>
            <w:div w:id="570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941">
      <w:marLeft w:val="0"/>
      <w:marRight w:val="0"/>
      <w:marTop w:val="0"/>
      <w:marBottom w:val="0"/>
      <w:divBdr>
        <w:top w:val="none" w:sz="0" w:space="0" w:color="auto"/>
        <w:left w:val="none" w:sz="0" w:space="0" w:color="auto"/>
        <w:bottom w:val="none" w:sz="0" w:space="0" w:color="auto"/>
        <w:right w:val="none" w:sz="0" w:space="0" w:color="auto"/>
      </w:divBdr>
      <w:divsChild>
        <w:div w:id="570971940">
          <w:marLeft w:val="0"/>
          <w:marRight w:val="0"/>
          <w:marTop w:val="0"/>
          <w:marBottom w:val="0"/>
          <w:divBdr>
            <w:top w:val="none" w:sz="0" w:space="0" w:color="auto"/>
            <w:left w:val="none" w:sz="0" w:space="0" w:color="auto"/>
            <w:bottom w:val="none" w:sz="0" w:space="0" w:color="auto"/>
            <w:right w:val="none" w:sz="0" w:space="0" w:color="auto"/>
          </w:divBdr>
          <w:divsChild>
            <w:div w:id="570972694">
              <w:marLeft w:val="0"/>
              <w:marRight w:val="0"/>
              <w:marTop w:val="0"/>
              <w:marBottom w:val="0"/>
              <w:divBdr>
                <w:top w:val="none" w:sz="0" w:space="0" w:color="auto"/>
                <w:left w:val="none" w:sz="0" w:space="0" w:color="auto"/>
                <w:bottom w:val="none" w:sz="0" w:space="0" w:color="auto"/>
                <w:right w:val="none" w:sz="0" w:space="0" w:color="auto"/>
              </w:divBdr>
              <w:divsChild>
                <w:div w:id="570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1943">
      <w:marLeft w:val="0"/>
      <w:marRight w:val="0"/>
      <w:marTop w:val="0"/>
      <w:marBottom w:val="0"/>
      <w:divBdr>
        <w:top w:val="none" w:sz="0" w:space="0" w:color="auto"/>
        <w:left w:val="none" w:sz="0" w:space="0" w:color="auto"/>
        <w:bottom w:val="none" w:sz="0" w:space="0" w:color="auto"/>
        <w:right w:val="none" w:sz="0" w:space="0" w:color="auto"/>
      </w:divBdr>
    </w:div>
    <w:div w:id="570971945">
      <w:marLeft w:val="0"/>
      <w:marRight w:val="0"/>
      <w:marTop w:val="0"/>
      <w:marBottom w:val="0"/>
      <w:divBdr>
        <w:top w:val="none" w:sz="0" w:space="0" w:color="auto"/>
        <w:left w:val="none" w:sz="0" w:space="0" w:color="auto"/>
        <w:bottom w:val="none" w:sz="0" w:space="0" w:color="auto"/>
        <w:right w:val="none" w:sz="0" w:space="0" w:color="auto"/>
      </w:divBdr>
    </w:div>
    <w:div w:id="570971950">
      <w:marLeft w:val="0"/>
      <w:marRight w:val="0"/>
      <w:marTop w:val="0"/>
      <w:marBottom w:val="0"/>
      <w:divBdr>
        <w:top w:val="none" w:sz="0" w:space="0" w:color="auto"/>
        <w:left w:val="none" w:sz="0" w:space="0" w:color="auto"/>
        <w:bottom w:val="none" w:sz="0" w:space="0" w:color="auto"/>
        <w:right w:val="none" w:sz="0" w:space="0" w:color="auto"/>
      </w:divBdr>
    </w:div>
    <w:div w:id="570971951">
      <w:marLeft w:val="0"/>
      <w:marRight w:val="0"/>
      <w:marTop w:val="0"/>
      <w:marBottom w:val="0"/>
      <w:divBdr>
        <w:top w:val="none" w:sz="0" w:space="0" w:color="auto"/>
        <w:left w:val="none" w:sz="0" w:space="0" w:color="auto"/>
        <w:bottom w:val="none" w:sz="0" w:space="0" w:color="auto"/>
        <w:right w:val="none" w:sz="0" w:space="0" w:color="auto"/>
      </w:divBdr>
      <w:divsChild>
        <w:div w:id="570972555">
          <w:marLeft w:val="0"/>
          <w:marRight w:val="0"/>
          <w:marTop w:val="0"/>
          <w:marBottom w:val="0"/>
          <w:divBdr>
            <w:top w:val="none" w:sz="0" w:space="0" w:color="auto"/>
            <w:left w:val="none" w:sz="0" w:space="0" w:color="auto"/>
            <w:bottom w:val="none" w:sz="0" w:space="0" w:color="auto"/>
            <w:right w:val="none" w:sz="0" w:space="0" w:color="auto"/>
          </w:divBdr>
        </w:div>
      </w:divsChild>
    </w:div>
    <w:div w:id="570971954">
      <w:marLeft w:val="0"/>
      <w:marRight w:val="0"/>
      <w:marTop w:val="0"/>
      <w:marBottom w:val="0"/>
      <w:divBdr>
        <w:top w:val="none" w:sz="0" w:space="0" w:color="auto"/>
        <w:left w:val="none" w:sz="0" w:space="0" w:color="auto"/>
        <w:bottom w:val="none" w:sz="0" w:space="0" w:color="auto"/>
        <w:right w:val="none" w:sz="0" w:space="0" w:color="auto"/>
      </w:divBdr>
      <w:divsChild>
        <w:div w:id="570972548">
          <w:marLeft w:val="0"/>
          <w:marRight w:val="0"/>
          <w:marTop w:val="0"/>
          <w:marBottom w:val="0"/>
          <w:divBdr>
            <w:top w:val="none" w:sz="0" w:space="0" w:color="auto"/>
            <w:left w:val="none" w:sz="0" w:space="0" w:color="auto"/>
            <w:bottom w:val="none" w:sz="0" w:space="0" w:color="auto"/>
            <w:right w:val="none" w:sz="0" w:space="0" w:color="auto"/>
          </w:divBdr>
        </w:div>
      </w:divsChild>
    </w:div>
    <w:div w:id="570971955">
      <w:marLeft w:val="0"/>
      <w:marRight w:val="0"/>
      <w:marTop w:val="0"/>
      <w:marBottom w:val="0"/>
      <w:divBdr>
        <w:top w:val="none" w:sz="0" w:space="0" w:color="auto"/>
        <w:left w:val="none" w:sz="0" w:space="0" w:color="auto"/>
        <w:bottom w:val="none" w:sz="0" w:space="0" w:color="auto"/>
        <w:right w:val="none" w:sz="0" w:space="0" w:color="auto"/>
      </w:divBdr>
    </w:div>
    <w:div w:id="570971957">
      <w:marLeft w:val="0"/>
      <w:marRight w:val="0"/>
      <w:marTop w:val="0"/>
      <w:marBottom w:val="0"/>
      <w:divBdr>
        <w:top w:val="none" w:sz="0" w:space="0" w:color="auto"/>
        <w:left w:val="none" w:sz="0" w:space="0" w:color="auto"/>
        <w:bottom w:val="none" w:sz="0" w:space="0" w:color="auto"/>
        <w:right w:val="none" w:sz="0" w:space="0" w:color="auto"/>
      </w:divBdr>
    </w:div>
    <w:div w:id="570971958">
      <w:marLeft w:val="0"/>
      <w:marRight w:val="0"/>
      <w:marTop w:val="0"/>
      <w:marBottom w:val="0"/>
      <w:divBdr>
        <w:top w:val="none" w:sz="0" w:space="0" w:color="auto"/>
        <w:left w:val="none" w:sz="0" w:space="0" w:color="auto"/>
        <w:bottom w:val="none" w:sz="0" w:space="0" w:color="auto"/>
        <w:right w:val="none" w:sz="0" w:space="0" w:color="auto"/>
      </w:divBdr>
    </w:div>
    <w:div w:id="570971962">
      <w:marLeft w:val="0"/>
      <w:marRight w:val="0"/>
      <w:marTop w:val="0"/>
      <w:marBottom w:val="0"/>
      <w:divBdr>
        <w:top w:val="none" w:sz="0" w:space="0" w:color="auto"/>
        <w:left w:val="none" w:sz="0" w:space="0" w:color="auto"/>
        <w:bottom w:val="none" w:sz="0" w:space="0" w:color="auto"/>
        <w:right w:val="none" w:sz="0" w:space="0" w:color="auto"/>
      </w:divBdr>
    </w:div>
    <w:div w:id="570971964">
      <w:marLeft w:val="0"/>
      <w:marRight w:val="0"/>
      <w:marTop w:val="0"/>
      <w:marBottom w:val="0"/>
      <w:divBdr>
        <w:top w:val="none" w:sz="0" w:space="0" w:color="auto"/>
        <w:left w:val="none" w:sz="0" w:space="0" w:color="auto"/>
        <w:bottom w:val="none" w:sz="0" w:space="0" w:color="auto"/>
        <w:right w:val="none" w:sz="0" w:space="0" w:color="auto"/>
      </w:divBdr>
    </w:div>
    <w:div w:id="570971966">
      <w:marLeft w:val="0"/>
      <w:marRight w:val="0"/>
      <w:marTop w:val="0"/>
      <w:marBottom w:val="0"/>
      <w:divBdr>
        <w:top w:val="none" w:sz="0" w:space="0" w:color="auto"/>
        <w:left w:val="none" w:sz="0" w:space="0" w:color="auto"/>
        <w:bottom w:val="none" w:sz="0" w:space="0" w:color="auto"/>
        <w:right w:val="none" w:sz="0" w:space="0" w:color="auto"/>
      </w:divBdr>
    </w:div>
    <w:div w:id="570971969">
      <w:marLeft w:val="0"/>
      <w:marRight w:val="0"/>
      <w:marTop w:val="0"/>
      <w:marBottom w:val="0"/>
      <w:divBdr>
        <w:top w:val="none" w:sz="0" w:space="0" w:color="auto"/>
        <w:left w:val="none" w:sz="0" w:space="0" w:color="auto"/>
        <w:bottom w:val="none" w:sz="0" w:space="0" w:color="auto"/>
        <w:right w:val="none" w:sz="0" w:space="0" w:color="auto"/>
      </w:divBdr>
      <w:divsChild>
        <w:div w:id="570971960">
          <w:marLeft w:val="0"/>
          <w:marRight w:val="0"/>
          <w:marTop w:val="0"/>
          <w:marBottom w:val="0"/>
          <w:divBdr>
            <w:top w:val="none" w:sz="0" w:space="0" w:color="auto"/>
            <w:left w:val="none" w:sz="0" w:space="0" w:color="auto"/>
            <w:bottom w:val="none" w:sz="0" w:space="0" w:color="auto"/>
            <w:right w:val="none" w:sz="0" w:space="0" w:color="auto"/>
          </w:divBdr>
        </w:div>
      </w:divsChild>
    </w:div>
    <w:div w:id="570971971">
      <w:marLeft w:val="0"/>
      <w:marRight w:val="0"/>
      <w:marTop w:val="0"/>
      <w:marBottom w:val="0"/>
      <w:divBdr>
        <w:top w:val="none" w:sz="0" w:space="0" w:color="auto"/>
        <w:left w:val="none" w:sz="0" w:space="0" w:color="auto"/>
        <w:bottom w:val="none" w:sz="0" w:space="0" w:color="auto"/>
        <w:right w:val="none" w:sz="0" w:space="0" w:color="auto"/>
      </w:divBdr>
    </w:div>
    <w:div w:id="570971974">
      <w:marLeft w:val="0"/>
      <w:marRight w:val="0"/>
      <w:marTop w:val="0"/>
      <w:marBottom w:val="0"/>
      <w:divBdr>
        <w:top w:val="none" w:sz="0" w:space="0" w:color="auto"/>
        <w:left w:val="none" w:sz="0" w:space="0" w:color="auto"/>
        <w:bottom w:val="none" w:sz="0" w:space="0" w:color="auto"/>
        <w:right w:val="none" w:sz="0" w:space="0" w:color="auto"/>
      </w:divBdr>
    </w:div>
    <w:div w:id="570971979">
      <w:marLeft w:val="0"/>
      <w:marRight w:val="0"/>
      <w:marTop w:val="0"/>
      <w:marBottom w:val="0"/>
      <w:divBdr>
        <w:top w:val="none" w:sz="0" w:space="0" w:color="auto"/>
        <w:left w:val="none" w:sz="0" w:space="0" w:color="auto"/>
        <w:bottom w:val="none" w:sz="0" w:space="0" w:color="auto"/>
        <w:right w:val="none" w:sz="0" w:space="0" w:color="auto"/>
      </w:divBdr>
    </w:div>
    <w:div w:id="570971980">
      <w:marLeft w:val="0"/>
      <w:marRight w:val="0"/>
      <w:marTop w:val="0"/>
      <w:marBottom w:val="0"/>
      <w:divBdr>
        <w:top w:val="none" w:sz="0" w:space="0" w:color="auto"/>
        <w:left w:val="none" w:sz="0" w:space="0" w:color="auto"/>
        <w:bottom w:val="none" w:sz="0" w:space="0" w:color="auto"/>
        <w:right w:val="none" w:sz="0" w:space="0" w:color="auto"/>
      </w:divBdr>
      <w:divsChild>
        <w:div w:id="570972323">
          <w:marLeft w:val="0"/>
          <w:marRight w:val="0"/>
          <w:marTop w:val="0"/>
          <w:marBottom w:val="0"/>
          <w:divBdr>
            <w:top w:val="none" w:sz="0" w:space="0" w:color="auto"/>
            <w:left w:val="none" w:sz="0" w:space="0" w:color="auto"/>
            <w:bottom w:val="none" w:sz="0" w:space="0" w:color="auto"/>
            <w:right w:val="none" w:sz="0" w:space="0" w:color="auto"/>
          </w:divBdr>
        </w:div>
        <w:div w:id="570972503">
          <w:marLeft w:val="0"/>
          <w:marRight w:val="0"/>
          <w:marTop w:val="0"/>
          <w:marBottom w:val="0"/>
          <w:divBdr>
            <w:top w:val="none" w:sz="0" w:space="0" w:color="auto"/>
            <w:left w:val="none" w:sz="0" w:space="0" w:color="auto"/>
            <w:bottom w:val="none" w:sz="0" w:space="0" w:color="auto"/>
            <w:right w:val="none" w:sz="0" w:space="0" w:color="auto"/>
          </w:divBdr>
        </w:div>
        <w:div w:id="570972516">
          <w:marLeft w:val="0"/>
          <w:marRight w:val="0"/>
          <w:marTop w:val="0"/>
          <w:marBottom w:val="0"/>
          <w:divBdr>
            <w:top w:val="none" w:sz="0" w:space="0" w:color="auto"/>
            <w:left w:val="none" w:sz="0" w:space="0" w:color="auto"/>
            <w:bottom w:val="none" w:sz="0" w:space="0" w:color="auto"/>
            <w:right w:val="none" w:sz="0" w:space="0" w:color="auto"/>
          </w:divBdr>
        </w:div>
      </w:divsChild>
    </w:div>
    <w:div w:id="570971985">
      <w:marLeft w:val="0"/>
      <w:marRight w:val="0"/>
      <w:marTop w:val="0"/>
      <w:marBottom w:val="0"/>
      <w:divBdr>
        <w:top w:val="none" w:sz="0" w:space="0" w:color="auto"/>
        <w:left w:val="none" w:sz="0" w:space="0" w:color="auto"/>
        <w:bottom w:val="none" w:sz="0" w:space="0" w:color="auto"/>
        <w:right w:val="none" w:sz="0" w:space="0" w:color="auto"/>
      </w:divBdr>
      <w:divsChild>
        <w:div w:id="570972399">
          <w:marLeft w:val="0"/>
          <w:marRight w:val="0"/>
          <w:marTop w:val="0"/>
          <w:marBottom w:val="0"/>
          <w:divBdr>
            <w:top w:val="none" w:sz="0" w:space="0" w:color="auto"/>
            <w:left w:val="none" w:sz="0" w:space="0" w:color="auto"/>
            <w:bottom w:val="none" w:sz="0" w:space="0" w:color="auto"/>
            <w:right w:val="none" w:sz="0" w:space="0" w:color="auto"/>
          </w:divBdr>
        </w:div>
      </w:divsChild>
    </w:div>
    <w:div w:id="570971986">
      <w:marLeft w:val="0"/>
      <w:marRight w:val="0"/>
      <w:marTop w:val="0"/>
      <w:marBottom w:val="0"/>
      <w:divBdr>
        <w:top w:val="none" w:sz="0" w:space="0" w:color="auto"/>
        <w:left w:val="none" w:sz="0" w:space="0" w:color="auto"/>
        <w:bottom w:val="none" w:sz="0" w:space="0" w:color="auto"/>
        <w:right w:val="none" w:sz="0" w:space="0" w:color="auto"/>
      </w:divBdr>
      <w:divsChild>
        <w:div w:id="570972001">
          <w:marLeft w:val="0"/>
          <w:marRight w:val="0"/>
          <w:marTop w:val="0"/>
          <w:marBottom w:val="0"/>
          <w:divBdr>
            <w:top w:val="none" w:sz="0" w:space="0" w:color="auto"/>
            <w:left w:val="none" w:sz="0" w:space="0" w:color="auto"/>
            <w:bottom w:val="none" w:sz="0" w:space="0" w:color="auto"/>
            <w:right w:val="none" w:sz="0" w:space="0" w:color="auto"/>
          </w:divBdr>
        </w:div>
        <w:div w:id="570972126">
          <w:marLeft w:val="0"/>
          <w:marRight w:val="0"/>
          <w:marTop w:val="0"/>
          <w:marBottom w:val="0"/>
          <w:divBdr>
            <w:top w:val="none" w:sz="0" w:space="0" w:color="auto"/>
            <w:left w:val="none" w:sz="0" w:space="0" w:color="auto"/>
            <w:bottom w:val="none" w:sz="0" w:space="0" w:color="auto"/>
            <w:right w:val="none" w:sz="0" w:space="0" w:color="auto"/>
          </w:divBdr>
        </w:div>
        <w:div w:id="570972335">
          <w:marLeft w:val="0"/>
          <w:marRight w:val="0"/>
          <w:marTop w:val="0"/>
          <w:marBottom w:val="0"/>
          <w:divBdr>
            <w:top w:val="none" w:sz="0" w:space="0" w:color="auto"/>
            <w:left w:val="none" w:sz="0" w:space="0" w:color="auto"/>
            <w:bottom w:val="none" w:sz="0" w:space="0" w:color="auto"/>
            <w:right w:val="none" w:sz="0" w:space="0" w:color="auto"/>
          </w:divBdr>
        </w:div>
      </w:divsChild>
    </w:div>
    <w:div w:id="570971988">
      <w:marLeft w:val="0"/>
      <w:marRight w:val="0"/>
      <w:marTop w:val="0"/>
      <w:marBottom w:val="0"/>
      <w:divBdr>
        <w:top w:val="none" w:sz="0" w:space="0" w:color="auto"/>
        <w:left w:val="none" w:sz="0" w:space="0" w:color="auto"/>
        <w:bottom w:val="none" w:sz="0" w:space="0" w:color="auto"/>
        <w:right w:val="none" w:sz="0" w:space="0" w:color="auto"/>
      </w:divBdr>
      <w:divsChild>
        <w:div w:id="570972152">
          <w:marLeft w:val="0"/>
          <w:marRight w:val="0"/>
          <w:marTop w:val="0"/>
          <w:marBottom w:val="0"/>
          <w:divBdr>
            <w:top w:val="none" w:sz="0" w:space="0" w:color="auto"/>
            <w:left w:val="none" w:sz="0" w:space="0" w:color="auto"/>
            <w:bottom w:val="none" w:sz="0" w:space="0" w:color="auto"/>
            <w:right w:val="none" w:sz="0" w:space="0" w:color="auto"/>
          </w:divBdr>
        </w:div>
        <w:div w:id="570972346">
          <w:marLeft w:val="0"/>
          <w:marRight w:val="0"/>
          <w:marTop w:val="0"/>
          <w:marBottom w:val="0"/>
          <w:divBdr>
            <w:top w:val="none" w:sz="0" w:space="0" w:color="auto"/>
            <w:left w:val="none" w:sz="0" w:space="0" w:color="auto"/>
            <w:bottom w:val="none" w:sz="0" w:space="0" w:color="auto"/>
            <w:right w:val="none" w:sz="0" w:space="0" w:color="auto"/>
          </w:divBdr>
        </w:div>
      </w:divsChild>
    </w:div>
    <w:div w:id="570971989">
      <w:marLeft w:val="0"/>
      <w:marRight w:val="0"/>
      <w:marTop w:val="0"/>
      <w:marBottom w:val="0"/>
      <w:divBdr>
        <w:top w:val="none" w:sz="0" w:space="0" w:color="auto"/>
        <w:left w:val="none" w:sz="0" w:space="0" w:color="auto"/>
        <w:bottom w:val="none" w:sz="0" w:space="0" w:color="auto"/>
        <w:right w:val="none" w:sz="0" w:space="0" w:color="auto"/>
      </w:divBdr>
      <w:divsChild>
        <w:div w:id="570972004">
          <w:marLeft w:val="0"/>
          <w:marRight w:val="0"/>
          <w:marTop w:val="0"/>
          <w:marBottom w:val="0"/>
          <w:divBdr>
            <w:top w:val="none" w:sz="0" w:space="0" w:color="auto"/>
            <w:left w:val="none" w:sz="0" w:space="0" w:color="auto"/>
            <w:bottom w:val="none" w:sz="0" w:space="0" w:color="auto"/>
            <w:right w:val="none" w:sz="0" w:space="0" w:color="auto"/>
          </w:divBdr>
        </w:div>
        <w:div w:id="570972052">
          <w:marLeft w:val="0"/>
          <w:marRight w:val="0"/>
          <w:marTop w:val="0"/>
          <w:marBottom w:val="0"/>
          <w:divBdr>
            <w:top w:val="none" w:sz="0" w:space="0" w:color="auto"/>
            <w:left w:val="none" w:sz="0" w:space="0" w:color="auto"/>
            <w:bottom w:val="none" w:sz="0" w:space="0" w:color="auto"/>
            <w:right w:val="none" w:sz="0" w:space="0" w:color="auto"/>
          </w:divBdr>
        </w:div>
        <w:div w:id="570972213">
          <w:marLeft w:val="0"/>
          <w:marRight w:val="0"/>
          <w:marTop w:val="0"/>
          <w:marBottom w:val="0"/>
          <w:divBdr>
            <w:top w:val="none" w:sz="0" w:space="0" w:color="auto"/>
            <w:left w:val="none" w:sz="0" w:space="0" w:color="auto"/>
            <w:bottom w:val="none" w:sz="0" w:space="0" w:color="auto"/>
            <w:right w:val="none" w:sz="0" w:space="0" w:color="auto"/>
          </w:divBdr>
        </w:div>
        <w:div w:id="570972450">
          <w:marLeft w:val="0"/>
          <w:marRight w:val="0"/>
          <w:marTop w:val="0"/>
          <w:marBottom w:val="0"/>
          <w:divBdr>
            <w:top w:val="none" w:sz="0" w:space="0" w:color="auto"/>
            <w:left w:val="none" w:sz="0" w:space="0" w:color="auto"/>
            <w:bottom w:val="none" w:sz="0" w:space="0" w:color="auto"/>
            <w:right w:val="none" w:sz="0" w:space="0" w:color="auto"/>
          </w:divBdr>
        </w:div>
      </w:divsChild>
    </w:div>
    <w:div w:id="570971990">
      <w:marLeft w:val="0"/>
      <w:marRight w:val="0"/>
      <w:marTop w:val="0"/>
      <w:marBottom w:val="0"/>
      <w:divBdr>
        <w:top w:val="none" w:sz="0" w:space="0" w:color="auto"/>
        <w:left w:val="none" w:sz="0" w:space="0" w:color="auto"/>
        <w:bottom w:val="none" w:sz="0" w:space="0" w:color="auto"/>
        <w:right w:val="none" w:sz="0" w:space="0" w:color="auto"/>
      </w:divBdr>
      <w:divsChild>
        <w:div w:id="570972229">
          <w:marLeft w:val="0"/>
          <w:marRight w:val="0"/>
          <w:marTop w:val="0"/>
          <w:marBottom w:val="0"/>
          <w:divBdr>
            <w:top w:val="none" w:sz="0" w:space="0" w:color="auto"/>
            <w:left w:val="none" w:sz="0" w:space="0" w:color="auto"/>
            <w:bottom w:val="none" w:sz="0" w:space="0" w:color="auto"/>
            <w:right w:val="none" w:sz="0" w:space="0" w:color="auto"/>
          </w:divBdr>
        </w:div>
        <w:div w:id="570972452">
          <w:marLeft w:val="0"/>
          <w:marRight w:val="0"/>
          <w:marTop w:val="0"/>
          <w:marBottom w:val="0"/>
          <w:divBdr>
            <w:top w:val="none" w:sz="0" w:space="0" w:color="auto"/>
            <w:left w:val="none" w:sz="0" w:space="0" w:color="auto"/>
            <w:bottom w:val="none" w:sz="0" w:space="0" w:color="auto"/>
            <w:right w:val="none" w:sz="0" w:space="0" w:color="auto"/>
          </w:divBdr>
        </w:div>
      </w:divsChild>
    </w:div>
    <w:div w:id="570971993">
      <w:marLeft w:val="0"/>
      <w:marRight w:val="0"/>
      <w:marTop w:val="0"/>
      <w:marBottom w:val="0"/>
      <w:divBdr>
        <w:top w:val="none" w:sz="0" w:space="0" w:color="auto"/>
        <w:left w:val="none" w:sz="0" w:space="0" w:color="auto"/>
        <w:bottom w:val="none" w:sz="0" w:space="0" w:color="auto"/>
        <w:right w:val="none" w:sz="0" w:space="0" w:color="auto"/>
      </w:divBdr>
      <w:divsChild>
        <w:div w:id="570972000">
          <w:marLeft w:val="0"/>
          <w:marRight w:val="0"/>
          <w:marTop w:val="0"/>
          <w:marBottom w:val="0"/>
          <w:divBdr>
            <w:top w:val="none" w:sz="0" w:space="0" w:color="auto"/>
            <w:left w:val="none" w:sz="0" w:space="0" w:color="auto"/>
            <w:bottom w:val="none" w:sz="0" w:space="0" w:color="auto"/>
            <w:right w:val="none" w:sz="0" w:space="0" w:color="auto"/>
          </w:divBdr>
        </w:div>
        <w:div w:id="570972353">
          <w:marLeft w:val="0"/>
          <w:marRight w:val="0"/>
          <w:marTop w:val="0"/>
          <w:marBottom w:val="0"/>
          <w:divBdr>
            <w:top w:val="none" w:sz="0" w:space="0" w:color="auto"/>
            <w:left w:val="none" w:sz="0" w:space="0" w:color="auto"/>
            <w:bottom w:val="none" w:sz="0" w:space="0" w:color="auto"/>
            <w:right w:val="none" w:sz="0" w:space="0" w:color="auto"/>
          </w:divBdr>
        </w:div>
      </w:divsChild>
    </w:div>
    <w:div w:id="570972003">
      <w:marLeft w:val="0"/>
      <w:marRight w:val="0"/>
      <w:marTop w:val="0"/>
      <w:marBottom w:val="0"/>
      <w:divBdr>
        <w:top w:val="none" w:sz="0" w:space="0" w:color="auto"/>
        <w:left w:val="none" w:sz="0" w:space="0" w:color="auto"/>
        <w:bottom w:val="none" w:sz="0" w:space="0" w:color="auto"/>
        <w:right w:val="none" w:sz="0" w:space="0" w:color="auto"/>
      </w:divBdr>
    </w:div>
    <w:div w:id="570972006">
      <w:marLeft w:val="0"/>
      <w:marRight w:val="0"/>
      <w:marTop w:val="0"/>
      <w:marBottom w:val="0"/>
      <w:divBdr>
        <w:top w:val="none" w:sz="0" w:space="0" w:color="auto"/>
        <w:left w:val="none" w:sz="0" w:space="0" w:color="auto"/>
        <w:bottom w:val="none" w:sz="0" w:space="0" w:color="auto"/>
        <w:right w:val="none" w:sz="0" w:space="0" w:color="auto"/>
      </w:divBdr>
      <w:divsChild>
        <w:div w:id="570972127">
          <w:marLeft w:val="0"/>
          <w:marRight w:val="0"/>
          <w:marTop w:val="0"/>
          <w:marBottom w:val="0"/>
          <w:divBdr>
            <w:top w:val="none" w:sz="0" w:space="0" w:color="auto"/>
            <w:left w:val="none" w:sz="0" w:space="0" w:color="auto"/>
            <w:bottom w:val="none" w:sz="0" w:space="0" w:color="auto"/>
            <w:right w:val="none" w:sz="0" w:space="0" w:color="auto"/>
          </w:divBdr>
        </w:div>
      </w:divsChild>
    </w:div>
    <w:div w:id="570972009">
      <w:marLeft w:val="0"/>
      <w:marRight w:val="0"/>
      <w:marTop w:val="0"/>
      <w:marBottom w:val="0"/>
      <w:divBdr>
        <w:top w:val="none" w:sz="0" w:space="0" w:color="auto"/>
        <w:left w:val="none" w:sz="0" w:space="0" w:color="auto"/>
        <w:bottom w:val="none" w:sz="0" w:space="0" w:color="auto"/>
        <w:right w:val="none" w:sz="0" w:space="0" w:color="auto"/>
      </w:divBdr>
    </w:div>
    <w:div w:id="570972011">
      <w:marLeft w:val="0"/>
      <w:marRight w:val="0"/>
      <w:marTop w:val="0"/>
      <w:marBottom w:val="0"/>
      <w:divBdr>
        <w:top w:val="none" w:sz="0" w:space="0" w:color="auto"/>
        <w:left w:val="none" w:sz="0" w:space="0" w:color="auto"/>
        <w:bottom w:val="none" w:sz="0" w:space="0" w:color="auto"/>
        <w:right w:val="none" w:sz="0" w:space="0" w:color="auto"/>
      </w:divBdr>
    </w:div>
    <w:div w:id="570972012">
      <w:marLeft w:val="0"/>
      <w:marRight w:val="0"/>
      <w:marTop w:val="0"/>
      <w:marBottom w:val="0"/>
      <w:divBdr>
        <w:top w:val="none" w:sz="0" w:space="0" w:color="auto"/>
        <w:left w:val="none" w:sz="0" w:space="0" w:color="auto"/>
        <w:bottom w:val="none" w:sz="0" w:space="0" w:color="auto"/>
        <w:right w:val="none" w:sz="0" w:space="0" w:color="auto"/>
      </w:divBdr>
      <w:divsChild>
        <w:div w:id="570972070">
          <w:marLeft w:val="0"/>
          <w:marRight w:val="0"/>
          <w:marTop w:val="0"/>
          <w:marBottom w:val="0"/>
          <w:divBdr>
            <w:top w:val="none" w:sz="0" w:space="0" w:color="auto"/>
            <w:left w:val="none" w:sz="0" w:space="0" w:color="auto"/>
            <w:bottom w:val="none" w:sz="0" w:space="0" w:color="auto"/>
            <w:right w:val="none" w:sz="0" w:space="0" w:color="auto"/>
          </w:divBdr>
          <w:divsChild>
            <w:div w:id="570972114">
              <w:marLeft w:val="0"/>
              <w:marRight w:val="0"/>
              <w:marTop w:val="0"/>
              <w:marBottom w:val="0"/>
              <w:divBdr>
                <w:top w:val="none" w:sz="0" w:space="0" w:color="auto"/>
                <w:left w:val="none" w:sz="0" w:space="0" w:color="auto"/>
                <w:bottom w:val="none" w:sz="0" w:space="0" w:color="auto"/>
                <w:right w:val="none" w:sz="0" w:space="0" w:color="auto"/>
              </w:divBdr>
            </w:div>
            <w:div w:id="57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13">
      <w:marLeft w:val="0"/>
      <w:marRight w:val="0"/>
      <w:marTop w:val="0"/>
      <w:marBottom w:val="0"/>
      <w:divBdr>
        <w:top w:val="none" w:sz="0" w:space="0" w:color="auto"/>
        <w:left w:val="none" w:sz="0" w:space="0" w:color="auto"/>
        <w:bottom w:val="none" w:sz="0" w:space="0" w:color="auto"/>
        <w:right w:val="none" w:sz="0" w:space="0" w:color="auto"/>
      </w:divBdr>
      <w:divsChild>
        <w:div w:id="570972409">
          <w:marLeft w:val="0"/>
          <w:marRight w:val="0"/>
          <w:marTop w:val="0"/>
          <w:marBottom w:val="0"/>
          <w:divBdr>
            <w:top w:val="none" w:sz="0" w:space="0" w:color="auto"/>
            <w:left w:val="none" w:sz="0" w:space="0" w:color="auto"/>
            <w:bottom w:val="none" w:sz="0" w:space="0" w:color="auto"/>
            <w:right w:val="none" w:sz="0" w:space="0" w:color="auto"/>
          </w:divBdr>
        </w:div>
        <w:div w:id="570972459">
          <w:marLeft w:val="0"/>
          <w:marRight w:val="0"/>
          <w:marTop w:val="0"/>
          <w:marBottom w:val="0"/>
          <w:divBdr>
            <w:top w:val="none" w:sz="0" w:space="0" w:color="auto"/>
            <w:left w:val="none" w:sz="0" w:space="0" w:color="auto"/>
            <w:bottom w:val="none" w:sz="0" w:space="0" w:color="auto"/>
            <w:right w:val="none" w:sz="0" w:space="0" w:color="auto"/>
          </w:divBdr>
        </w:div>
      </w:divsChild>
    </w:div>
    <w:div w:id="570972014">
      <w:marLeft w:val="0"/>
      <w:marRight w:val="0"/>
      <w:marTop w:val="0"/>
      <w:marBottom w:val="0"/>
      <w:divBdr>
        <w:top w:val="none" w:sz="0" w:space="0" w:color="auto"/>
        <w:left w:val="none" w:sz="0" w:space="0" w:color="auto"/>
        <w:bottom w:val="none" w:sz="0" w:space="0" w:color="auto"/>
        <w:right w:val="none" w:sz="0" w:space="0" w:color="auto"/>
      </w:divBdr>
      <w:divsChild>
        <w:div w:id="570972021">
          <w:marLeft w:val="0"/>
          <w:marRight w:val="0"/>
          <w:marTop w:val="0"/>
          <w:marBottom w:val="0"/>
          <w:divBdr>
            <w:top w:val="none" w:sz="0" w:space="0" w:color="auto"/>
            <w:left w:val="none" w:sz="0" w:space="0" w:color="auto"/>
            <w:bottom w:val="none" w:sz="0" w:space="0" w:color="auto"/>
            <w:right w:val="none" w:sz="0" w:space="0" w:color="auto"/>
          </w:divBdr>
        </w:div>
      </w:divsChild>
    </w:div>
    <w:div w:id="570972017">
      <w:marLeft w:val="0"/>
      <w:marRight w:val="0"/>
      <w:marTop w:val="0"/>
      <w:marBottom w:val="0"/>
      <w:divBdr>
        <w:top w:val="none" w:sz="0" w:space="0" w:color="auto"/>
        <w:left w:val="none" w:sz="0" w:space="0" w:color="auto"/>
        <w:bottom w:val="none" w:sz="0" w:space="0" w:color="auto"/>
        <w:right w:val="none" w:sz="0" w:space="0" w:color="auto"/>
      </w:divBdr>
    </w:div>
    <w:div w:id="570972018">
      <w:marLeft w:val="0"/>
      <w:marRight w:val="0"/>
      <w:marTop w:val="0"/>
      <w:marBottom w:val="0"/>
      <w:divBdr>
        <w:top w:val="none" w:sz="0" w:space="0" w:color="auto"/>
        <w:left w:val="none" w:sz="0" w:space="0" w:color="auto"/>
        <w:bottom w:val="none" w:sz="0" w:space="0" w:color="auto"/>
        <w:right w:val="none" w:sz="0" w:space="0" w:color="auto"/>
      </w:divBdr>
    </w:div>
    <w:div w:id="570972019">
      <w:marLeft w:val="0"/>
      <w:marRight w:val="0"/>
      <w:marTop w:val="0"/>
      <w:marBottom w:val="0"/>
      <w:divBdr>
        <w:top w:val="none" w:sz="0" w:space="0" w:color="auto"/>
        <w:left w:val="none" w:sz="0" w:space="0" w:color="auto"/>
        <w:bottom w:val="none" w:sz="0" w:space="0" w:color="auto"/>
        <w:right w:val="none" w:sz="0" w:space="0" w:color="auto"/>
      </w:divBdr>
      <w:divsChild>
        <w:div w:id="570972002">
          <w:marLeft w:val="0"/>
          <w:marRight w:val="0"/>
          <w:marTop w:val="0"/>
          <w:marBottom w:val="0"/>
          <w:divBdr>
            <w:top w:val="none" w:sz="0" w:space="0" w:color="auto"/>
            <w:left w:val="none" w:sz="0" w:space="0" w:color="auto"/>
            <w:bottom w:val="none" w:sz="0" w:space="0" w:color="auto"/>
            <w:right w:val="none" w:sz="0" w:space="0" w:color="auto"/>
          </w:divBdr>
        </w:div>
        <w:div w:id="570972396">
          <w:marLeft w:val="0"/>
          <w:marRight w:val="0"/>
          <w:marTop w:val="0"/>
          <w:marBottom w:val="0"/>
          <w:divBdr>
            <w:top w:val="none" w:sz="0" w:space="0" w:color="auto"/>
            <w:left w:val="none" w:sz="0" w:space="0" w:color="auto"/>
            <w:bottom w:val="none" w:sz="0" w:space="0" w:color="auto"/>
            <w:right w:val="none" w:sz="0" w:space="0" w:color="auto"/>
          </w:divBdr>
        </w:div>
      </w:divsChild>
    </w:div>
    <w:div w:id="570972020">
      <w:marLeft w:val="0"/>
      <w:marRight w:val="0"/>
      <w:marTop w:val="0"/>
      <w:marBottom w:val="0"/>
      <w:divBdr>
        <w:top w:val="none" w:sz="0" w:space="0" w:color="auto"/>
        <w:left w:val="none" w:sz="0" w:space="0" w:color="auto"/>
        <w:bottom w:val="none" w:sz="0" w:space="0" w:color="auto"/>
        <w:right w:val="none" w:sz="0" w:space="0" w:color="auto"/>
      </w:divBdr>
    </w:div>
    <w:div w:id="570972023">
      <w:marLeft w:val="0"/>
      <w:marRight w:val="0"/>
      <w:marTop w:val="0"/>
      <w:marBottom w:val="0"/>
      <w:divBdr>
        <w:top w:val="none" w:sz="0" w:space="0" w:color="auto"/>
        <w:left w:val="none" w:sz="0" w:space="0" w:color="auto"/>
        <w:bottom w:val="none" w:sz="0" w:space="0" w:color="auto"/>
        <w:right w:val="none" w:sz="0" w:space="0" w:color="auto"/>
      </w:divBdr>
    </w:div>
    <w:div w:id="570972028">
      <w:marLeft w:val="0"/>
      <w:marRight w:val="0"/>
      <w:marTop w:val="0"/>
      <w:marBottom w:val="0"/>
      <w:divBdr>
        <w:top w:val="none" w:sz="0" w:space="0" w:color="auto"/>
        <w:left w:val="none" w:sz="0" w:space="0" w:color="auto"/>
        <w:bottom w:val="none" w:sz="0" w:space="0" w:color="auto"/>
        <w:right w:val="none" w:sz="0" w:space="0" w:color="auto"/>
      </w:divBdr>
      <w:divsChild>
        <w:div w:id="570972275">
          <w:marLeft w:val="0"/>
          <w:marRight w:val="0"/>
          <w:marTop w:val="0"/>
          <w:marBottom w:val="0"/>
          <w:divBdr>
            <w:top w:val="none" w:sz="0" w:space="0" w:color="auto"/>
            <w:left w:val="none" w:sz="0" w:space="0" w:color="auto"/>
            <w:bottom w:val="none" w:sz="0" w:space="0" w:color="auto"/>
            <w:right w:val="none" w:sz="0" w:space="0" w:color="auto"/>
          </w:divBdr>
        </w:div>
      </w:divsChild>
    </w:div>
    <w:div w:id="570972029">
      <w:marLeft w:val="0"/>
      <w:marRight w:val="0"/>
      <w:marTop w:val="0"/>
      <w:marBottom w:val="0"/>
      <w:divBdr>
        <w:top w:val="none" w:sz="0" w:space="0" w:color="auto"/>
        <w:left w:val="none" w:sz="0" w:space="0" w:color="auto"/>
        <w:bottom w:val="none" w:sz="0" w:space="0" w:color="auto"/>
        <w:right w:val="none" w:sz="0" w:space="0" w:color="auto"/>
      </w:divBdr>
      <w:divsChild>
        <w:div w:id="570972015">
          <w:marLeft w:val="0"/>
          <w:marRight w:val="0"/>
          <w:marTop w:val="0"/>
          <w:marBottom w:val="0"/>
          <w:divBdr>
            <w:top w:val="none" w:sz="0" w:space="0" w:color="auto"/>
            <w:left w:val="none" w:sz="0" w:space="0" w:color="auto"/>
            <w:bottom w:val="none" w:sz="0" w:space="0" w:color="auto"/>
            <w:right w:val="none" w:sz="0" w:space="0" w:color="auto"/>
          </w:divBdr>
        </w:div>
        <w:div w:id="570972344">
          <w:marLeft w:val="0"/>
          <w:marRight w:val="0"/>
          <w:marTop w:val="0"/>
          <w:marBottom w:val="0"/>
          <w:divBdr>
            <w:top w:val="none" w:sz="0" w:space="0" w:color="auto"/>
            <w:left w:val="none" w:sz="0" w:space="0" w:color="auto"/>
            <w:bottom w:val="none" w:sz="0" w:space="0" w:color="auto"/>
            <w:right w:val="none" w:sz="0" w:space="0" w:color="auto"/>
          </w:divBdr>
        </w:div>
        <w:div w:id="570972357">
          <w:marLeft w:val="0"/>
          <w:marRight w:val="0"/>
          <w:marTop w:val="0"/>
          <w:marBottom w:val="0"/>
          <w:divBdr>
            <w:top w:val="none" w:sz="0" w:space="0" w:color="auto"/>
            <w:left w:val="none" w:sz="0" w:space="0" w:color="auto"/>
            <w:bottom w:val="none" w:sz="0" w:space="0" w:color="auto"/>
            <w:right w:val="none" w:sz="0" w:space="0" w:color="auto"/>
          </w:divBdr>
        </w:div>
        <w:div w:id="570972394">
          <w:marLeft w:val="0"/>
          <w:marRight w:val="0"/>
          <w:marTop w:val="0"/>
          <w:marBottom w:val="0"/>
          <w:divBdr>
            <w:top w:val="none" w:sz="0" w:space="0" w:color="auto"/>
            <w:left w:val="none" w:sz="0" w:space="0" w:color="auto"/>
            <w:bottom w:val="none" w:sz="0" w:space="0" w:color="auto"/>
            <w:right w:val="none" w:sz="0" w:space="0" w:color="auto"/>
          </w:divBdr>
        </w:div>
      </w:divsChild>
    </w:div>
    <w:div w:id="570972034">
      <w:marLeft w:val="0"/>
      <w:marRight w:val="0"/>
      <w:marTop w:val="0"/>
      <w:marBottom w:val="0"/>
      <w:divBdr>
        <w:top w:val="none" w:sz="0" w:space="0" w:color="auto"/>
        <w:left w:val="none" w:sz="0" w:space="0" w:color="auto"/>
        <w:bottom w:val="none" w:sz="0" w:space="0" w:color="auto"/>
        <w:right w:val="none" w:sz="0" w:space="0" w:color="auto"/>
      </w:divBdr>
      <w:divsChild>
        <w:div w:id="570972460">
          <w:marLeft w:val="0"/>
          <w:marRight w:val="0"/>
          <w:marTop w:val="0"/>
          <w:marBottom w:val="0"/>
          <w:divBdr>
            <w:top w:val="none" w:sz="0" w:space="0" w:color="auto"/>
            <w:left w:val="none" w:sz="0" w:space="0" w:color="auto"/>
            <w:bottom w:val="none" w:sz="0" w:space="0" w:color="auto"/>
            <w:right w:val="none" w:sz="0" w:space="0" w:color="auto"/>
          </w:divBdr>
        </w:div>
      </w:divsChild>
    </w:div>
    <w:div w:id="570972040">
      <w:marLeft w:val="0"/>
      <w:marRight w:val="0"/>
      <w:marTop w:val="0"/>
      <w:marBottom w:val="0"/>
      <w:divBdr>
        <w:top w:val="none" w:sz="0" w:space="0" w:color="auto"/>
        <w:left w:val="none" w:sz="0" w:space="0" w:color="auto"/>
        <w:bottom w:val="none" w:sz="0" w:space="0" w:color="auto"/>
        <w:right w:val="none" w:sz="0" w:space="0" w:color="auto"/>
      </w:divBdr>
    </w:div>
    <w:div w:id="570972041">
      <w:marLeft w:val="0"/>
      <w:marRight w:val="0"/>
      <w:marTop w:val="0"/>
      <w:marBottom w:val="0"/>
      <w:divBdr>
        <w:top w:val="none" w:sz="0" w:space="0" w:color="auto"/>
        <w:left w:val="none" w:sz="0" w:space="0" w:color="auto"/>
        <w:bottom w:val="none" w:sz="0" w:space="0" w:color="auto"/>
        <w:right w:val="none" w:sz="0" w:space="0" w:color="auto"/>
      </w:divBdr>
    </w:div>
    <w:div w:id="570972042">
      <w:marLeft w:val="0"/>
      <w:marRight w:val="0"/>
      <w:marTop w:val="0"/>
      <w:marBottom w:val="0"/>
      <w:divBdr>
        <w:top w:val="none" w:sz="0" w:space="0" w:color="auto"/>
        <w:left w:val="none" w:sz="0" w:space="0" w:color="auto"/>
        <w:bottom w:val="none" w:sz="0" w:space="0" w:color="auto"/>
        <w:right w:val="none" w:sz="0" w:space="0" w:color="auto"/>
      </w:divBdr>
      <w:divsChild>
        <w:div w:id="570972449">
          <w:marLeft w:val="0"/>
          <w:marRight w:val="0"/>
          <w:marTop w:val="0"/>
          <w:marBottom w:val="0"/>
          <w:divBdr>
            <w:top w:val="none" w:sz="0" w:space="0" w:color="auto"/>
            <w:left w:val="none" w:sz="0" w:space="0" w:color="auto"/>
            <w:bottom w:val="none" w:sz="0" w:space="0" w:color="auto"/>
            <w:right w:val="none" w:sz="0" w:space="0" w:color="auto"/>
          </w:divBdr>
          <w:divsChild>
            <w:div w:id="570972202">
              <w:marLeft w:val="0"/>
              <w:marRight w:val="0"/>
              <w:marTop w:val="0"/>
              <w:marBottom w:val="0"/>
              <w:divBdr>
                <w:top w:val="none" w:sz="0" w:space="0" w:color="auto"/>
                <w:left w:val="none" w:sz="0" w:space="0" w:color="auto"/>
                <w:bottom w:val="none" w:sz="0" w:space="0" w:color="auto"/>
                <w:right w:val="none" w:sz="0" w:space="0" w:color="auto"/>
              </w:divBdr>
            </w:div>
            <w:div w:id="570972262">
              <w:marLeft w:val="0"/>
              <w:marRight w:val="0"/>
              <w:marTop w:val="0"/>
              <w:marBottom w:val="0"/>
              <w:divBdr>
                <w:top w:val="none" w:sz="0" w:space="0" w:color="auto"/>
                <w:left w:val="none" w:sz="0" w:space="0" w:color="auto"/>
                <w:bottom w:val="none" w:sz="0" w:space="0" w:color="auto"/>
                <w:right w:val="none" w:sz="0" w:space="0" w:color="auto"/>
              </w:divBdr>
            </w:div>
            <w:div w:id="570972379">
              <w:marLeft w:val="0"/>
              <w:marRight w:val="0"/>
              <w:marTop w:val="0"/>
              <w:marBottom w:val="0"/>
              <w:divBdr>
                <w:top w:val="none" w:sz="0" w:space="0" w:color="auto"/>
                <w:left w:val="none" w:sz="0" w:space="0" w:color="auto"/>
                <w:bottom w:val="none" w:sz="0" w:space="0" w:color="auto"/>
                <w:right w:val="none" w:sz="0" w:space="0" w:color="auto"/>
              </w:divBdr>
            </w:div>
            <w:div w:id="570972482">
              <w:marLeft w:val="0"/>
              <w:marRight w:val="0"/>
              <w:marTop w:val="0"/>
              <w:marBottom w:val="0"/>
              <w:divBdr>
                <w:top w:val="none" w:sz="0" w:space="0" w:color="auto"/>
                <w:left w:val="none" w:sz="0" w:space="0" w:color="auto"/>
                <w:bottom w:val="none" w:sz="0" w:space="0" w:color="auto"/>
                <w:right w:val="none" w:sz="0" w:space="0" w:color="auto"/>
              </w:divBdr>
            </w:div>
            <w:div w:id="570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44">
      <w:marLeft w:val="0"/>
      <w:marRight w:val="0"/>
      <w:marTop w:val="0"/>
      <w:marBottom w:val="0"/>
      <w:divBdr>
        <w:top w:val="none" w:sz="0" w:space="0" w:color="auto"/>
        <w:left w:val="none" w:sz="0" w:space="0" w:color="auto"/>
        <w:bottom w:val="none" w:sz="0" w:space="0" w:color="auto"/>
        <w:right w:val="none" w:sz="0" w:space="0" w:color="auto"/>
      </w:divBdr>
      <w:divsChild>
        <w:div w:id="570972255">
          <w:marLeft w:val="0"/>
          <w:marRight w:val="0"/>
          <w:marTop w:val="0"/>
          <w:marBottom w:val="0"/>
          <w:divBdr>
            <w:top w:val="none" w:sz="0" w:space="0" w:color="auto"/>
            <w:left w:val="none" w:sz="0" w:space="0" w:color="auto"/>
            <w:bottom w:val="none" w:sz="0" w:space="0" w:color="auto"/>
            <w:right w:val="none" w:sz="0" w:space="0" w:color="auto"/>
          </w:divBdr>
        </w:div>
      </w:divsChild>
    </w:div>
    <w:div w:id="570972046">
      <w:marLeft w:val="0"/>
      <w:marRight w:val="0"/>
      <w:marTop w:val="0"/>
      <w:marBottom w:val="0"/>
      <w:divBdr>
        <w:top w:val="none" w:sz="0" w:space="0" w:color="auto"/>
        <w:left w:val="none" w:sz="0" w:space="0" w:color="auto"/>
        <w:bottom w:val="none" w:sz="0" w:space="0" w:color="auto"/>
        <w:right w:val="none" w:sz="0" w:space="0" w:color="auto"/>
      </w:divBdr>
      <w:divsChild>
        <w:div w:id="570972377">
          <w:marLeft w:val="0"/>
          <w:marRight w:val="0"/>
          <w:marTop w:val="0"/>
          <w:marBottom w:val="0"/>
          <w:divBdr>
            <w:top w:val="none" w:sz="0" w:space="0" w:color="auto"/>
            <w:left w:val="none" w:sz="0" w:space="0" w:color="auto"/>
            <w:bottom w:val="none" w:sz="0" w:space="0" w:color="auto"/>
            <w:right w:val="none" w:sz="0" w:space="0" w:color="auto"/>
          </w:divBdr>
        </w:div>
        <w:div w:id="570972429">
          <w:marLeft w:val="0"/>
          <w:marRight w:val="0"/>
          <w:marTop w:val="0"/>
          <w:marBottom w:val="0"/>
          <w:divBdr>
            <w:top w:val="none" w:sz="0" w:space="0" w:color="auto"/>
            <w:left w:val="none" w:sz="0" w:space="0" w:color="auto"/>
            <w:bottom w:val="none" w:sz="0" w:space="0" w:color="auto"/>
            <w:right w:val="none" w:sz="0" w:space="0" w:color="auto"/>
          </w:divBdr>
        </w:div>
      </w:divsChild>
    </w:div>
    <w:div w:id="570972048">
      <w:marLeft w:val="0"/>
      <w:marRight w:val="0"/>
      <w:marTop w:val="0"/>
      <w:marBottom w:val="0"/>
      <w:divBdr>
        <w:top w:val="none" w:sz="0" w:space="0" w:color="auto"/>
        <w:left w:val="none" w:sz="0" w:space="0" w:color="auto"/>
        <w:bottom w:val="none" w:sz="0" w:space="0" w:color="auto"/>
        <w:right w:val="none" w:sz="0" w:space="0" w:color="auto"/>
      </w:divBdr>
      <w:divsChild>
        <w:div w:id="570972541">
          <w:marLeft w:val="0"/>
          <w:marRight w:val="0"/>
          <w:marTop w:val="0"/>
          <w:marBottom w:val="0"/>
          <w:divBdr>
            <w:top w:val="none" w:sz="0" w:space="0" w:color="auto"/>
            <w:left w:val="none" w:sz="0" w:space="0" w:color="auto"/>
            <w:bottom w:val="none" w:sz="0" w:space="0" w:color="auto"/>
            <w:right w:val="none" w:sz="0" w:space="0" w:color="auto"/>
          </w:divBdr>
        </w:div>
      </w:divsChild>
    </w:div>
    <w:div w:id="570972054">
      <w:marLeft w:val="0"/>
      <w:marRight w:val="0"/>
      <w:marTop w:val="0"/>
      <w:marBottom w:val="0"/>
      <w:divBdr>
        <w:top w:val="none" w:sz="0" w:space="0" w:color="auto"/>
        <w:left w:val="none" w:sz="0" w:space="0" w:color="auto"/>
        <w:bottom w:val="none" w:sz="0" w:space="0" w:color="auto"/>
        <w:right w:val="none" w:sz="0" w:space="0" w:color="auto"/>
      </w:divBdr>
      <w:divsChild>
        <w:div w:id="570972079">
          <w:marLeft w:val="0"/>
          <w:marRight w:val="0"/>
          <w:marTop w:val="0"/>
          <w:marBottom w:val="0"/>
          <w:divBdr>
            <w:top w:val="none" w:sz="0" w:space="0" w:color="auto"/>
            <w:left w:val="none" w:sz="0" w:space="0" w:color="auto"/>
            <w:bottom w:val="none" w:sz="0" w:space="0" w:color="auto"/>
            <w:right w:val="none" w:sz="0" w:space="0" w:color="auto"/>
          </w:divBdr>
        </w:div>
      </w:divsChild>
    </w:div>
    <w:div w:id="570972056">
      <w:marLeft w:val="0"/>
      <w:marRight w:val="0"/>
      <w:marTop w:val="0"/>
      <w:marBottom w:val="0"/>
      <w:divBdr>
        <w:top w:val="none" w:sz="0" w:space="0" w:color="auto"/>
        <w:left w:val="none" w:sz="0" w:space="0" w:color="auto"/>
        <w:bottom w:val="none" w:sz="0" w:space="0" w:color="auto"/>
        <w:right w:val="none" w:sz="0" w:space="0" w:color="auto"/>
      </w:divBdr>
      <w:divsChild>
        <w:div w:id="570972194">
          <w:marLeft w:val="0"/>
          <w:marRight w:val="0"/>
          <w:marTop w:val="0"/>
          <w:marBottom w:val="0"/>
          <w:divBdr>
            <w:top w:val="none" w:sz="0" w:space="0" w:color="auto"/>
            <w:left w:val="none" w:sz="0" w:space="0" w:color="auto"/>
            <w:bottom w:val="none" w:sz="0" w:space="0" w:color="auto"/>
            <w:right w:val="none" w:sz="0" w:space="0" w:color="auto"/>
          </w:divBdr>
        </w:div>
        <w:div w:id="570972496">
          <w:marLeft w:val="0"/>
          <w:marRight w:val="0"/>
          <w:marTop w:val="0"/>
          <w:marBottom w:val="0"/>
          <w:divBdr>
            <w:top w:val="none" w:sz="0" w:space="0" w:color="auto"/>
            <w:left w:val="none" w:sz="0" w:space="0" w:color="auto"/>
            <w:bottom w:val="none" w:sz="0" w:space="0" w:color="auto"/>
            <w:right w:val="none" w:sz="0" w:space="0" w:color="auto"/>
          </w:divBdr>
        </w:div>
      </w:divsChild>
    </w:div>
    <w:div w:id="570972059">
      <w:marLeft w:val="0"/>
      <w:marRight w:val="0"/>
      <w:marTop w:val="0"/>
      <w:marBottom w:val="0"/>
      <w:divBdr>
        <w:top w:val="none" w:sz="0" w:space="0" w:color="auto"/>
        <w:left w:val="none" w:sz="0" w:space="0" w:color="auto"/>
        <w:bottom w:val="none" w:sz="0" w:space="0" w:color="auto"/>
        <w:right w:val="none" w:sz="0" w:space="0" w:color="auto"/>
      </w:divBdr>
      <w:divsChild>
        <w:div w:id="570972078">
          <w:marLeft w:val="0"/>
          <w:marRight w:val="0"/>
          <w:marTop w:val="0"/>
          <w:marBottom w:val="0"/>
          <w:divBdr>
            <w:top w:val="none" w:sz="0" w:space="0" w:color="auto"/>
            <w:left w:val="none" w:sz="0" w:space="0" w:color="auto"/>
            <w:bottom w:val="none" w:sz="0" w:space="0" w:color="auto"/>
            <w:right w:val="none" w:sz="0" w:space="0" w:color="auto"/>
          </w:divBdr>
        </w:div>
        <w:div w:id="570972186">
          <w:marLeft w:val="0"/>
          <w:marRight w:val="0"/>
          <w:marTop w:val="0"/>
          <w:marBottom w:val="0"/>
          <w:divBdr>
            <w:top w:val="none" w:sz="0" w:space="0" w:color="auto"/>
            <w:left w:val="none" w:sz="0" w:space="0" w:color="auto"/>
            <w:bottom w:val="none" w:sz="0" w:space="0" w:color="auto"/>
            <w:right w:val="none" w:sz="0" w:space="0" w:color="auto"/>
          </w:divBdr>
        </w:div>
        <w:div w:id="570972198">
          <w:marLeft w:val="0"/>
          <w:marRight w:val="0"/>
          <w:marTop w:val="0"/>
          <w:marBottom w:val="0"/>
          <w:divBdr>
            <w:top w:val="none" w:sz="0" w:space="0" w:color="auto"/>
            <w:left w:val="none" w:sz="0" w:space="0" w:color="auto"/>
            <w:bottom w:val="none" w:sz="0" w:space="0" w:color="auto"/>
            <w:right w:val="none" w:sz="0" w:space="0" w:color="auto"/>
          </w:divBdr>
        </w:div>
        <w:div w:id="570972217">
          <w:marLeft w:val="0"/>
          <w:marRight w:val="0"/>
          <w:marTop w:val="0"/>
          <w:marBottom w:val="0"/>
          <w:divBdr>
            <w:top w:val="none" w:sz="0" w:space="0" w:color="auto"/>
            <w:left w:val="none" w:sz="0" w:space="0" w:color="auto"/>
            <w:bottom w:val="none" w:sz="0" w:space="0" w:color="auto"/>
            <w:right w:val="none" w:sz="0" w:space="0" w:color="auto"/>
          </w:divBdr>
        </w:div>
        <w:div w:id="570972260">
          <w:marLeft w:val="0"/>
          <w:marRight w:val="0"/>
          <w:marTop w:val="0"/>
          <w:marBottom w:val="0"/>
          <w:divBdr>
            <w:top w:val="none" w:sz="0" w:space="0" w:color="auto"/>
            <w:left w:val="none" w:sz="0" w:space="0" w:color="auto"/>
            <w:bottom w:val="none" w:sz="0" w:space="0" w:color="auto"/>
            <w:right w:val="none" w:sz="0" w:space="0" w:color="auto"/>
          </w:divBdr>
        </w:div>
      </w:divsChild>
    </w:div>
    <w:div w:id="570972060">
      <w:marLeft w:val="0"/>
      <w:marRight w:val="0"/>
      <w:marTop w:val="0"/>
      <w:marBottom w:val="0"/>
      <w:divBdr>
        <w:top w:val="none" w:sz="0" w:space="0" w:color="auto"/>
        <w:left w:val="none" w:sz="0" w:space="0" w:color="auto"/>
        <w:bottom w:val="none" w:sz="0" w:space="0" w:color="auto"/>
        <w:right w:val="none" w:sz="0" w:space="0" w:color="auto"/>
      </w:divBdr>
      <w:divsChild>
        <w:div w:id="570972520">
          <w:marLeft w:val="0"/>
          <w:marRight w:val="0"/>
          <w:marTop w:val="0"/>
          <w:marBottom w:val="0"/>
          <w:divBdr>
            <w:top w:val="none" w:sz="0" w:space="0" w:color="auto"/>
            <w:left w:val="none" w:sz="0" w:space="0" w:color="auto"/>
            <w:bottom w:val="none" w:sz="0" w:space="0" w:color="auto"/>
            <w:right w:val="none" w:sz="0" w:space="0" w:color="auto"/>
          </w:divBdr>
        </w:div>
        <w:div w:id="570972526">
          <w:marLeft w:val="0"/>
          <w:marRight w:val="0"/>
          <w:marTop w:val="0"/>
          <w:marBottom w:val="0"/>
          <w:divBdr>
            <w:top w:val="none" w:sz="0" w:space="0" w:color="auto"/>
            <w:left w:val="none" w:sz="0" w:space="0" w:color="auto"/>
            <w:bottom w:val="none" w:sz="0" w:space="0" w:color="auto"/>
            <w:right w:val="none" w:sz="0" w:space="0" w:color="auto"/>
          </w:divBdr>
        </w:div>
      </w:divsChild>
    </w:div>
    <w:div w:id="570972061">
      <w:marLeft w:val="0"/>
      <w:marRight w:val="0"/>
      <w:marTop w:val="0"/>
      <w:marBottom w:val="0"/>
      <w:divBdr>
        <w:top w:val="none" w:sz="0" w:space="0" w:color="auto"/>
        <w:left w:val="none" w:sz="0" w:space="0" w:color="auto"/>
        <w:bottom w:val="none" w:sz="0" w:space="0" w:color="auto"/>
        <w:right w:val="none" w:sz="0" w:space="0" w:color="auto"/>
      </w:divBdr>
    </w:div>
    <w:div w:id="570972064">
      <w:marLeft w:val="0"/>
      <w:marRight w:val="0"/>
      <w:marTop w:val="0"/>
      <w:marBottom w:val="0"/>
      <w:divBdr>
        <w:top w:val="none" w:sz="0" w:space="0" w:color="auto"/>
        <w:left w:val="none" w:sz="0" w:space="0" w:color="auto"/>
        <w:bottom w:val="none" w:sz="0" w:space="0" w:color="auto"/>
        <w:right w:val="none" w:sz="0" w:space="0" w:color="auto"/>
      </w:divBdr>
    </w:div>
    <w:div w:id="570972065">
      <w:marLeft w:val="0"/>
      <w:marRight w:val="0"/>
      <w:marTop w:val="0"/>
      <w:marBottom w:val="0"/>
      <w:divBdr>
        <w:top w:val="none" w:sz="0" w:space="0" w:color="auto"/>
        <w:left w:val="none" w:sz="0" w:space="0" w:color="auto"/>
        <w:bottom w:val="none" w:sz="0" w:space="0" w:color="auto"/>
        <w:right w:val="none" w:sz="0" w:space="0" w:color="auto"/>
      </w:divBdr>
      <w:divsChild>
        <w:div w:id="570972096">
          <w:marLeft w:val="0"/>
          <w:marRight w:val="0"/>
          <w:marTop w:val="0"/>
          <w:marBottom w:val="0"/>
          <w:divBdr>
            <w:top w:val="none" w:sz="0" w:space="0" w:color="auto"/>
            <w:left w:val="none" w:sz="0" w:space="0" w:color="auto"/>
            <w:bottom w:val="none" w:sz="0" w:space="0" w:color="auto"/>
            <w:right w:val="none" w:sz="0" w:space="0" w:color="auto"/>
          </w:divBdr>
        </w:div>
        <w:div w:id="570972467">
          <w:marLeft w:val="0"/>
          <w:marRight w:val="0"/>
          <w:marTop w:val="0"/>
          <w:marBottom w:val="0"/>
          <w:divBdr>
            <w:top w:val="none" w:sz="0" w:space="0" w:color="auto"/>
            <w:left w:val="none" w:sz="0" w:space="0" w:color="auto"/>
            <w:bottom w:val="none" w:sz="0" w:space="0" w:color="auto"/>
            <w:right w:val="none" w:sz="0" w:space="0" w:color="auto"/>
          </w:divBdr>
        </w:div>
      </w:divsChild>
    </w:div>
    <w:div w:id="570972067">
      <w:marLeft w:val="0"/>
      <w:marRight w:val="0"/>
      <w:marTop w:val="0"/>
      <w:marBottom w:val="0"/>
      <w:divBdr>
        <w:top w:val="none" w:sz="0" w:space="0" w:color="auto"/>
        <w:left w:val="none" w:sz="0" w:space="0" w:color="auto"/>
        <w:bottom w:val="none" w:sz="0" w:space="0" w:color="auto"/>
        <w:right w:val="none" w:sz="0" w:space="0" w:color="auto"/>
      </w:divBdr>
      <w:divsChild>
        <w:div w:id="570972240">
          <w:marLeft w:val="0"/>
          <w:marRight w:val="0"/>
          <w:marTop w:val="0"/>
          <w:marBottom w:val="0"/>
          <w:divBdr>
            <w:top w:val="none" w:sz="0" w:space="0" w:color="auto"/>
            <w:left w:val="none" w:sz="0" w:space="0" w:color="auto"/>
            <w:bottom w:val="none" w:sz="0" w:space="0" w:color="auto"/>
            <w:right w:val="none" w:sz="0" w:space="0" w:color="auto"/>
          </w:divBdr>
        </w:div>
      </w:divsChild>
    </w:div>
    <w:div w:id="570972075">
      <w:marLeft w:val="0"/>
      <w:marRight w:val="0"/>
      <w:marTop w:val="0"/>
      <w:marBottom w:val="0"/>
      <w:divBdr>
        <w:top w:val="none" w:sz="0" w:space="0" w:color="auto"/>
        <w:left w:val="none" w:sz="0" w:space="0" w:color="auto"/>
        <w:bottom w:val="none" w:sz="0" w:space="0" w:color="auto"/>
        <w:right w:val="none" w:sz="0" w:space="0" w:color="auto"/>
      </w:divBdr>
      <w:divsChild>
        <w:div w:id="570971977">
          <w:marLeft w:val="0"/>
          <w:marRight w:val="0"/>
          <w:marTop w:val="0"/>
          <w:marBottom w:val="0"/>
          <w:divBdr>
            <w:top w:val="none" w:sz="0" w:space="0" w:color="auto"/>
            <w:left w:val="none" w:sz="0" w:space="0" w:color="auto"/>
            <w:bottom w:val="none" w:sz="0" w:space="0" w:color="auto"/>
            <w:right w:val="none" w:sz="0" w:space="0" w:color="auto"/>
          </w:divBdr>
        </w:div>
        <w:div w:id="570972293">
          <w:marLeft w:val="0"/>
          <w:marRight w:val="0"/>
          <w:marTop w:val="0"/>
          <w:marBottom w:val="0"/>
          <w:divBdr>
            <w:top w:val="none" w:sz="0" w:space="0" w:color="auto"/>
            <w:left w:val="none" w:sz="0" w:space="0" w:color="auto"/>
            <w:bottom w:val="none" w:sz="0" w:space="0" w:color="auto"/>
            <w:right w:val="none" w:sz="0" w:space="0" w:color="auto"/>
          </w:divBdr>
        </w:div>
        <w:div w:id="570972390">
          <w:marLeft w:val="0"/>
          <w:marRight w:val="0"/>
          <w:marTop w:val="0"/>
          <w:marBottom w:val="0"/>
          <w:divBdr>
            <w:top w:val="none" w:sz="0" w:space="0" w:color="auto"/>
            <w:left w:val="none" w:sz="0" w:space="0" w:color="auto"/>
            <w:bottom w:val="none" w:sz="0" w:space="0" w:color="auto"/>
            <w:right w:val="none" w:sz="0" w:space="0" w:color="auto"/>
          </w:divBdr>
        </w:div>
      </w:divsChild>
    </w:div>
    <w:div w:id="570972076">
      <w:marLeft w:val="0"/>
      <w:marRight w:val="0"/>
      <w:marTop w:val="0"/>
      <w:marBottom w:val="0"/>
      <w:divBdr>
        <w:top w:val="none" w:sz="0" w:space="0" w:color="auto"/>
        <w:left w:val="none" w:sz="0" w:space="0" w:color="auto"/>
        <w:bottom w:val="none" w:sz="0" w:space="0" w:color="auto"/>
        <w:right w:val="none" w:sz="0" w:space="0" w:color="auto"/>
      </w:divBdr>
      <w:divsChild>
        <w:div w:id="570972246">
          <w:marLeft w:val="0"/>
          <w:marRight w:val="0"/>
          <w:marTop w:val="0"/>
          <w:marBottom w:val="0"/>
          <w:divBdr>
            <w:top w:val="none" w:sz="0" w:space="0" w:color="auto"/>
            <w:left w:val="none" w:sz="0" w:space="0" w:color="auto"/>
            <w:bottom w:val="none" w:sz="0" w:space="0" w:color="auto"/>
            <w:right w:val="none" w:sz="0" w:space="0" w:color="auto"/>
          </w:divBdr>
        </w:div>
      </w:divsChild>
    </w:div>
    <w:div w:id="570972080">
      <w:marLeft w:val="0"/>
      <w:marRight w:val="0"/>
      <w:marTop w:val="0"/>
      <w:marBottom w:val="0"/>
      <w:divBdr>
        <w:top w:val="none" w:sz="0" w:space="0" w:color="auto"/>
        <w:left w:val="none" w:sz="0" w:space="0" w:color="auto"/>
        <w:bottom w:val="none" w:sz="0" w:space="0" w:color="auto"/>
        <w:right w:val="none" w:sz="0" w:space="0" w:color="auto"/>
      </w:divBdr>
      <w:divsChild>
        <w:div w:id="570972369">
          <w:marLeft w:val="0"/>
          <w:marRight w:val="0"/>
          <w:marTop w:val="0"/>
          <w:marBottom w:val="0"/>
          <w:divBdr>
            <w:top w:val="none" w:sz="0" w:space="0" w:color="auto"/>
            <w:left w:val="none" w:sz="0" w:space="0" w:color="auto"/>
            <w:bottom w:val="none" w:sz="0" w:space="0" w:color="auto"/>
            <w:right w:val="none" w:sz="0" w:space="0" w:color="auto"/>
          </w:divBdr>
        </w:div>
      </w:divsChild>
    </w:div>
    <w:div w:id="570972086">
      <w:marLeft w:val="0"/>
      <w:marRight w:val="0"/>
      <w:marTop w:val="0"/>
      <w:marBottom w:val="0"/>
      <w:divBdr>
        <w:top w:val="none" w:sz="0" w:space="0" w:color="auto"/>
        <w:left w:val="none" w:sz="0" w:space="0" w:color="auto"/>
        <w:bottom w:val="none" w:sz="0" w:space="0" w:color="auto"/>
        <w:right w:val="none" w:sz="0" w:space="0" w:color="auto"/>
      </w:divBdr>
    </w:div>
    <w:div w:id="570972087">
      <w:marLeft w:val="0"/>
      <w:marRight w:val="0"/>
      <w:marTop w:val="0"/>
      <w:marBottom w:val="0"/>
      <w:divBdr>
        <w:top w:val="none" w:sz="0" w:space="0" w:color="auto"/>
        <w:left w:val="none" w:sz="0" w:space="0" w:color="auto"/>
        <w:bottom w:val="none" w:sz="0" w:space="0" w:color="auto"/>
        <w:right w:val="none" w:sz="0" w:space="0" w:color="auto"/>
      </w:divBdr>
      <w:divsChild>
        <w:div w:id="570972238">
          <w:marLeft w:val="0"/>
          <w:marRight w:val="0"/>
          <w:marTop w:val="0"/>
          <w:marBottom w:val="0"/>
          <w:divBdr>
            <w:top w:val="none" w:sz="0" w:space="0" w:color="auto"/>
            <w:left w:val="none" w:sz="0" w:space="0" w:color="auto"/>
            <w:bottom w:val="none" w:sz="0" w:space="0" w:color="auto"/>
            <w:right w:val="none" w:sz="0" w:space="0" w:color="auto"/>
          </w:divBdr>
        </w:div>
      </w:divsChild>
    </w:div>
    <w:div w:id="570972088">
      <w:marLeft w:val="0"/>
      <w:marRight w:val="0"/>
      <w:marTop w:val="0"/>
      <w:marBottom w:val="0"/>
      <w:divBdr>
        <w:top w:val="none" w:sz="0" w:space="0" w:color="auto"/>
        <w:left w:val="none" w:sz="0" w:space="0" w:color="auto"/>
        <w:bottom w:val="none" w:sz="0" w:space="0" w:color="auto"/>
        <w:right w:val="none" w:sz="0" w:space="0" w:color="auto"/>
      </w:divBdr>
      <w:divsChild>
        <w:div w:id="570972174">
          <w:marLeft w:val="0"/>
          <w:marRight w:val="0"/>
          <w:marTop w:val="0"/>
          <w:marBottom w:val="0"/>
          <w:divBdr>
            <w:top w:val="none" w:sz="0" w:space="0" w:color="auto"/>
            <w:left w:val="none" w:sz="0" w:space="0" w:color="auto"/>
            <w:bottom w:val="none" w:sz="0" w:space="0" w:color="auto"/>
            <w:right w:val="none" w:sz="0" w:space="0" w:color="auto"/>
          </w:divBdr>
        </w:div>
        <w:div w:id="570972393">
          <w:marLeft w:val="0"/>
          <w:marRight w:val="0"/>
          <w:marTop w:val="0"/>
          <w:marBottom w:val="0"/>
          <w:divBdr>
            <w:top w:val="none" w:sz="0" w:space="0" w:color="auto"/>
            <w:left w:val="none" w:sz="0" w:space="0" w:color="auto"/>
            <w:bottom w:val="none" w:sz="0" w:space="0" w:color="auto"/>
            <w:right w:val="none" w:sz="0" w:space="0" w:color="auto"/>
          </w:divBdr>
        </w:div>
      </w:divsChild>
    </w:div>
    <w:div w:id="570972090">
      <w:marLeft w:val="0"/>
      <w:marRight w:val="0"/>
      <w:marTop w:val="0"/>
      <w:marBottom w:val="0"/>
      <w:divBdr>
        <w:top w:val="none" w:sz="0" w:space="0" w:color="auto"/>
        <w:left w:val="none" w:sz="0" w:space="0" w:color="auto"/>
        <w:bottom w:val="none" w:sz="0" w:space="0" w:color="auto"/>
        <w:right w:val="none" w:sz="0" w:space="0" w:color="auto"/>
      </w:divBdr>
      <w:divsChild>
        <w:div w:id="570972478">
          <w:marLeft w:val="0"/>
          <w:marRight w:val="0"/>
          <w:marTop w:val="0"/>
          <w:marBottom w:val="0"/>
          <w:divBdr>
            <w:top w:val="none" w:sz="0" w:space="0" w:color="auto"/>
            <w:left w:val="none" w:sz="0" w:space="0" w:color="auto"/>
            <w:bottom w:val="none" w:sz="0" w:space="0" w:color="auto"/>
            <w:right w:val="none" w:sz="0" w:space="0" w:color="auto"/>
          </w:divBdr>
        </w:div>
        <w:div w:id="570972486">
          <w:marLeft w:val="0"/>
          <w:marRight w:val="0"/>
          <w:marTop w:val="0"/>
          <w:marBottom w:val="0"/>
          <w:divBdr>
            <w:top w:val="none" w:sz="0" w:space="0" w:color="auto"/>
            <w:left w:val="none" w:sz="0" w:space="0" w:color="auto"/>
            <w:bottom w:val="none" w:sz="0" w:space="0" w:color="auto"/>
            <w:right w:val="none" w:sz="0" w:space="0" w:color="auto"/>
          </w:divBdr>
        </w:div>
      </w:divsChild>
    </w:div>
    <w:div w:id="570972091">
      <w:marLeft w:val="0"/>
      <w:marRight w:val="0"/>
      <w:marTop w:val="0"/>
      <w:marBottom w:val="0"/>
      <w:divBdr>
        <w:top w:val="none" w:sz="0" w:space="0" w:color="auto"/>
        <w:left w:val="none" w:sz="0" w:space="0" w:color="auto"/>
        <w:bottom w:val="none" w:sz="0" w:space="0" w:color="auto"/>
        <w:right w:val="none" w:sz="0" w:space="0" w:color="auto"/>
      </w:divBdr>
      <w:divsChild>
        <w:div w:id="570972170">
          <w:marLeft w:val="0"/>
          <w:marRight w:val="0"/>
          <w:marTop w:val="0"/>
          <w:marBottom w:val="0"/>
          <w:divBdr>
            <w:top w:val="none" w:sz="0" w:space="0" w:color="auto"/>
            <w:left w:val="none" w:sz="0" w:space="0" w:color="auto"/>
            <w:bottom w:val="none" w:sz="0" w:space="0" w:color="auto"/>
            <w:right w:val="none" w:sz="0" w:space="0" w:color="auto"/>
          </w:divBdr>
        </w:div>
        <w:div w:id="570972181">
          <w:marLeft w:val="75"/>
          <w:marRight w:val="0"/>
          <w:marTop w:val="100"/>
          <w:marBottom w:val="100"/>
          <w:divBdr>
            <w:top w:val="none" w:sz="0" w:space="0" w:color="auto"/>
            <w:left w:val="single" w:sz="12" w:space="4" w:color="000000"/>
            <w:bottom w:val="none" w:sz="0" w:space="0" w:color="auto"/>
            <w:right w:val="none" w:sz="0" w:space="0" w:color="auto"/>
          </w:divBdr>
          <w:divsChild>
            <w:div w:id="5709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92">
      <w:marLeft w:val="0"/>
      <w:marRight w:val="0"/>
      <w:marTop w:val="0"/>
      <w:marBottom w:val="0"/>
      <w:divBdr>
        <w:top w:val="none" w:sz="0" w:space="0" w:color="auto"/>
        <w:left w:val="none" w:sz="0" w:space="0" w:color="auto"/>
        <w:bottom w:val="none" w:sz="0" w:space="0" w:color="auto"/>
        <w:right w:val="none" w:sz="0" w:space="0" w:color="auto"/>
      </w:divBdr>
      <w:divsChild>
        <w:div w:id="570972524">
          <w:marLeft w:val="0"/>
          <w:marRight w:val="0"/>
          <w:marTop w:val="0"/>
          <w:marBottom w:val="0"/>
          <w:divBdr>
            <w:top w:val="none" w:sz="0" w:space="0" w:color="auto"/>
            <w:left w:val="none" w:sz="0" w:space="0" w:color="auto"/>
            <w:bottom w:val="none" w:sz="0" w:space="0" w:color="auto"/>
            <w:right w:val="none" w:sz="0" w:space="0" w:color="auto"/>
          </w:divBdr>
        </w:div>
      </w:divsChild>
    </w:div>
    <w:div w:id="570972094">
      <w:marLeft w:val="0"/>
      <w:marRight w:val="0"/>
      <w:marTop w:val="0"/>
      <w:marBottom w:val="0"/>
      <w:divBdr>
        <w:top w:val="none" w:sz="0" w:space="0" w:color="auto"/>
        <w:left w:val="none" w:sz="0" w:space="0" w:color="auto"/>
        <w:bottom w:val="none" w:sz="0" w:space="0" w:color="auto"/>
        <w:right w:val="none" w:sz="0" w:space="0" w:color="auto"/>
      </w:divBdr>
      <w:divsChild>
        <w:div w:id="570972195">
          <w:marLeft w:val="0"/>
          <w:marRight w:val="0"/>
          <w:marTop w:val="0"/>
          <w:marBottom w:val="0"/>
          <w:divBdr>
            <w:top w:val="none" w:sz="0" w:space="0" w:color="auto"/>
            <w:left w:val="none" w:sz="0" w:space="0" w:color="auto"/>
            <w:bottom w:val="none" w:sz="0" w:space="0" w:color="auto"/>
            <w:right w:val="none" w:sz="0" w:space="0" w:color="auto"/>
          </w:divBdr>
        </w:div>
      </w:divsChild>
    </w:div>
    <w:div w:id="570972098">
      <w:marLeft w:val="0"/>
      <w:marRight w:val="0"/>
      <w:marTop w:val="0"/>
      <w:marBottom w:val="0"/>
      <w:divBdr>
        <w:top w:val="none" w:sz="0" w:space="0" w:color="auto"/>
        <w:left w:val="none" w:sz="0" w:space="0" w:color="auto"/>
        <w:bottom w:val="none" w:sz="0" w:space="0" w:color="auto"/>
        <w:right w:val="none" w:sz="0" w:space="0" w:color="auto"/>
      </w:divBdr>
    </w:div>
    <w:div w:id="570972102">
      <w:marLeft w:val="0"/>
      <w:marRight w:val="0"/>
      <w:marTop w:val="0"/>
      <w:marBottom w:val="0"/>
      <w:divBdr>
        <w:top w:val="none" w:sz="0" w:space="0" w:color="auto"/>
        <w:left w:val="none" w:sz="0" w:space="0" w:color="auto"/>
        <w:bottom w:val="none" w:sz="0" w:space="0" w:color="auto"/>
        <w:right w:val="none" w:sz="0" w:space="0" w:color="auto"/>
      </w:divBdr>
      <w:divsChild>
        <w:div w:id="570971976">
          <w:marLeft w:val="0"/>
          <w:marRight w:val="0"/>
          <w:marTop w:val="0"/>
          <w:marBottom w:val="0"/>
          <w:divBdr>
            <w:top w:val="none" w:sz="0" w:space="0" w:color="auto"/>
            <w:left w:val="none" w:sz="0" w:space="0" w:color="auto"/>
            <w:bottom w:val="none" w:sz="0" w:space="0" w:color="auto"/>
            <w:right w:val="none" w:sz="0" w:space="0" w:color="auto"/>
          </w:divBdr>
        </w:div>
        <w:div w:id="570972074">
          <w:marLeft w:val="0"/>
          <w:marRight w:val="0"/>
          <w:marTop w:val="0"/>
          <w:marBottom w:val="0"/>
          <w:divBdr>
            <w:top w:val="none" w:sz="0" w:space="0" w:color="auto"/>
            <w:left w:val="none" w:sz="0" w:space="0" w:color="auto"/>
            <w:bottom w:val="none" w:sz="0" w:space="0" w:color="auto"/>
            <w:right w:val="none" w:sz="0" w:space="0" w:color="auto"/>
          </w:divBdr>
        </w:div>
      </w:divsChild>
    </w:div>
    <w:div w:id="570972105">
      <w:marLeft w:val="0"/>
      <w:marRight w:val="0"/>
      <w:marTop w:val="0"/>
      <w:marBottom w:val="0"/>
      <w:divBdr>
        <w:top w:val="none" w:sz="0" w:space="0" w:color="auto"/>
        <w:left w:val="none" w:sz="0" w:space="0" w:color="auto"/>
        <w:bottom w:val="none" w:sz="0" w:space="0" w:color="auto"/>
        <w:right w:val="none" w:sz="0" w:space="0" w:color="auto"/>
      </w:divBdr>
      <w:divsChild>
        <w:div w:id="570971994">
          <w:marLeft w:val="0"/>
          <w:marRight w:val="0"/>
          <w:marTop w:val="0"/>
          <w:marBottom w:val="0"/>
          <w:divBdr>
            <w:top w:val="none" w:sz="0" w:space="0" w:color="auto"/>
            <w:left w:val="none" w:sz="0" w:space="0" w:color="auto"/>
            <w:bottom w:val="none" w:sz="0" w:space="0" w:color="auto"/>
            <w:right w:val="none" w:sz="0" w:space="0" w:color="auto"/>
          </w:divBdr>
        </w:div>
      </w:divsChild>
    </w:div>
    <w:div w:id="570972106">
      <w:marLeft w:val="0"/>
      <w:marRight w:val="0"/>
      <w:marTop w:val="0"/>
      <w:marBottom w:val="0"/>
      <w:divBdr>
        <w:top w:val="none" w:sz="0" w:space="0" w:color="auto"/>
        <w:left w:val="none" w:sz="0" w:space="0" w:color="auto"/>
        <w:bottom w:val="none" w:sz="0" w:space="0" w:color="auto"/>
        <w:right w:val="none" w:sz="0" w:space="0" w:color="auto"/>
      </w:divBdr>
      <w:divsChild>
        <w:div w:id="570972330">
          <w:marLeft w:val="0"/>
          <w:marRight w:val="0"/>
          <w:marTop w:val="0"/>
          <w:marBottom w:val="0"/>
          <w:divBdr>
            <w:top w:val="none" w:sz="0" w:space="0" w:color="auto"/>
            <w:left w:val="none" w:sz="0" w:space="0" w:color="auto"/>
            <w:bottom w:val="none" w:sz="0" w:space="0" w:color="auto"/>
            <w:right w:val="none" w:sz="0" w:space="0" w:color="auto"/>
          </w:divBdr>
        </w:div>
      </w:divsChild>
    </w:div>
    <w:div w:id="570972108">
      <w:marLeft w:val="0"/>
      <w:marRight w:val="0"/>
      <w:marTop w:val="0"/>
      <w:marBottom w:val="0"/>
      <w:divBdr>
        <w:top w:val="none" w:sz="0" w:space="0" w:color="auto"/>
        <w:left w:val="none" w:sz="0" w:space="0" w:color="auto"/>
        <w:bottom w:val="none" w:sz="0" w:space="0" w:color="auto"/>
        <w:right w:val="none" w:sz="0" w:space="0" w:color="auto"/>
      </w:divBdr>
      <w:divsChild>
        <w:div w:id="570971981">
          <w:marLeft w:val="0"/>
          <w:marRight w:val="0"/>
          <w:marTop w:val="0"/>
          <w:marBottom w:val="0"/>
          <w:divBdr>
            <w:top w:val="none" w:sz="0" w:space="0" w:color="auto"/>
            <w:left w:val="none" w:sz="0" w:space="0" w:color="auto"/>
            <w:bottom w:val="none" w:sz="0" w:space="0" w:color="auto"/>
            <w:right w:val="none" w:sz="0" w:space="0" w:color="auto"/>
          </w:divBdr>
        </w:div>
        <w:div w:id="570972073">
          <w:marLeft w:val="0"/>
          <w:marRight w:val="0"/>
          <w:marTop w:val="0"/>
          <w:marBottom w:val="0"/>
          <w:divBdr>
            <w:top w:val="none" w:sz="0" w:space="0" w:color="auto"/>
            <w:left w:val="none" w:sz="0" w:space="0" w:color="auto"/>
            <w:bottom w:val="none" w:sz="0" w:space="0" w:color="auto"/>
            <w:right w:val="none" w:sz="0" w:space="0" w:color="auto"/>
          </w:divBdr>
        </w:div>
        <w:div w:id="570972118">
          <w:marLeft w:val="0"/>
          <w:marRight w:val="0"/>
          <w:marTop w:val="0"/>
          <w:marBottom w:val="0"/>
          <w:divBdr>
            <w:top w:val="none" w:sz="0" w:space="0" w:color="auto"/>
            <w:left w:val="none" w:sz="0" w:space="0" w:color="auto"/>
            <w:bottom w:val="none" w:sz="0" w:space="0" w:color="auto"/>
            <w:right w:val="none" w:sz="0" w:space="0" w:color="auto"/>
          </w:divBdr>
        </w:div>
        <w:div w:id="570972233">
          <w:marLeft w:val="0"/>
          <w:marRight w:val="0"/>
          <w:marTop w:val="0"/>
          <w:marBottom w:val="0"/>
          <w:divBdr>
            <w:top w:val="none" w:sz="0" w:space="0" w:color="auto"/>
            <w:left w:val="none" w:sz="0" w:space="0" w:color="auto"/>
            <w:bottom w:val="none" w:sz="0" w:space="0" w:color="auto"/>
            <w:right w:val="none" w:sz="0" w:space="0" w:color="auto"/>
          </w:divBdr>
        </w:div>
        <w:div w:id="570972308">
          <w:marLeft w:val="0"/>
          <w:marRight w:val="0"/>
          <w:marTop w:val="0"/>
          <w:marBottom w:val="0"/>
          <w:divBdr>
            <w:top w:val="none" w:sz="0" w:space="0" w:color="auto"/>
            <w:left w:val="none" w:sz="0" w:space="0" w:color="auto"/>
            <w:bottom w:val="none" w:sz="0" w:space="0" w:color="auto"/>
            <w:right w:val="none" w:sz="0" w:space="0" w:color="auto"/>
          </w:divBdr>
        </w:div>
        <w:div w:id="570972512">
          <w:marLeft w:val="0"/>
          <w:marRight w:val="0"/>
          <w:marTop w:val="0"/>
          <w:marBottom w:val="0"/>
          <w:divBdr>
            <w:top w:val="none" w:sz="0" w:space="0" w:color="auto"/>
            <w:left w:val="none" w:sz="0" w:space="0" w:color="auto"/>
            <w:bottom w:val="none" w:sz="0" w:space="0" w:color="auto"/>
            <w:right w:val="none" w:sz="0" w:space="0" w:color="auto"/>
          </w:divBdr>
        </w:div>
      </w:divsChild>
    </w:div>
    <w:div w:id="570972110">
      <w:marLeft w:val="0"/>
      <w:marRight w:val="0"/>
      <w:marTop w:val="0"/>
      <w:marBottom w:val="0"/>
      <w:divBdr>
        <w:top w:val="none" w:sz="0" w:space="0" w:color="auto"/>
        <w:left w:val="none" w:sz="0" w:space="0" w:color="auto"/>
        <w:bottom w:val="none" w:sz="0" w:space="0" w:color="auto"/>
        <w:right w:val="none" w:sz="0" w:space="0" w:color="auto"/>
      </w:divBdr>
      <w:divsChild>
        <w:div w:id="570972196">
          <w:marLeft w:val="0"/>
          <w:marRight w:val="0"/>
          <w:marTop w:val="0"/>
          <w:marBottom w:val="0"/>
          <w:divBdr>
            <w:top w:val="none" w:sz="0" w:space="0" w:color="auto"/>
            <w:left w:val="none" w:sz="0" w:space="0" w:color="auto"/>
            <w:bottom w:val="none" w:sz="0" w:space="0" w:color="auto"/>
            <w:right w:val="none" w:sz="0" w:space="0" w:color="auto"/>
          </w:divBdr>
          <w:divsChild>
            <w:div w:id="5709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11">
      <w:marLeft w:val="0"/>
      <w:marRight w:val="0"/>
      <w:marTop w:val="0"/>
      <w:marBottom w:val="0"/>
      <w:divBdr>
        <w:top w:val="none" w:sz="0" w:space="0" w:color="auto"/>
        <w:left w:val="none" w:sz="0" w:space="0" w:color="auto"/>
        <w:bottom w:val="none" w:sz="0" w:space="0" w:color="auto"/>
        <w:right w:val="none" w:sz="0" w:space="0" w:color="auto"/>
      </w:divBdr>
      <w:divsChild>
        <w:div w:id="570972528">
          <w:marLeft w:val="0"/>
          <w:marRight w:val="0"/>
          <w:marTop w:val="0"/>
          <w:marBottom w:val="0"/>
          <w:divBdr>
            <w:top w:val="none" w:sz="0" w:space="0" w:color="auto"/>
            <w:left w:val="none" w:sz="0" w:space="0" w:color="auto"/>
            <w:bottom w:val="none" w:sz="0" w:space="0" w:color="auto"/>
            <w:right w:val="none" w:sz="0" w:space="0" w:color="auto"/>
          </w:divBdr>
        </w:div>
      </w:divsChild>
    </w:div>
    <w:div w:id="570972112">
      <w:marLeft w:val="0"/>
      <w:marRight w:val="0"/>
      <w:marTop w:val="0"/>
      <w:marBottom w:val="0"/>
      <w:divBdr>
        <w:top w:val="none" w:sz="0" w:space="0" w:color="auto"/>
        <w:left w:val="none" w:sz="0" w:space="0" w:color="auto"/>
        <w:bottom w:val="none" w:sz="0" w:space="0" w:color="auto"/>
        <w:right w:val="none" w:sz="0" w:space="0" w:color="auto"/>
      </w:divBdr>
      <w:divsChild>
        <w:div w:id="570972162">
          <w:marLeft w:val="0"/>
          <w:marRight w:val="0"/>
          <w:marTop w:val="0"/>
          <w:marBottom w:val="0"/>
          <w:divBdr>
            <w:top w:val="none" w:sz="0" w:space="0" w:color="auto"/>
            <w:left w:val="none" w:sz="0" w:space="0" w:color="auto"/>
            <w:bottom w:val="none" w:sz="0" w:space="0" w:color="auto"/>
            <w:right w:val="none" w:sz="0" w:space="0" w:color="auto"/>
          </w:divBdr>
        </w:div>
        <w:div w:id="570972375">
          <w:marLeft w:val="0"/>
          <w:marRight w:val="0"/>
          <w:marTop w:val="0"/>
          <w:marBottom w:val="0"/>
          <w:divBdr>
            <w:top w:val="none" w:sz="0" w:space="0" w:color="auto"/>
            <w:left w:val="none" w:sz="0" w:space="0" w:color="auto"/>
            <w:bottom w:val="none" w:sz="0" w:space="0" w:color="auto"/>
            <w:right w:val="none" w:sz="0" w:space="0" w:color="auto"/>
          </w:divBdr>
        </w:div>
        <w:div w:id="570972422">
          <w:marLeft w:val="0"/>
          <w:marRight w:val="0"/>
          <w:marTop w:val="0"/>
          <w:marBottom w:val="0"/>
          <w:divBdr>
            <w:top w:val="none" w:sz="0" w:space="0" w:color="auto"/>
            <w:left w:val="none" w:sz="0" w:space="0" w:color="auto"/>
            <w:bottom w:val="none" w:sz="0" w:space="0" w:color="auto"/>
            <w:right w:val="none" w:sz="0" w:space="0" w:color="auto"/>
          </w:divBdr>
        </w:div>
      </w:divsChild>
    </w:div>
    <w:div w:id="570972113">
      <w:marLeft w:val="0"/>
      <w:marRight w:val="0"/>
      <w:marTop w:val="0"/>
      <w:marBottom w:val="0"/>
      <w:divBdr>
        <w:top w:val="none" w:sz="0" w:space="0" w:color="auto"/>
        <w:left w:val="none" w:sz="0" w:space="0" w:color="auto"/>
        <w:bottom w:val="none" w:sz="0" w:space="0" w:color="auto"/>
        <w:right w:val="none" w:sz="0" w:space="0" w:color="auto"/>
      </w:divBdr>
    </w:div>
    <w:div w:id="570972117">
      <w:marLeft w:val="0"/>
      <w:marRight w:val="0"/>
      <w:marTop w:val="0"/>
      <w:marBottom w:val="0"/>
      <w:divBdr>
        <w:top w:val="none" w:sz="0" w:space="0" w:color="auto"/>
        <w:left w:val="none" w:sz="0" w:space="0" w:color="auto"/>
        <w:bottom w:val="none" w:sz="0" w:space="0" w:color="auto"/>
        <w:right w:val="none" w:sz="0" w:space="0" w:color="auto"/>
      </w:divBdr>
      <w:divsChild>
        <w:div w:id="570972030">
          <w:marLeft w:val="0"/>
          <w:marRight w:val="0"/>
          <w:marTop w:val="0"/>
          <w:marBottom w:val="0"/>
          <w:divBdr>
            <w:top w:val="none" w:sz="0" w:space="0" w:color="auto"/>
            <w:left w:val="none" w:sz="0" w:space="0" w:color="auto"/>
            <w:bottom w:val="none" w:sz="0" w:space="0" w:color="auto"/>
            <w:right w:val="none" w:sz="0" w:space="0" w:color="auto"/>
          </w:divBdr>
        </w:div>
        <w:div w:id="570972416">
          <w:marLeft w:val="0"/>
          <w:marRight w:val="0"/>
          <w:marTop w:val="0"/>
          <w:marBottom w:val="0"/>
          <w:divBdr>
            <w:top w:val="none" w:sz="0" w:space="0" w:color="auto"/>
            <w:left w:val="none" w:sz="0" w:space="0" w:color="auto"/>
            <w:bottom w:val="none" w:sz="0" w:space="0" w:color="auto"/>
            <w:right w:val="none" w:sz="0" w:space="0" w:color="auto"/>
          </w:divBdr>
        </w:div>
      </w:divsChild>
    </w:div>
    <w:div w:id="570972119">
      <w:marLeft w:val="0"/>
      <w:marRight w:val="0"/>
      <w:marTop w:val="0"/>
      <w:marBottom w:val="0"/>
      <w:divBdr>
        <w:top w:val="none" w:sz="0" w:space="0" w:color="auto"/>
        <w:left w:val="none" w:sz="0" w:space="0" w:color="auto"/>
        <w:bottom w:val="none" w:sz="0" w:space="0" w:color="auto"/>
        <w:right w:val="none" w:sz="0" w:space="0" w:color="auto"/>
      </w:divBdr>
      <w:divsChild>
        <w:div w:id="570971982">
          <w:marLeft w:val="0"/>
          <w:marRight w:val="0"/>
          <w:marTop w:val="0"/>
          <w:marBottom w:val="0"/>
          <w:divBdr>
            <w:top w:val="none" w:sz="0" w:space="0" w:color="auto"/>
            <w:left w:val="none" w:sz="0" w:space="0" w:color="auto"/>
            <w:bottom w:val="none" w:sz="0" w:space="0" w:color="auto"/>
            <w:right w:val="none" w:sz="0" w:space="0" w:color="auto"/>
          </w:divBdr>
        </w:div>
        <w:div w:id="570972123">
          <w:marLeft w:val="0"/>
          <w:marRight w:val="0"/>
          <w:marTop w:val="0"/>
          <w:marBottom w:val="0"/>
          <w:divBdr>
            <w:top w:val="none" w:sz="0" w:space="0" w:color="auto"/>
            <w:left w:val="none" w:sz="0" w:space="0" w:color="auto"/>
            <w:bottom w:val="none" w:sz="0" w:space="0" w:color="auto"/>
            <w:right w:val="none" w:sz="0" w:space="0" w:color="auto"/>
          </w:divBdr>
        </w:div>
      </w:divsChild>
    </w:div>
    <w:div w:id="570972120">
      <w:marLeft w:val="0"/>
      <w:marRight w:val="0"/>
      <w:marTop w:val="0"/>
      <w:marBottom w:val="0"/>
      <w:divBdr>
        <w:top w:val="none" w:sz="0" w:space="0" w:color="auto"/>
        <w:left w:val="none" w:sz="0" w:space="0" w:color="auto"/>
        <w:bottom w:val="none" w:sz="0" w:space="0" w:color="auto"/>
        <w:right w:val="none" w:sz="0" w:space="0" w:color="auto"/>
      </w:divBdr>
      <w:divsChild>
        <w:div w:id="570972063">
          <w:marLeft w:val="0"/>
          <w:marRight w:val="0"/>
          <w:marTop w:val="0"/>
          <w:marBottom w:val="0"/>
          <w:divBdr>
            <w:top w:val="none" w:sz="0" w:space="0" w:color="auto"/>
            <w:left w:val="none" w:sz="0" w:space="0" w:color="auto"/>
            <w:bottom w:val="none" w:sz="0" w:space="0" w:color="auto"/>
            <w:right w:val="none" w:sz="0" w:space="0" w:color="auto"/>
          </w:divBdr>
        </w:div>
        <w:div w:id="570972157">
          <w:marLeft w:val="0"/>
          <w:marRight w:val="0"/>
          <w:marTop w:val="0"/>
          <w:marBottom w:val="0"/>
          <w:divBdr>
            <w:top w:val="none" w:sz="0" w:space="0" w:color="auto"/>
            <w:left w:val="none" w:sz="0" w:space="0" w:color="auto"/>
            <w:bottom w:val="none" w:sz="0" w:space="0" w:color="auto"/>
            <w:right w:val="none" w:sz="0" w:space="0" w:color="auto"/>
          </w:divBdr>
        </w:div>
        <w:div w:id="570972410">
          <w:marLeft w:val="0"/>
          <w:marRight w:val="0"/>
          <w:marTop w:val="0"/>
          <w:marBottom w:val="0"/>
          <w:divBdr>
            <w:top w:val="none" w:sz="0" w:space="0" w:color="auto"/>
            <w:left w:val="none" w:sz="0" w:space="0" w:color="auto"/>
            <w:bottom w:val="none" w:sz="0" w:space="0" w:color="auto"/>
            <w:right w:val="none" w:sz="0" w:space="0" w:color="auto"/>
          </w:divBdr>
        </w:div>
        <w:div w:id="570972513">
          <w:marLeft w:val="0"/>
          <w:marRight w:val="0"/>
          <w:marTop w:val="0"/>
          <w:marBottom w:val="0"/>
          <w:divBdr>
            <w:top w:val="none" w:sz="0" w:space="0" w:color="auto"/>
            <w:left w:val="none" w:sz="0" w:space="0" w:color="auto"/>
            <w:bottom w:val="none" w:sz="0" w:space="0" w:color="auto"/>
            <w:right w:val="none" w:sz="0" w:space="0" w:color="auto"/>
          </w:divBdr>
        </w:div>
      </w:divsChild>
    </w:div>
    <w:div w:id="570972121">
      <w:marLeft w:val="0"/>
      <w:marRight w:val="0"/>
      <w:marTop w:val="0"/>
      <w:marBottom w:val="0"/>
      <w:divBdr>
        <w:top w:val="none" w:sz="0" w:space="0" w:color="auto"/>
        <w:left w:val="none" w:sz="0" w:space="0" w:color="auto"/>
        <w:bottom w:val="none" w:sz="0" w:space="0" w:color="auto"/>
        <w:right w:val="none" w:sz="0" w:space="0" w:color="auto"/>
      </w:divBdr>
      <w:divsChild>
        <w:div w:id="570972142">
          <w:marLeft w:val="0"/>
          <w:marRight w:val="0"/>
          <w:marTop w:val="0"/>
          <w:marBottom w:val="0"/>
          <w:divBdr>
            <w:top w:val="none" w:sz="0" w:space="0" w:color="auto"/>
            <w:left w:val="none" w:sz="0" w:space="0" w:color="auto"/>
            <w:bottom w:val="none" w:sz="0" w:space="0" w:color="auto"/>
            <w:right w:val="none" w:sz="0" w:space="0" w:color="auto"/>
          </w:divBdr>
        </w:div>
        <w:div w:id="570972367">
          <w:marLeft w:val="0"/>
          <w:marRight w:val="0"/>
          <w:marTop w:val="0"/>
          <w:marBottom w:val="0"/>
          <w:divBdr>
            <w:top w:val="none" w:sz="0" w:space="0" w:color="auto"/>
            <w:left w:val="none" w:sz="0" w:space="0" w:color="auto"/>
            <w:bottom w:val="none" w:sz="0" w:space="0" w:color="auto"/>
            <w:right w:val="none" w:sz="0" w:space="0" w:color="auto"/>
          </w:divBdr>
        </w:div>
        <w:div w:id="570972501">
          <w:marLeft w:val="0"/>
          <w:marRight w:val="0"/>
          <w:marTop w:val="0"/>
          <w:marBottom w:val="0"/>
          <w:divBdr>
            <w:top w:val="none" w:sz="0" w:space="0" w:color="auto"/>
            <w:left w:val="none" w:sz="0" w:space="0" w:color="auto"/>
            <w:bottom w:val="none" w:sz="0" w:space="0" w:color="auto"/>
            <w:right w:val="none" w:sz="0" w:space="0" w:color="auto"/>
          </w:divBdr>
          <w:divsChild>
            <w:div w:id="5709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24">
      <w:marLeft w:val="0"/>
      <w:marRight w:val="0"/>
      <w:marTop w:val="0"/>
      <w:marBottom w:val="0"/>
      <w:divBdr>
        <w:top w:val="none" w:sz="0" w:space="0" w:color="auto"/>
        <w:left w:val="none" w:sz="0" w:space="0" w:color="auto"/>
        <w:bottom w:val="none" w:sz="0" w:space="0" w:color="auto"/>
        <w:right w:val="none" w:sz="0" w:space="0" w:color="auto"/>
      </w:divBdr>
    </w:div>
    <w:div w:id="570972125">
      <w:marLeft w:val="0"/>
      <w:marRight w:val="0"/>
      <w:marTop w:val="0"/>
      <w:marBottom w:val="0"/>
      <w:divBdr>
        <w:top w:val="none" w:sz="0" w:space="0" w:color="auto"/>
        <w:left w:val="none" w:sz="0" w:space="0" w:color="auto"/>
        <w:bottom w:val="none" w:sz="0" w:space="0" w:color="auto"/>
        <w:right w:val="none" w:sz="0" w:space="0" w:color="auto"/>
      </w:divBdr>
    </w:div>
    <w:div w:id="570972128">
      <w:marLeft w:val="0"/>
      <w:marRight w:val="0"/>
      <w:marTop w:val="0"/>
      <w:marBottom w:val="0"/>
      <w:divBdr>
        <w:top w:val="none" w:sz="0" w:space="0" w:color="auto"/>
        <w:left w:val="none" w:sz="0" w:space="0" w:color="auto"/>
        <w:bottom w:val="none" w:sz="0" w:space="0" w:color="auto"/>
        <w:right w:val="none" w:sz="0" w:space="0" w:color="auto"/>
      </w:divBdr>
    </w:div>
    <w:div w:id="570972131">
      <w:marLeft w:val="0"/>
      <w:marRight w:val="0"/>
      <w:marTop w:val="0"/>
      <w:marBottom w:val="0"/>
      <w:divBdr>
        <w:top w:val="none" w:sz="0" w:space="0" w:color="auto"/>
        <w:left w:val="none" w:sz="0" w:space="0" w:color="auto"/>
        <w:bottom w:val="none" w:sz="0" w:space="0" w:color="auto"/>
        <w:right w:val="none" w:sz="0" w:space="0" w:color="auto"/>
      </w:divBdr>
      <w:divsChild>
        <w:div w:id="570972470">
          <w:marLeft w:val="0"/>
          <w:marRight w:val="0"/>
          <w:marTop w:val="0"/>
          <w:marBottom w:val="0"/>
          <w:divBdr>
            <w:top w:val="none" w:sz="0" w:space="0" w:color="auto"/>
            <w:left w:val="none" w:sz="0" w:space="0" w:color="auto"/>
            <w:bottom w:val="none" w:sz="0" w:space="0" w:color="auto"/>
            <w:right w:val="none" w:sz="0" w:space="0" w:color="auto"/>
          </w:divBdr>
        </w:div>
      </w:divsChild>
    </w:div>
    <w:div w:id="570972132">
      <w:marLeft w:val="0"/>
      <w:marRight w:val="0"/>
      <w:marTop w:val="0"/>
      <w:marBottom w:val="0"/>
      <w:divBdr>
        <w:top w:val="none" w:sz="0" w:space="0" w:color="auto"/>
        <w:left w:val="none" w:sz="0" w:space="0" w:color="auto"/>
        <w:bottom w:val="none" w:sz="0" w:space="0" w:color="auto"/>
        <w:right w:val="none" w:sz="0" w:space="0" w:color="auto"/>
      </w:divBdr>
      <w:divsChild>
        <w:div w:id="570972007">
          <w:marLeft w:val="0"/>
          <w:marRight w:val="0"/>
          <w:marTop w:val="0"/>
          <w:marBottom w:val="0"/>
          <w:divBdr>
            <w:top w:val="none" w:sz="0" w:space="0" w:color="auto"/>
            <w:left w:val="none" w:sz="0" w:space="0" w:color="auto"/>
            <w:bottom w:val="none" w:sz="0" w:space="0" w:color="auto"/>
            <w:right w:val="none" w:sz="0" w:space="0" w:color="auto"/>
          </w:divBdr>
        </w:div>
      </w:divsChild>
    </w:div>
    <w:div w:id="570972133">
      <w:marLeft w:val="0"/>
      <w:marRight w:val="0"/>
      <w:marTop w:val="0"/>
      <w:marBottom w:val="0"/>
      <w:divBdr>
        <w:top w:val="none" w:sz="0" w:space="0" w:color="auto"/>
        <w:left w:val="none" w:sz="0" w:space="0" w:color="auto"/>
        <w:bottom w:val="none" w:sz="0" w:space="0" w:color="auto"/>
        <w:right w:val="none" w:sz="0" w:space="0" w:color="auto"/>
      </w:divBdr>
      <w:divsChild>
        <w:div w:id="570972331">
          <w:marLeft w:val="0"/>
          <w:marRight w:val="0"/>
          <w:marTop w:val="0"/>
          <w:marBottom w:val="0"/>
          <w:divBdr>
            <w:top w:val="none" w:sz="0" w:space="0" w:color="auto"/>
            <w:left w:val="none" w:sz="0" w:space="0" w:color="auto"/>
            <w:bottom w:val="none" w:sz="0" w:space="0" w:color="auto"/>
            <w:right w:val="none" w:sz="0" w:space="0" w:color="auto"/>
          </w:divBdr>
        </w:div>
        <w:div w:id="570972444">
          <w:marLeft w:val="0"/>
          <w:marRight w:val="0"/>
          <w:marTop w:val="0"/>
          <w:marBottom w:val="0"/>
          <w:divBdr>
            <w:top w:val="none" w:sz="0" w:space="0" w:color="auto"/>
            <w:left w:val="none" w:sz="0" w:space="0" w:color="auto"/>
            <w:bottom w:val="none" w:sz="0" w:space="0" w:color="auto"/>
            <w:right w:val="none" w:sz="0" w:space="0" w:color="auto"/>
          </w:divBdr>
        </w:div>
      </w:divsChild>
    </w:div>
    <w:div w:id="570972135">
      <w:marLeft w:val="0"/>
      <w:marRight w:val="0"/>
      <w:marTop w:val="0"/>
      <w:marBottom w:val="0"/>
      <w:divBdr>
        <w:top w:val="none" w:sz="0" w:space="0" w:color="auto"/>
        <w:left w:val="none" w:sz="0" w:space="0" w:color="auto"/>
        <w:bottom w:val="none" w:sz="0" w:space="0" w:color="auto"/>
        <w:right w:val="none" w:sz="0" w:space="0" w:color="auto"/>
      </w:divBdr>
      <w:divsChild>
        <w:div w:id="570972043">
          <w:marLeft w:val="0"/>
          <w:marRight w:val="0"/>
          <w:marTop w:val="0"/>
          <w:marBottom w:val="0"/>
          <w:divBdr>
            <w:top w:val="none" w:sz="0" w:space="0" w:color="auto"/>
            <w:left w:val="none" w:sz="0" w:space="0" w:color="auto"/>
            <w:bottom w:val="none" w:sz="0" w:space="0" w:color="auto"/>
            <w:right w:val="none" w:sz="0" w:space="0" w:color="auto"/>
          </w:divBdr>
        </w:div>
        <w:div w:id="570972206">
          <w:marLeft w:val="0"/>
          <w:marRight w:val="0"/>
          <w:marTop w:val="0"/>
          <w:marBottom w:val="0"/>
          <w:divBdr>
            <w:top w:val="none" w:sz="0" w:space="0" w:color="auto"/>
            <w:left w:val="none" w:sz="0" w:space="0" w:color="auto"/>
            <w:bottom w:val="none" w:sz="0" w:space="0" w:color="auto"/>
            <w:right w:val="none" w:sz="0" w:space="0" w:color="auto"/>
          </w:divBdr>
        </w:div>
        <w:div w:id="570972286">
          <w:marLeft w:val="0"/>
          <w:marRight w:val="0"/>
          <w:marTop w:val="0"/>
          <w:marBottom w:val="0"/>
          <w:divBdr>
            <w:top w:val="none" w:sz="0" w:space="0" w:color="auto"/>
            <w:left w:val="none" w:sz="0" w:space="0" w:color="auto"/>
            <w:bottom w:val="none" w:sz="0" w:space="0" w:color="auto"/>
            <w:right w:val="none" w:sz="0" w:space="0" w:color="auto"/>
          </w:divBdr>
        </w:div>
      </w:divsChild>
    </w:div>
    <w:div w:id="570972136">
      <w:marLeft w:val="0"/>
      <w:marRight w:val="0"/>
      <w:marTop w:val="0"/>
      <w:marBottom w:val="0"/>
      <w:divBdr>
        <w:top w:val="none" w:sz="0" w:space="0" w:color="auto"/>
        <w:left w:val="none" w:sz="0" w:space="0" w:color="auto"/>
        <w:bottom w:val="none" w:sz="0" w:space="0" w:color="auto"/>
        <w:right w:val="none" w:sz="0" w:space="0" w:color="auto"/>
      </w:divBdr>
      <w:divsChild>
        <w:div w:id="570971996">
          <w:marLeft w:val="0"/>
          <w:marRight w:val="0"/>
          <w:marTop w:val="0"/>
          <w:marBottom w:val="0"/>
          <w:divBdr>
            <w:top w:val="none" w:sz="0" w:space="0" w:color="auto"/>
            <w:left w:val="none" w:sz="0" w:space="0" w:color="auto"/>
            <w:bottom w:val="none" w:sz="0" w:space="0" w:color="auto"/>
            <w:right w:val="none" w:sz="0" w:space="0" w:color="auto"/>
          </w:divBdr>
        </w:div>
        <w:div w:id="570972154">
          <w:marLeft w:val="0"/>
          <w:marRight w:val="0"/>
          <w:marTop w:val="0"/>
          <w:marBottom w:val="0"/>
          <w:divBdr>
            <w:top w:val="none" w:sz="0" w:space="0" w:color="auto"/>
            <w:left w:val="none" w:sz="0" w:space="0" w:color="auto"/>
            <w:bottom w:val="none" w:sz="0" w:space="0" w:color="auto"/>
            <w:right w:val="none" w:sz="0" w:space="0" w:color="auto"/>
          </w:divBdr>
        </w:div>
        <w:div w:id="570972215">
          <w:marLeft w:val="0"/>
          <w:marRight w:val="0"/>
          <w:marTop w:val="0"/>
          <w:marBottom w:val="0"/>
          <w:divBdr>
            <w:top w:val="none" w:sz="0" w:space="0" w:color="auto"/>
            <w:left w:val="none" w:sz="0" w:space="0" w:color="auto"/>
            <w:bottom w:val="none" w:sz="0" w:space="0" w:color="auto"/>
            <w:right w:val="none" w:sz="0" w:space="0" w:color="auto"/>
          </w:divBdr>
        </w:div>
      </w:divsChild>
    </w:div>
    <w:div w:id="570972139">
      <w:marLeft w:val="0"/>
      <w:marRight w:val="0"/>
      <w:marTop w:val="0"/>
      <w:marBottom w:val="0"/>
      <w:divBdr>
        <w:top w:val="none" w:sz="0" w:space="0" w:color="auto"/>
        <w:left w:val="none" w:sz="0" w:space="0" w:color="auto"/>
        <w:bottom w:val="none" w:sz="0" w:space="0" w:color="auto"/>
        <w:right w:val="none" w:sz="0" w:space="0" w:color="auto"/>
      </w:divBdr>
      <w:divsChild>
        <w:div w:id="570972413">
          <w:marLeft w:val="0"/>
          <w:marRight w:val="0"/>
          <w:marTop w:val="0"/>
          <w:marBottom w:val="0"/>
          <w:divBdr>
            <w:top w:val="none" w:sz="0" w:space="0" w:color="auto"/>
            <w:left w:val="none" w:sz="0" w:space="0" w:color="auto"/>
            <w:bottom w:val="none" w:sz="0" w:space="0" w:color="auto"/>
            <w:right w:val="none" w:sz="0" w:space="0" w:color="auto"/>
          </w:divBdr>
        </w:div>
      </w:divsChild>
    </w:div>
    <w:div w:id="570972141">
      <w:marLeft w:val="0"/>
      <w:marRight w:val="0"/>
      <w:marTop w:val="0"/>
      <w:marBottom w:val="0"/>
      <w:divBdr>
        <w:top w:val="none" w:sz="0" w:space="0" w:color="auto"/>
        <w:left w:val="none" w:sz="0" w:space="0" w:color="auto"/>
        <w:bottom w:val="none" w:sz="0" w:space="0" w:color="auto"/>
        <w:right w:val="none" w:sz="0" w:space="0" w:color="auto"/>
      </w:divBdr>
      <w:divsChild>
        <w:div w:id="570972313">
          <w:marLeft w:val="0"/>
          <w:marRight w:val="0"/>
          <w:marTop w:val="0"/>
          <w:marBottom w:val="0"/>
          <w:divBdr>
            <w:top w:val="none" w:sz="0" w:space="0" w:color="auto"/>
            <w:left w:val="none" w:sz="0" w:space="0" w:color="auto"/>
            <w:bottom w:val="none" w:sz="0" w:space="0" w:color="auto"/>
            <w:right w:val="none" w:sz="0" w:space="0" w:color="auto"/>
          </w:divBdr>
          <w:divsChild>
            <w:div w:id="570971975">
              <w:marLeft w:val="0"/>
              <w:marRight w:val="0"/>
              <w:marTop w:val="0"/>
              <w:marBottom w:val="0"/>
              <w:divBdr>
                <w:top w:val="none" w:sz="0" w:space="0" w:color="auto"/>
                <w:left w:val="none" w:sz="0" w:space="0" w:color="auto"/>
                <w:bottom w:val="none" w:sz="0" w:space="0" w:color="auto"/>
                <w:right w:val="none" w:sz="0" w:space="0" w:color="auto"/>
              </w:divBdr>
            </w:div>
            <w:div w:id="570972010">
              <w:marLeft w:val="0"/>
              <w:marRight w:val="0"/>
              <w:marTop w:val="0"/>
              <w:marBottom w:val="0"/>
              <w:divBdr>
                <w:top w:val="none" w:sz="0" w:space="0" w:color="auto"/>
                <w:left w:val="none" w:sz="0" w:space="0" w:color="auto"/>
                <w:bottom w:val="none" w:sz="0" w:space="0" w:color="auto"/>
                <w:right w:val="none" w:sz="0" w:space="0" w:color="auto"/>
              </w:divBdr>
            </w:div>
            <w:div w:id="570972026">
              <w:marLeft w:val="0"/>
              <w:marRight w:val="0"/>
              <w:marTop w:val="0"/>
              <w:marBottom w:val="0"/>
              <w:divBdr>
                <w:top w:val="none" w:sz="0" w:space="0" w:color="auto"/>
                <w:left w:val="none" w:sz="0" w:space="0" w:color="auto"/>
                <w:bottom w:val="none" w:sz="0" w:space="0" w:color="auto"/>
                <w:right w:val="none" w:sz="0" w:space="0" w:color="auto"/>
              </w:divBdr>
            </w:div>
            <w:div w:id="570972324">
              <w:marLeft w:val="0"/>
              <w:marRight w:val="0"/>
              <w:marTop w:val="0"/>
              <w:marBottom w:val="0"/>
              <w:divBdr>
                <w:top w:val="none" w:sz="0" w:space="0" w:color="auto"/>
                <w:left w:val="none" w:sz="0" w:space="0" w:color="auto"/>
                <w:bottom w:val="none" w:sz="0" w:space="0" w:color="auto"/>
                <w:right w:val="none" w:sz="0" w:space="0" w:color="auto"/>
              </w:divBdr>
            </w:div>
            <w:div w:id="570972342">
              <w:marLeft w:val="0"/>
              <w:marRight w:val="0"/>
              <w:marTop w:val="0"/>
              <w:marBottom w:val="0"/>
              <w:divBdr>
                <w:top w:val="none" w:sz="0" w:space="0" w:color="auto"/>
                <w:left w:val="none" w:sz="0" w:space="0" w:color="auto"/>
                <w:bottom w:val="none" w:sz="0" w:space="0" w:color="auto"/>
                <w:right w:val="none" w:sz="0" w:space="0" w:color="auto"/>
              </w:divBdr>
            </w:div>
            <w:div w:id="570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47">
      <w:marLeft w:val="0"/>
      <w:marRight w:val="0"/>
      <w:marTop w:val="0"/>
      <w:marBottom w:val="0"/>
      <w:divBdr>
        <w:top w:val="none" w:sz="0" w:space="0" w:color="auto"/>
        <w:left w:val="none" w:sz="0" w:space="0" w:color="auto"/>
        <w:bottom w:val="none" w:sz="0" w:space="0" w:color="auto"/>
        <w:right w:val="none" w:sz="0" w:space="0" w:color="auto"/>
      </w:divBdr>
      <w:divsChild>
        <w:div w:id="570972210">
          <w:marLeft w:val="0"/>
          <w:marRight w:val="0"/>
          <w:marTop w:val="0"/>
          <w:marBottom w:val="0"/>
          <w:divBdr>
            <w:top w:val="none" w:sz="0" w:space="0" w:color="auto"/>
            <w:left w:val="none" w:sz="0" w:space="0" w:color="auto"/>
            <w:bottom w:val="none" w:sz="0" w:space="0" w:color="auto"/>
            <w:right w:val="none" w:sz="0" w:space="0" w:color="auto"/>
          </w:divBdr>
        </w:div>
        <w:div w:id="570972389">
          <w:marLeft w:val="75"/>
          <w:marRight w:val="0"/>
          <w:marTop w:val="100"/>
          <w:marBottom w:val="100"/>
          <w:divBdr>
            <w:top w:val="none" w:sz="0" w:space="0" w:color="auto"/>
            <w:left w:val="single" w:sz="12" w:space="4" w:color="000000"/>
            <w:bottom w:val="none" w:sz="0" w:space="0" w:color="auto"/>
            <w:right w:val="none" w:sz="0" w:space="0" w:color="auto"/>
          </w:divBdr>
          <w:divsChild>
            <w:div w:id="5709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49">
      <w:marLeft w:val="0"/>
      <w:marRight w:val="0"/>
      <w:marTop w:val="0"/>
      <w:marBottom w:val="0"/>
      <w:divBdr>
        <w:top w:val="none" w:sz="0" w:space="0" w:color="auto"/>
        <w:left w:val="none" w:sz="0" w:space="0" w:color="auto"/>
        <w:bottom w:val="none" w:sz="0" w:space="0" w:color="auto"/>
        <w:right w:val="none" w:sz="0" w:space="0" w:color="auto"/>
      </w:divBdr>
    </w:div>
    <w:div w:id="570972150">
      <w:marLeft w:val="0"/>
      <w:marRight w:val="0"/>
      <w:marTop w:val="0"/>
      <w:marBottom w:val="0"/>
      <w:divBdr>
        <w:top w:val="none" w:sz="0" w:space="0" w:color="auto"/>
        <w:left w:val="none" w:sz="0" w:space="0" w:color="auto"/>
        <w:bottom w:val="none" w:sz="0" w:space="0" w:color="auto"/>
        <w:right w:val="none" w:sz="0" w:space="0" w:color="auto"/>
      </w:divBdr>
      <w:divsChild>
        <w:div w:id="570972107">
          <w:marLeft w:val="0"/>
          <w:marRight w:val="0"/>
          <w:marTop w:val="0"/>
          <w:marBottom w:val="0"/>
          <w:divBdr>
            <w:top w:val="none" w:sz="0" w:space="0" w:color="auto"/>
            <w:left w:val="none" w:sz="0" w:space="0" w:color="auto"/>
            <w:bottom w:val="none" w:sz="0" w:space="0" w:color="auto"/>
            <w:right w:val="none" w:sz="0" w:space="0" w:color="auto"/>
          </w:divBdr>
        </w:div>
        <w:div w:id="570972481">
          <w:marLeft w:val="0"/>
          <w:marRight w:val="0"/>
          <w:marTop w:val="0"/>
          <w:marBottom w:val="0"/>
          <w:divBdr>
            <w:top w:val="none" w:sz="0" w:space="0" w:color="auto"/>
            <w:left w:val="none" w:sz="0" w:space="0" w:color="auto"/>
            <w:bottom w:val="none" w:sz="0" w:space="0" w:color="auto"/>
            <w:right w:val="none" w:sz="0" w:space="0" w:color="auto"/>
          </w:divBdr>
        </w:div>
      </w:divsChild>
    </w:div>
    <w:div w:id="570972151">
      <w:marLeft w:val="0"/>
      <w:marRight w:val="0"/>
      <w:marTop w:val="0"/>
      <w:marBottom w:val="0"/>
      <w:divBdr>
        <w:top w:val="none" w:sz="0" w:space="0" w:color="auto"/>
        <w:left w:val="none" w:sz="0" w:space="0" w:color="auto"/>
        <w:bottom w:val="none" w:sz="0" w:space="0" w:color="auto"/>
        <w:right w:val="none" w:sz="0" w:space="0" w:color="auto"/>
      </w:divBdr>
    </w:div>
    <w:div w:id="570972153">
      <w:marLeft w:val="0"/>
      <w:marRight w:val="0"/>
      <w:marTop w:val="0"/>
      <w:marBottom w:val="0"/>
      <w:divBdr>
        <w:top w:val="none" w:sz="0" w:space="0" w:color="auto"/>
        <w:left w:val="none" w:sz="0" w:space="0" w:color="auto"/>
        <w:bottom w:val="none" w:sz="0" w:space="0" w:color="auto"/>
        <w:right w:val="none" w:sz="0" w:space="0" w:color="auto"/>
      </w:divBdr>
      <w:divsChild>
        <w:div w:id="570972273">
          <w:marLeft w:val="0"/>
          <w:marRight w:val="0"/>
          <w:marTop w:val="0"/>
          <w:marBottom w:val="0"/>
          <w:divBdr>
            <w:top w:val="none" w:sz="0" w:space="0" w:color="auto"/>
            <w:left w:val="none" w:sz="0" w:space="0" w:color="auto"/>
            <w:bottom w:val="none" w:sz="0" w:space="0" w:color="auto"/>
            <w:right w:val="none" w:sz="0" w:space="0" w:color="auto"/>
          </w:divBdr>
        </w:div>
        <w:div w:id="570972284">
          <w:marLeft w:val="0"/>
          <w:marRight w:val="0"/>
          <w:marTop w:val="0"/>
          <w:marBottom w:val="0"/>
          <w:divBdr>
            <w:top w:val="none" w:sz="0" w:space="0" w:color="auto"/>
            <w:left w:val="none" w:sz="0" w:space="0" w:color="auto"/>
            <w:bottom w:val="none" w:sz="0" w:space="0" w:color="auto"/>
            <w:right w:val="none" w:sz="0" w:space="0" w:color="auto"/>
          </w:divBdr>
        </w:div>
        <w:div w:id="570972299">
          <w:marLeft w:val="0"/>
          <w:marRight w:val="0"/>
          <w:marTop w:val="0"/>
          <w:marBottom w:val="0"/>
          <w:divBdr>
            <w:top w:val="none" w:sz="0" w:space="0" w:color="auto"/>
            <w:left w:val="none" w:sz="0" w:space="0" w:color="auto"/>
            <w:bottom w:val="none" w:sz="0" w:space="0" w:color="auto"/>
            <w:right w:val="none" w:sz="0" w:space="0" w:color="auto"/>
          </w:divBdr>
        </w:div>
        <w:div w:id="570972462">
          <w:marLeft w:val="0"/>
          <w:marRight w:val="0"/>
          <w:marTop w:val="0"/>
          <w:marBottom w:val="0"/>
          <w:divBdr>
            <w:top w:val="none" w:sz="0" w:space="0" w:color="auto"/>
            <w:left w:val="none" w:sz="0" w:space="0" w:color="auto"/>
            <w:bottom w:val="none" w:sz="0" w:space="0" w:color="auto"/>
            <w:right w:val="none" w:sz="0" w:space="0" w:color="auto"/>
          </w:divBdr>
        </w:div>
        <w:div w:id="570972490">
          <w:marLeft w:val="0"/>
          <w:marRight w:val="0"/>
          <w:marTop w:val="0"/>
          <w:marBottom w:val="0"/>
          <w:divBdr>
            <w:top w:val="none" w:sz="0" w:space="0" w:color="auto"/>
            <w:left w:val="none" w:sz="0" w:space="0" w:color="auto"/>
            <w:bottom w:val="none" w:sz="0" w:space="0" w:color="auto"/>
            <w:right w:val="none" w:sz="0" w:space="0" w:color="auto"/>
          </w:divBdr>
        </w:div>
      </w:divsChild>
    </w:div>
    <w:div w:id="570972158">
      <w:marLeft w:val="0"/>
      <w:marRight w:val="0"/>
      <w:marTop w:val="0"/>
      <w:marBottom w:val="0"/>
      <w:divBdr>
        <w:top w:val="none" w:sz="0" w:space="0" w:color="auto"/>
        <w:left w:val="none" w:sz="0" w:space="0" w:color="auto"/>
        <w:bottom w:val="none" w:sz="0" w:space="0" w:color="auto"/>
        <w:right w:val="none" w:sz="0" w:space="0" w:color="auto"/>
      </w:divBdr>
    </w:div>
    <w:div w:id="570972161">
      <w:marLeft w:val="0"/>
      <w:marRight w:val="0"/>
      <w:marTop w:val="0"/>
      <w:marBottom w:val="0"/>
      <w:divBdr>
        <w:top w:val="none" w:sz="0" w:space="0" w:color="auto"/>
        <w:left w:val="none" w:sz="0" w:space="0" w:color="auto"/>
        <w:bottom w:val="none" w:sz="0" w:space="0" w:color="auto"/>
        <w:right w:val="none" w:sz="0" w:space="0" w:color="auto"/>
      </w:divBdr>
      <w:divsChild>
        <w:div w:id="570972404">
          <w:marLeft w:val="0"/>
          <w:marRight w:val="0"/>
          <w:marTop w:val="0"/>
          <w:marBottom w:val="0"/>
          <w:divBdr>
            <w:top w:val="none" w:sz="0" w:space="0" w:color="auto"/>
            <w:left w:val="none" w:sz="0" w:space="0" w:color="auto"/>
            <w:bottom w:val="none" w:sz="0" w:space="0" w:color="auto"/>
            <w:right w:val="none" w:sz="0" w:space="0" w:color="auto"/>
          </w:divBdr>
        </w:div>
      </w:divsChild>
    </w:div>
    <w:div w:id="570972163">
      <w:marLeft w:val="0"/>
      <w:marRight w:val="0"/>
      <w:marTop w:val="0"/>
      <w:marBottom w:val="0"/>
      <w:divBdr>
        <w:top w:val="none" w:sz="0" w:space="0" w:color="auto"/>
        <w:left w:val="none" w:sz="0" w:space="0" w:color="auto"/>
        <w:bottom w:val="none" w:sz="0" w:space="0" w:color="auto"/>
        <w:right w:val="none" w:sz="0" w:space="0" w:color="auto"/>
      </w:divBdr>
      <w:divsChild>
        <w:div w:id="570972339">
          <w:marLeft w:val="0"/>
          <w:marRight w:val="0"/>
          <w:marTop w:val="0"/>
          <w:marBottom w:val="0"/>
          <w:divBdr>
            <w:top w:val="none" w:sz="0" w:space="0" w:color="auto"/>
            <w:left w:val="none" w:sz="0" w:space="0" w:color="auto"/>
            <w:bottom w:val="none" w:sz="0" w:space="0" w:color="auto"/>
            <w:right w:val="none" w:sz="0" w:space="0" w:color="auto"/>
          </w:divBdr>
        </w:div>
      </w:divsChild>
    </w:div>
    <w:div w:id="570972164">
      <w:marLeft w:val="0"/>
      <w:marRight w:val="0"/>
      <w:marTop w:val="0"/>
      <w:marBottom w:val="0"/>
      <w:divBdr>
        <w:top w:val="none" w:sz="0" w:space="0" w:color="auto"/>
        <w:left w:val="none" w:sz="0" w:space="0" w:color="auto"/>
        <w:bottom w:val="none" w:sz="0" w:space="0" w:color="auto"/>
        <w:right w:val="none" w:sz="0" w:space="0" w:color="auto"/>
      </w:divBdr>
    </w:div>
    <w:div w:id="570972165">
      <w:marLeft w:val="0"/>
      <w:marRight w:val="0"/>
      <w:marTop w:val="0"/>
      <w:marBottom w:val="0"/>
      <w:divBdr>
        <w:top w:val="none" w:sz="0" w:space="0" w:color="auto"/>
        <w:left w:val="none" w:sz="0" w:space="0" w:color="auto"/>
        <w:bottom w:val="none" w:sz="0" w:space="0" w:color="auto"/>
        <w:right w:val="none" w:sz="0" w:space="0" w:color="auto"/>
      </w:divBdr>
      <w:divsChild>
        <w:div w:id="570971973">
          <w:marLeft w:val="0"/>
          <w:marRight w:val="0"/>
          <w:marTop w:val="0"/>
          <w:marBottom w:val="0"/>
          <w:divBdr>
            <w:top w:val="none" w:sz="0" w:space="0" w:color="auto"/>
            <w:left w:val="none" w:sz="0" w:space="0" w:color="auto"/>
            <w:bottom w:val="none" w:sz="0" w:space="0" w:color="auto"/>
            <w:right w:val="none" w:sz="0" w:space="0" w:color="auto"/>
          </w:divBdr>
        </w:div>
        <w:div w:id="570972016">
          <w:marLeft w:val="0"/>
          <w:marRight w:val="0"/>
          <w:marTop w:val="0"/>
          <w:marBottom w:val="0"/>
          <w:divBdr>
            <w:top w:val="none" w:sz="0" w:space="0" w:color="auto"/>
            <w:left w:val="none" w:sz="0" w:space="0" w:color="auto"/>
            <w:bottom w:val="none" w:sz="0" w:space="0" w:color="auto"/>
            <w:right w:val="none" w:sz="0" w:space="0" w:color="auto"/>
          </w:divBdr>
        </w:div>
        <w:div w:id="570972115">
          <w:marLeft w:val="0"/>
          <w:marRight w:val="0"/>
          <w:marTop w:val="0"/>
          <w:marBottom w:val="0"/>
          <w:divBdr>
            <w:top w:val="none" w:sz="0" w:space="0" w:color="auto"/>
            <w:left w:val="none" w:sz="0" w:space="0" w:color="auto"/>
            <w:bottom w:val="none" w:sz="0" w:space="0" w:color="auto"/>
            <w:right w:val="none" w:sz="0" w:space="0" w:color="auto"/>
          </w:divBdr>
        </w:div>
        <w:div w:id="570972277">
          <w:marLeft w:val="0"/>
          <w:marRight w:val="0"/>
          <w:marTop w:val="0"/>
          <w:marBottom w:val="0"/>
          <w:divBdr>
            <w:top w:val="none" w:sz="0" w:space="0" w:color="auto"/>
            <w:left w:val="none" w:sz="0" w:space="0" w:color="auto"/>
            <w:bottom w:val="none" w:sz="0" w:space="0" w:color="auto"/>
            <w:right w:val="none" w:sz="0" w:space="0" w:color="auto"/>
          </w:divBdr>
        </w:div>
      </w:divsChild>
    </w:div>
    <w:div w:id="570972168">
      <w:marLeft w:val="0"/>
      <w:marRight w:val="0"/>
      <w:marTop w:val="0"/>
      <w:marBottom w:val="0"/>
      <w:divBdr>
        <w:top w:val="none" w:sz="0" w:space="0" w:color="auto"/>
        <w:left w:val="none" w:sz="0" w:space="0" w:color="auto"/>
        <w:bottom w:val="none" w:sz="0" w:space="0" w:color="auto"/>
        <w:right w:val="none" w:sz="0" w:space="0" w:color="auto"/>
      </w:divBdr>
      <w:divsChild>
        <w:div w:id="570971991">
          <w:marLeft w:val="0"/>
          <w:marRight w:val="0"/>
          <w:marTop w:val="0"/>
          <w:marBottom w:val="0"/>
          <w:divBdr>
            <w:top w:val="none" w:sz="0" w:space="0" w:color="auto"/>
            <w:left w:val="none" w:sz="0" w:space="0" w:color="auto"/>
            <w:bottom w:val="none" w:sz="0" w:space="0" w:color="auto"/>
            <w:right w:val="none" w:sz="0" w:space="0" w:color="auto"/>
          </w:divBdr>
        </w:div>
        <w:div w:id="570972395">
          <w:marLeft w:val="0"/>
          <w:marRight w:val="0"/>
          <w:marTop w:val="0"/>
          <w:marBottom w:val="0"/>
          <w:divBdr>
            <w:top w:val="none" w:sz="0" w:space="0" w:color="auto"/>
            <w:left w:val="none" w:sz="0" w:space="0" w:color="auto"/>
            <w:bottom w:val="none" w:sz="0" w:space="0" w:color="auto"/>
            <w:right w:val="none" w:sz="0" w:space="0" w:color="auto"/>
          </w:divBdr>
        </w:div>
      </w:divsChild>
    </w:div>
    <w:div w:id="570972171">
      <w:marLeft w:val="0"/>
      <w:marRight w:val="0"/>
      <w:marTop w:val="0"/>
      <w:marBottom w:val="0"/>
      <w:divBdr>
        <w:top w:val="none" w:sz="0" w:space="0" w:color="auto"/>
        <w:left w:val="none" w:sz="0" w:space="0" w:color="auto"/>
        <w:bottom w:val="none" w:sz="0" w:space="0" w:color="auto"/>
        <w:right w:val="none" w:sz="0" w:space="0" w:color="auto"/>
      </w:divBdr>
      <w:divsChild>
        <w:div w:id="570972143">
          <w:marLeft w:val="0"/>
          <w:marRight w:val="0"/>
          <w:marTop w:val="0"/>
          <w:marBottom w:val="0"/>
          <w:divBdr>
            <w:top w:val="none" w:sz="0" w:space="0" w:color="auto"/>
            <w:left w:val="none" w:sz="0" w:space="0" w:color="auto"/>
            <w:bottom w:val="none" w:sz="0" w:space="0" w:color="auto"/>
            <w:right w:val="none" w:sz="0" w:space="0" w:color="auto"/>
          </w:divBdr>
        </w:div>
      </w:divsChild>
    </w:div>
    <w:div w:id="570972175">
      <w:marLeft w:val="0"/>
      <w:marRight w:val="0"/>
      <w:marTop w:val="0"/>
      <w:marBottom w:val="0"/>
      <w:divBdr>
        <w:top w:val="none" w:sz="0" w:space="0" w:color="auto"/>
        <w:left w:val="none" w:sz="0" w:space="0" w:color="auto"/>
        <w:bottom w:val="none" w:sz="0" w:space="0" w:color="auto"/>
        <w:right w:val="none" w:sz="0" w:space="0" w:color="auto"/>
      </w:divBdr>
    </w:div>
    <w:div w:id="570972182">
      <w:marLeft w:val="0"/>
      <w:marRight w:val="0"/>
      <w:marTop w:val="0"/>
      <w:marBottom w:val="0"/>
      <w:divBdr>
        <w:top w:val="none" w:sz="0" w:space="0" w:color="auto"/>
        <w:left w:val="none" w:sz="0" w:space="0" w:color="auto"/>
        <w:bottom w:val="none" w:sz="0" w:space="0" w:color="auto"/>
        <w:right w:val="none" w:sz="0" w:space="0" w:color="auto"/>
      </w:divBdr>
    </w:div>
    <w:div w:id="570972183">
      <w:marLeft w:val="0"/>
      <w:marRight w:val="0"/>
      <w:marTop w:val="0"/>
      <w:marBottom w:val="0"/>
      <w:divBdr>
        <w:top w:val="none" w:sz="0" w:space="0" w:color="auto"/>
        <w:left w:val="none" w:sz="0" w:space="0" w:color="auto"/>
        <w:bottom w:val="none" w:sz="0" w:space="0" w:color="auto"/>
        <w:right w:val="none" w:sz="0" w:space="0" w:color="auto"/>
      </w:divBdr>
      <w:divsChild>
        <w:div w:id="570972027">
          <w:marLeft w:val="0"/>
          <w:marRight w:val="0"/>
          <w:marTop w:val="0"/>
          <w:marBottom w:val="0"/>
          <w:divBdr>
            <w:top w:val="none" w:sz="0" w:space="0" w:color="auto"/>
            <w:left w:val="none" w:sz="0" w:space="0" w:color="auto"/>
            <w:bottom w:val="none" w:sz="0" w:space="0" w:color="auto"/>
            <w:right w:val="none" w:sz="0" w:space="0" w:color="auto"/>
          </w:divBdr>
        </w:div>
        <w:div w:id="570972241">
          <w:marLeft w:val="0"/>
          <w:marRight w:val="0"/>
          <w:marTop w:val="0"/>
          <w:marBottom w:val="0"/>
          <w:divBdr>
            <w:top w:val="none" w:sz="0" w:space="0" w:color="auto"/>
            <w:left w:val="none" w:sz="0" w:space="0" w:color="auto"/>
            <w:bottom w:val="none" w:sz="0" w:space="0" w:color="auto"/>
            <w:right w:val="none" w:sz="0" w:space="0" w:color="auto"/>
          </w:divBdr>
        </w:div>
      </w:divsChild>
    </w:div>
    <w:div w:id="570972188">
      <w:marLeft w:val="0"/>
      <w:marRight w:val="0"/>
      <w:marTop w:val="0"/>
      <w:marBottom w:val="0"/>
      <w:divBdr>
        <w:top w:val="none" w:sz="0" w:space="0" w:color="auto"/>
        <w:left w:val="none" w:sz="0" w:space="0" w:color="auto"/>
        <w:bottom w:val="none" w:sz="0" w:space="0" w:color="auto"/>
        <w:right w:val="none" w:sz="0" w:space="0" w:color="auto"/>
      </w:divBdr>
      <w:divsChild>
        <w:div w:id="570972435">
          <w:marLeft w:val="0"/>
          <w:marRight w:val="0"/>
          <w:marTop w:val="0"/>
          <w:marBottom w:val="0"/>
          <w:divBdr>
            <w:top w:val="none" w:sz="0" w:space="0" w:color="auto"/>
            <w:left w:val="none" w:sz="0" w:space="0" w:color="auto"/>
            <w:bottom w:val="none" w:sz="0" w:space="0" w:color="auto"/>
            <w:right w:val="none" w:sz="0" w:space="0" w:color="auto"/>
          </w:divBdr>
          <w:divsChild>
            <w:div w:id="570971987">
              <w:marLeft w:val="0"/>
              <w:marRight w:val="0"/>
              <w:marTop w:val="0"/>
              <w:marBottom w:val="0"/>
              <w:divBdr>
                <w:top w:val="none" w:sz="0" w:space="0" w:color="auto"/>
                <w:left w:val="none" w:sz="0" w:space="0" w:color="auto"/>
                <w:bottom w:val="none" w:sz="0" w:space="0" w:color="auto"/>
                <w:right w:val="none" w:sz="0" w:space="0" w:color="auto"/>
              </w:divBdr>
            </w:div>
            <w:div w:id="570972008">
              <w:marLeft w:val="0"/>
              <w:marRight w:val="0"/>
              <w:marTop w:val="0"/>
              <w:marBottom w:val="0"/>
              <w:divBdr>
                <w:top w:val="none" w:sz="0" w:space="0" w:color="auto"/>
                <w:left w:val="none" w:sz="0" w:space="0" w:color="auto"/>
                <w:bottom w:val="none" w:sz="0" w:space="0" w:color="auto"/>
                <w:right w:val="none" w:sz="0" w:space="0" w:color="auto"/>
              </w:divBdr>
            </w:div>
            <w:div w:id="5709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97">
      <w:marLeft w:val="0"/>
      <w:marRight w:val="0"/>
      <w:marTop w:val="0"/>
      <w:marBottom w:val="0"/>
      <w:divBdr>
        <w:top w:val="none" w:sz="0" w:space="0" w:color="auto"/>
        <w:left w:val="none" w:sz="0" w:space="0" w:color="auto"/>
        <w:bottom w:val="none" w:sz="0" w:space="0" w:color="auto"/>
        <w:right w:val="none" w:sz="0" w:space="0" w:color="auto"/>
      </w:divBdr>
      <w:divsChild>
        <w:div w:id="570972033">
          <w:marLeft w:val="0"/>
          <w:marRight w:val="0"/>
          <w:marTop w:val="0"/>
          <w:marBottom w:val="0"/>
          <w:divBdr>
            <w:top w:val="none" w:sz="0" w:space="0" w:color="auto"/>
            <w:left w:val="none" w:sz="0" w:space="0" w:color="auto"/>
            <w:bottom w:val="none" w:sz="0" w:space="0" w:color="auto"/>
            <w:right w:val="none" w:sz="0" w:space="0" w:color="auto"/>
          </w:divBdr>
        </w:div>
        <w:div w:id="570972069">
          <w:marLeft w:val="0"/>
          <w:marRight w:val="0"/>
          <w:marTop w:val="0"/>
          <w:marBottom w:val="0"/>
          <w:divBdr>
            <w:top w:val="none" w:sz="0" w:space="0" w:color="auto"/>
            <w:left w:val="none" w:sz="0" w:space="0" w:color="auto"/>
            <w:bottom w:val="none" w:sz="0" w:space="0" w:color="auto"/>
            <w:right w:val="none" w:sz="0" w:space="0" w:color="auto"/>
          </w:divBdr>
        </w:div>
        <w:div w:id="570972209">
          <w:marLeft w:val="0"/>
          <w:marRight w:val="0"/>
          <w:marTop w:val="0"/>
          <w:marBottom w:val="0"/>
          <w:divBdr>
            <w:top w:val="none" w:sz="0" w:space="0" w:color="auto"/>
            <w:left w:val="none" w:sz="0" w:space="0" w:color="auto"/>
            <w:bottom w:val="none" w:sz="0" w:space="0" w:color="auto"/>
            <w:right w:val="none" w:sz="0" w:space="0" w:color="auto"/>
          </w:divBdr>
        </w:div>
        <w:div w:id="570972283">
          <w:marLeft w:val="0"/>
          <w:marRight w:val="0"/>
          <w:marTop w:val="0"/>
          <w:marBottom w:val="0"/>
          <w:divBdr>
            <w:top w:val="none" w:sz="0" w:space="0" w:color="auto"/>
            <w:left w:val="none" w:sz="0" w:space="0" w:color="auto"/>
            <w:bottom w:val="none" w:sz="0" w:space="0" w:color="auto"/>
            <w:right w:val="none" w:sz="0" w:space="0" w:color="auto"/>
          </w:divBdr>
        </w:div>
      </w:divsChild>
    </w:div>
    <w:div w:id="570972214">
      <w:marLeft w:val="0"/>
      <w:marRight w:val="0"/>
      <w:marTop w:val="0"/>
      <w:marBottom w:val="0"/>
      <w:divBdr>
        <w:top w:val="none" w:sz="0" w:space="0" w:color="auto"/>
        <w:left w:val="none" w:sz="0" w:space="0" w:color="auto"/>
        <w:bottom w:val="none" w:sz="0" w:space="0" w:color="auto"/>
        <w:right w:val="none" w:sz="0" w:space="0" w:color="auto"/>
      </w:divBdr>
      <w:divsChild>
        <w:div w:id="570972250">
          <w:marLeft w:val="0"/>
          <w:marRight w:val="0"/>
          <w:marTop w:val="0"/>
          <w:marBottom w:val="0"/>
          <w:divBdr>
            <w:top w:val="none" w:sz="0" w:space="0" w:color="auto"/>
            <w:left w:val="none" w:sz="0" w:space="0" w:color="auto"/>
            <w:bottom w:val="none" w:sz="0" w:space="0" w:color="auto"/>
            <w:right w:val="none" w:sz="0" w:space="0" w:color="auto"/>
          </w:divBdr>
        </w:div>
      </w:divsChild>
    </w:div>
    <w:div w:id="570972218">
      <w:marLeft w:val="0"/>
      <w:marRight w:val="0"/>
      <w:marTop w:val="0"/>
      <w:marBottom w:val="0"/>
      <w:divBdr>
        <w:top w:val="none" w:sz="0" w:space="0" w:color="auto"/>
        <w:left w:val="none" w:sz="0" w:space="0" w:color="auto"/>
        <w:bottom w:val="none" w:sz="0" w:space="0" w:color="auto"/>
        <w:right w:val="none" w:sz="0" w:space="0" w:color="auto"/>
      </w:divBdr>
      <w:divsChild>
        <w:div w:id="570972270">
          <w:marLeft w:val="0"/>
          <w:marRight w:val="0"/>
          <w:marTop w:val="0"/>
          <w:marBottom w:val="0"/>
          <w:divBdr>
            <w:top w:val="none" w:sz="0" w:space="0" w:color="auto"/>
            <w:left w:val="none" w:sz="0" w:space="0" w:color="auto"/>
            <w:bottom w:val="none" w:sz="0" w:space="0" w:color="auto"/>
            <w:right w:val="none" w:sz="0" w:space="0" w:color="auto"/>
          </w:divBdr>
        </w:div>
        <w:div w:id="570972328">
          <w:marLeft w:val="0"/>
          <w:marRight w:val="0"/>
          <w:marTop w:val="0"/>
          <w:marBottom w:val="0"/>
          <w:divBdr>
            <w:top w:val="none" w:sz="0" w:space="0" w:color="auto"/>
            <w:left w:val="none" w:sz="0" w:space="0" w:color="auto"/>
            <w:bottom w:val="none" w:sz="0" w:space="0" w:color="auto"/>
            <w:right w:val="none" w:sz="0" w:space="0" w:color="auto"/>
          </w:divBdr>
        </w:div>
        <w:div w:id="570972423">
          <w:marLeft w:val="0"/>
          <w:marRight w:val="0"/>
          <w:marTop w:val="0"/>
          <w:marBottom w:val="0"/>
          <w:divBdr>
            <w:top w:val="none" w:sz="0" w:space="0" w:color="auto"/>
            <w:left w:val="none" w:sz="0" w:space="0" w:color="auto"/>
            <w:bottom w:val="none" w:sz="0" w:space="0" w:color="auto"/>
            <w:right w:val="none" w:sz="0" w:space="0" w:color="auto"/>
          </w:divBdr>
        </w:div>
        <w:div w:id="570972504">
          <w:marLeft w:val="0"/>
          <w:marRight w:val="0"/>
          <w:marTop w:val="0"/>
          <w:marBottom w:val="0"/>
          <w:divBdr>
            <w:top w:val="none" w:sz="0" w:space="0" w:color="auto"/>
            <w:left w:val="none" w:sz="0" w:space="0" w:color="auto"/>
            <w:bottom w:val="none" w:sz="0" w:space="0" w:color="auto"/>
            <w:right w:val="none" w:sz="0" w:space="0" w:color="auto"/>
          </w:divBdr>
        </w:div>
        <w:div w:id="570972544">
          <w:marLeft w:val="0"/>
          <w:marRight w:val="0"/>
          <w:marTop w:val="0"/>
          <w:marBottom w:val="0"/>
          <w:divBdr>
            <w:top w:val="none" w:sz="0" w:space="0" w:color="auto"/>
            <w:left w:val="none" w:sz="0" w:space="0" w:color="auto"/>
            <w:bottom w:val="none" w:sz="0" w:space="0" w:color="auto"/>
            <w:right w:val="none" w:sz="0" w:space="0" w:color="auto"/>
          </w:divBdr>
        </w:div>
      </w:divsChild>
    </w:div>
    <w:div w:id="570972219">
      <w:marLeft w:val="0"/>
      <w:marRight w:val="0"/>
      <w:marTop w:val="0"/>
      <w:marBottom w:val="0"/>
      <w:divBdr>
        <w:top w:val="none" w:sz="0" w:space="0" w:color="auto"/>
        <w:left w:val="none" w:sz="0" w:space="0" w:color="auto"/>
        <w:bottom w:val="none" w:sz="0" w:space="0" w:color="auto"/>
        <w:right w:val="none" w:sz="0" w:space="0" w:color="auto"/>
      </w:divBdr>
    </w:div>
    <w:div w:id="570972225">
      <w:marLeft w:val="0"/>
      <w:marRight w:val="0"/>
      <w:marTop w:val="0"/>
      <w:marBottom w:val="0"/>
      <w:divBdr>
        <w:top w:val="none" w:sz="0" w:space="0" w:color="auto"/>
        <w:left w:val="none" w:sz="0" w:space="0" w:color="auto"/>
        <w:bottom w:val="none" w:sz="0" w:space="0" w:color="auto"/>
        <w:right w:val="none" w:sz="0" w:space="0" w:color="auto"/>
      </w:divBdr>
    </w:div>
    <w:div w:id="570972228">
      <w:marLeft w:val="0"/>
      <w:marRight w:val="0"/>
      <w:marTop w:val="0"/>
      <w:marBottom w:val="0"/>
      <w:divBdr>
        <w:top w:val="none" w:sz="0" w:space="0" w:color="auto"/>
        <w:left w:val="none" w:sz="0" w:space="0" w:color="auto"/>
        <w:bottom w:val="none" w:sz="0" w:space="0" w:color="auto"/>
        <w:right w:val="none" w:sz="0" w:space="0" w:color="auto"/>
      </w:divBdr>
      <w:divsChild>
        <w:div w:id="570971983">
          <w:marLeft w:val="0"/>
          <w:marRight w:val="0"/>
          <w:marTop w:val="0"/>
          <w:marBottom w:val="0"/>
          <w:divBdr>
            <w:top w:val="none" w:sz="0" w:space="0" w:color="auto"/>
            <w:left w:val="none" w:sz="0" w:space="0" w:color="auto"/>
            <w:bottom w:val="none" w:sz="0" w:space="0" w:color="auto"/>
            <w:right w:val="none" w:sz="0" w:space="0" w:color="auto"/>
          </w:divBdr>
        </w:div>
      </w:divsChild>
    </w:div>
    <w:div w:id="570972232">
      <w:marLeft w:val="0"/>
      <w:marRight w:val="0"/>
      <w:marTop w:val="0"/>
      <w:marBottom w:val="0"/>
      <w:divBdr>
        <w:top w:val="none" w:sz="0" w:space="0" w:color="auto"/>
        <w:left w:val="none" w:sz="0" w:space="0" w:color="auto"/>
        <w:bottom w:val="none" w:sz="0" w:space="0" w:color="auto"/>
        <w:right w:val="none" w:sz="0" w:space="0" w:color="auto"/>
      </w:divBdr>
      <w:divsChild>
        <w:div w:id="570972109">
          <w:marLeft w:val="0"/>
          <w:marRight w:val="0"/>
          <w:marTop w:val="0"/>
          <w:marBottom w:val="0"/>
          <w:divBdr>
            <w:top w:val="none" w:sz="0" w:space="0" w:color="auto"/>
            <w:left w:val="none" w:sz="0" w:space="0" w:color="auto"/>
            <w:bottom w:val="none" w:sz="0" w:space="0" w:color="auto"/>
            <w:right w:val="none" w:sz="0" w:space="0" w:color="auto"/>
          </w:divBdr>
        </w:div>
      </w:divsChild>
    </w:div>
    <w:div w:id="570972239">
      <w:marLeft w:val="0"/>
      <w:marRight w:val="0"/>
      <w:marTop w:val="0"/>
      <w:marBottom w:val="0"/>
      <w:divBdr>
        <w:top w:val="none" w:sz="0" w:space="0" w:color="auto"/>
        <w:left w:val="none" w:sz="0" w:space="0" w:color="auto"/>
        <w:bottom w:val="none" w:sz="0" w:space="0" w:color="auto"/>
        <w:right w:val="none" w:sz="0" w:space="0" w:color="auto"/>
      </w:divBdr>
      <w:divsChild>
        <w:div w:id="570972005">
          <w:marLeft w:val="0"/>
          <w:marRight w:val="0"/>
          <w:marTop w:val="0"/>
          <w:marBottom w:val="0"/>
          <w:divBdr>
            <w:top w:val="none" w:sz="0" w:space="0" w:color="auto"/>
            <w:left w:val="none" w:sz="0" w:space="0" w:color="auto"/>
            <w:bottom w:val="none" w:sz="0" w:space="0" w:color="auto"/>
            <w:right w:val="none" w:sz="0" w:space="0" w:color="auto"/>
          </w:divBdr>
        </w:div>
      </w:divsChild>
    </w:div>
    <w:div w:id="570972245">
      <w:marLeft w:val="0"/>
      <w:marRight w:val="0"/>
      <w:marTop w:val="0"/>
      <w:marBottom w:val="0"/>
      <w:divBdr>
        <w:top w:val="none" w:sz="0" w:space="0" w:color="auto"/>
        <w:left w:val="none" w:sz="0" w:space="0" w:color="auto"/>
        <w:bottom w:val="none" w:sz="0" w:space="0" w:color="auto"/>
        <w:right w:val="none" w:sz="0" w:space="0" w:color="auto"/>
      </w:divBdr>
      <w:divsChild>
        <w:div w:id="570972434">
          <w:marLeft w:val="0"/>
          <w:marRight w:val="0"/>
          <w:marTop w:val="0"/>
          <w:marBottom w:val="0"/>
          <w:divBdr>
            <w:top w:val="none" w:sz="0" w:space="0" w:color="auto"/>
            <w:left w:val="none" w:sz="0" w:space="0" w:color="auto"/>
            <w:bottom w:val="none" w:sz="0" w:space="0" w:color="auto"/>
            <w:right w:val="none" w:sz="0" w:space="0" w:color="auto"/>
          </w:divBdr>
          <w:divsChild>
            <w:div w:id="570972099">
              <w:marLeft w:val="0"/>
              <w:marRight w:val="0"/>
              <w:marTop w:val="0"/>
              <w:marBottom w:val="0"/>
              <w:divBdr>
                <w:top w:val="none" w:sz="0" w:space="0" w:color="auto"/>
                <w:left w:val="none" w:sz="0" w:space="0" w:color="auto"/>
                <w:bottom w:val="none" w:sz="0" w:space="0" w:color="auto"/>
                <w:right w:val="none" w:sz="0" w:space="0" w:color="auto"/>
              </w:divBdr>
            </w:div>
            <w:div w:id="570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48">
      <w:marLeft w:val="0"/>
      <w:marRight w:val="0"/>
      <w:marTop w:val="0"/>
      <w:marBottom w:val="0"/>
      <w:divBdr>
        <w:top w:val="none" w:sz="0" w:space="0" w:color="auto"/>
        <w:left w:val="none" w:sz="0" w:space="0" w:color="auto"/>
        <w:bottom w:val="none" w:sz="0" w:space="0" w:color="auto"/>
        <w:right w:val="none" w:sz="0" w:space="0" w:color="auto"/>
      </w:divBdr>
      <w:divsChild>
        <w:div w:id="570971978">
          <w:marLeft w:val="0"/>
          <w:marRight w:val="0"/>
          <w:marTop w:val="0"/>
          <w:marBottom w:val="0"/>
          <w:divBdr>
            <w:top w:val="none" w:sz="0" w:space="0" w:color="auto"/>
            <w:left w:val="none" w:sz="0" w:space="0" w:color="auto"/>
            <w:bottom w:val="none" w:sz="0" w:space="0" w:color="auto"/>
            <w:right w:val="none" w:sz="0" w:space="0" w:color="auto"/>
          </w:divBdr>
        </w:div>
        <w:div w:id="570972309">
          <w:marLeft w:val="0"/>
          <w:marRight w:val="0"/>
          <w:marTop w:val="0"/>
          <w:marBottom w:val="0"/>
          <w:divBdr>
            <w:top w:val="none" w:sz="0" w:space="0" w:color="auto"/>
            <w:left w:val="none" w:sz="0" w:space="0" w:color="auto"/>
            <w:bottom w:val="none" w:sz="0" w:space="0" w:color="auto"/>
            <w:right w:val="none" w:sz="0" w:space="0" w:color="auto"/>
          </w:divBdr>
        </w:div>
        <w:div w:id="570972405">
          <w:marLeft w:val="0"/>
          <w:marRight w:val="0"/>
          <w:marTop w:val="0"/>
          <w:marBottom w:val="0"/>
          <w:divBdr>
            <w:top w:val="none" w:sz="0" w:space="0" w:color="auto"/>
            <w:left w:val="none" w:sz="0" w:space="0" w:color="auto"/>
            <w:bottom w:val="none" w:sz="0" w:space="0" w:color="auto"/>
            <w:right w:val="none" w:sz="0" w:space="0" w:color="auto"/>
          </w:divBdr>
        </w:div>
        <w:div w:id="570972465">
          <w:marLeft w:val="0"/>
          <w:marRight w:val="0"/>
          <w:marTop w:val="0"/>
          <w:marBottom w:val="0"/>
          <w:divBdr>
            <w:top w:val="none" w:sz="0" w:space="0" w:color="auto"/>
            <w:left w:val="none" w:sz="0" w:space="0" w:color="auto"/>
            <w:bottom w:val="none" w:sz="0" w:space="0" w:color="auto"/>
            <w:right w:val="none" w:sz="0" w:space="0" w:color="auto"/>
          </w:divBdr>
        </w:div>
      </w:divsChild>
    </w:div>
    <w:div w:id="570972249">
      <w:marLeft w:val="0"/>
      <w:marRight w:val="0"/>
      <w:marTop w:val="0"/>
      <w:marBottom w:val="0"/>
      <w:divBdr>
        <w:top w:val="none" w:sz="0" w:space="0" w:color="auto"/>
        <w:left w:val="none" w:sz="0" w:space="0" w:color="auto"/>
        <w:bottom w:val="none" w:sz="0" w:space="0" w:color="auto"/>
        <w:right w:val="none" w:sz="0" w:space="0" w:color="auto"/>
      </w:divBdr>
      <w:divsChild>
        <w:div w:id="570972093">
          <w:marLeft w:val="0"/>
          <w:marRight w:val="0"/>
          <w:marTop w:val="0"/>
          <w:marBottom w:val="0"/>
          <w:divBdr>
            <w:top w:val="none" w:sz="0" w:space="0" w:color="auto"/>
            <w:left w:val="none" w:sz="0" w:space="0" w:color="auto"/>
            <w:bottom w:val="none" w:sz="0" w:space="0" w:color="auto"/>
            <w:right w:val="none" w:sz="0" w:space="0" w:color="auto"/>
          </w:divBdr>
          <w:divsChild>
            <w:div w:id="5709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53">
      <w:marLeft w:val="0"/>
      <w:marRight w:val="0"/>
      <w:marTop w:val="0"/>
      <w:marBottom w:val="0"/>
      <w:divBdr>
        <w:top w:val="none" w:sz="0" w:space="0" w:color="auto"/>
        <w:left w:val="none" w:sz="0" w:space="0" w:color="auto"/>
        <w:bottom w:val="none" w:sz="0" w:space="0" w:color="auto"/>
        <w:right w:val="none" w:sz="0" w:space="0" w:color="auto"/>
      </w:divBdr>
    </w:div>
    <w:div w:id="570972258">
      <w:marLeft w:val="0"/>
      <w:marRight w:val="0"/>
      <w:marTop w:val="0"/>
      <w:marBottom w:val="0"/>
      <w:divBdr>
        <w:top w:val="none" w:sz="0" w:space="0" w:color="auto"/>
        <w:left w:val="none" w:sz="0" w:space="0" w:color="auto"/>
        <w:bottom w:val="none" w:sz="0" w:space="0" w:color="auto"/>
        <w:right w:val="none" w:sz="0" w:space="0" w:color="auto"/>
      </w:divBdr>
    </w:div>
    <w:div w:id="570972259">
      <w:marLeft w:val="0"/>
      <w:marRight w:val="0"/>
      <w:marTop w:val="0"/>
      <w:marBottom w:val="0"/>
      <w:divBdr>
        <w:top w:val="none" w:sz="0" w:space="0" w:color="auto"/>
        <w:left w:val="none" w:sz="0" w:space="0" w:color="auto"/>
        <w:bottom w:val="none" w:sz="0" w:space="0" w:color="auto"/>
        <w:right w:val="none" w:sz="0" w:space="0" w:color="auto"/>
      </w:divBdr>
      <w:divsChild>
        <w:div w:id="570972134">
          <w:marLeft w:val="0"/>
          <w:marRight w:val="0"/>
          <w:marTop w:val="0"/>
          <w:marBottom w:val="0"/>
          <w:divBdr>
            <w:top w:val="none" w:sz="0" w:space="0" w:color="auto"/>
            <w:left w:val="none" w:sz="0" w:space="0" w:color="auto"/>
            <w:bottom w:val="none" w:sz="0" w:space="0" w:color="auto"/>
            <w:right w:val="none" w:sz="0" w:space="0" w:color="auto"/>
          </w:divBdr>
        </w:div>
        <w:div w:id="570972371">
          <w:marLeft w:val="0"/>
          <w:marRight w:val="0"/>
          <w:marTop w:val="0"/>
          <w:marBottom w:val="0"/>
          <w:divBdr>
            <w:top w:val="none" w:sz="0" w:space="0" w:color="auto"/>
            <w:left w:val="none" w:sz="0" w:space="0" w:color="auto"/>
            <w:bottom w:val="none" w:sz="0" w:space="0" w:color="auto"/>
            <w:right w:val="none" w:sz="0" w:space="0" w:color="auto"/>
          </w:divBdr>
        </w:div>
      </w:divsChild>
    </w:div>
    <w:div w:id="570972261">
      <w:marLeft w:val="0"/>
      <w:marRight w:val="0"/>
      <w:marTop w:val="0"/>
      <w:marBottom w:val="0"/>
      <w:divBdr>
        <w:top w:val="none" w:sz="0" w:space="0" w:color="auto"/>
        <w:left w:val="none" w:sz="0" w:space="0" w:color="auto"/>
        <w:bottom w:val="none" w:sz="0" w:space="0" w:color="auto"/>
        <w:right w:val="none" w:sz="0" w:space="0" w:color="auto"/>
      </w:divBdr>
      <w:divsChild>
        <w:div w:id="570972022">
          <w:marLeft w:val="0"/>
          <w:marRight w:val="0"/>
          <w:marTop w:val="0"/>
          <w:marBottom w:val="0"/>
          <w:divBdr>
            <w:top w:val="none" w:sz="0" w:space="0" w:color="auto"/>
            <w:left w:val="none" w:sz="0" w:space="0" w:color="auto"/>
            <w:bottom w:val="none" w:sz="0" w:space="0" w:color="auto"/>
            <w:right w:val="none" w:sz="0" w:space="0" w:color="auto"/>
          </w:divBdr>
        </w:div>
        <w:div w:id="570972469">
          <w:marLeft w:val="0"/>
          <w:marRight w:val="0"/>
          <w:marTop w:val="0"/>
          <w:marBottom w:val="0"/>
          <w:divBdr>
            <w:top w:val="none" w:sz="0" w:space="0" w:color="auto"/>
            <w:left w:val="none" w:sz="0" w:space="0" w:color="auto"/>
            <w:bottom w:val="none" w:sz="0" w:space="0" w:color="auto"/>
            <w:right w:val="none" w:sz="0" w:space="0" w:color="auto"/>
          </w:divBdr>
        </w:div>
        <w:div w:id="570972525">
          <w:marLeft w:val="0"/>
          <w:marRight w:val="0"/>
          <w:marTop w:val="0"/>
          <w:marBottom w:val="0"/>
          <w:divBdr>
            <w:top w:val="none" w:sz="0" w:space="0" w:color="auto"/>
            <w:left w:val="none" w:sz="0" w:space="0" w:color="auto"/>
            <w:bottom w:val="none" w:sz="0" w:space="0" w:color="auto"/>
            <w:right w:val="none" w:sz="0" w:space="0" w:color="auto"/>
          </w:divBdr>
        </w:div>
      </w:divsChild>
    </w:div>
    <w:div w:id="570972264">
      <w:marLeft w:val="0"/>
      <w:marRight w:val="0"/>
      <w:marTop w:val="0"/>
      <w:marBottom w:val="0"/>
      <w:divBdr>
        <w:top w:val="none" w:sz="0" w:space="0" w:color="auto"/>
        <w:left w:val="none" w:sz="0" w:space="0" w:color="auto"/>
        <w:bottom w:val="none" w:sz="0" w:space="0" w:color="auto"/>
        <w:right w:val="none" w:sz="0" w:space="0" w:color="auto"/>
      </w:divBdr>
      <w:divsChild>
        <w:div w:id="570972300">
          <w:marLeft w:val="0"/>
          <w:marRight w:val="0"/>
          <w:marTop w:val="0"/>
          <w:marBottom w:val="0"/>
          <w:divBdr>
            <w:top w:val="none" w:sz="0" w:space="0" w:color="auto"/>
            <w:left w:val="none" w:sz="0" w:space="0" w:color="auto"/>
            <w:bottom w:val="none" w:sz="0" w:space="0" w:color="auto"/>
            <w:right w:val="none" w:sz="0" w:space="0" w:color="auto"/>
          </w:divBdr>
        </w:div>
        <w:div w:id="570972336">
          <w:marLeft w:val="0"/>
          <w:marRight w:val="0"/>
          <w:marTop w:val="0"/>
          <w:marBottom w:val="0"/>
          <w:divBdr>
            <w:top w:val="none" w:sz="0" w:space="0" w:color="auto"/>
            <w:left w:val="none" w:sz="0" w:space="0" w:color="auto"/>
            <w:bottom w:val="none" w:sz="0" w:space="0" w:color="auto"/>
            <w:right w:val="none" w:sz="0" w:space="0" w:color="auto"/>
          </w:divBdr>
        </w:div>
        <w:div w:id="570972488">
          <w:marLeft w:val="0"/>
          <w:marRight w:val="0"/>
          <w:marTop w:val="0"/>
          <w:marBottom w:val="0"/>
          <w:divBdr>
            <w:top w:val="none" w:sz="0" w:space="0" w:color="auto"/>
            <w:left w:val="none" w:sz="0" w:space="0" w:color="auto"/>
            <w:bottom w:val="none" w:sz="0" w:space="0" w:color="auto"/>
            <w:right w:val="none" w:sz="0" w:space="0" w:color="auto"/>
          </w:divBdr>
        </w:div>
      </w:divsChild>
    </w:div>
    <w:div w:id="570972265">
      <w:marLeft w:val="0"/>
      <w:marRight w:val="0"/>
      <w:marTop w:val="0"/>
      <w:marBottom w:val="0"/>
      <w:divBdr>
        <w:top w:val="none" w:sz="0" w:space="0" w:color="auto"/>
        <w:left w:val="none" w:sz="0" w:space="0" w:color="auto"/>
        <w:bottom w:val="none" w:sz="0" w:space="0" w:color="auto"/>
        <w:right w:val="none" w:sz="0" w:space="0" w:color="auto"/>
      </w:divBdr>
    </w:div>
    <w:div w:id="570972267">
      <w:marLeft w:val="0"/>
      <w:marRight w:val="0"/>
      <w:marTop w:val="0"/>
      <w:marBottom w:val="0"/>
      <w:divBdr>
        <w:top w:val="none" w:sz="0" w:space="0" w:color="auto"/>
        <w:left w:val="none" w:sz="0" w:space="0" w:color="auto"/>
        <w:bottom w:val="none" w:sz="0" w:space="0" w:color="auto"/>
        <w:right w:val="none" w:sz="0" w:space="0" w:color="auto"/>
      </w:divBdr>
      <w:divsChild>
        <w:div w:id="570972172">
          <w:marLeft w:val="0"/>
          <w:marRight w:val="0"/>
          <w:marTop w:val="0"/>
          <w:marBottom w:val="0"/>
          <w:divBdr>
            <w:top w:val="none" w:sz="0" w:space="0" w:color="auto"/>
            <w:left w:val="none" w:sz="0" w:space="0" w:color="auto"/>
            <w:bottom w:val="none" w:sz="0" w:space="0" w:color="auto"/>
            <w:right w:val="none" w:sz="0" w:space="0" w:color="auto"/>
          </w:divBdr>
        </w:div>
        <w:div w:id="570972301">
          <w:marLeft w:val="0"/>
          <w:marRight w:val="0"/>
          <w:marTop w:val="0"/>
          <w:marBottom w:val="0"/>
          <w:divBdr>
            <w:top w:val="none" w:sz="0" w:space="0" w:color="auto"/>
            <w:left w:val="none" w:sz="0" w:space="0" w:color="auto"/>
            <w:bottom w:val="none" w:sz="0" w:space="0" w:color="auto"/>
            <w:right w:val="none" w:sz="0" w:space="0" w:color="auto"/>
          </w:divBdr>
        </w:div>
        <w:div w:id="570972534">
          <w:marLeft w:val="0"/>
          <w:marRight w:val="0"/>
          <w:marTop w:val="0"/>
          <w:marBottom w:val="0"/>
          <w:divBdr>
            <w:top w:val="none" w:sz="0" w:space="0" w:color="auto"/>
            <w:left w:val="none" w:sz="0" w:space="0" w:color="auto"/>
            <w:bottom w:val="none" w:sz="0" w:space="0" w:color="auto"/>
            <w:right w:val="none" w:sz="0" w:space="0" w:color="auto"/>
          </w:divBdr>
        </w:div>
      </w:divsChild>
    </w:div>
    <w:div w:id="570972271">
      <w:marLeft w:val="0"/>
      <w:marRight w:val="0"/>
      <w:marTop w:val="0"/>
      <w:marBottom w:val="0"/>
      <w:divBdr>
        <w:top w:val="none" w:sz="0" w:space="0" w:color="auto"/>
        <w:left w:val="none" w:sz="0" w:space="0" w:color="auto"/>
        <w:bottom w:val="none" w:sz="0" w:space="0" w:color="auto"/>
        <w:right w:val="none" w:sz="0" w:space="0" w:color="auto"/>
      </w:divBdr>
    </w:div>
    <w:div w:id="570972272">
      <w:marLeft w:val="0"/>
      <w:marRight w:val="0"/>
      <w:marTop w:val="0"/>
      <w:marBottom w:val="0"/>
      <w:divBdr>
        <w:top w:val="none" w:sz="0" w:space="0" w:color="auto"/>
        <w:left w:val="none" w:sz="0" w:space="0" w:color="auto"/>
        <w:bottom w:val="none" w:sz="0" w:space="0" w:color="auto"/>
        <w:right w:val="none" w:sz="0" w:space="0" w:color="auto"/>
      </w:divBdr>
    </w:div>
    <w:div w:id="570972274">
      <w:marLeft w:val="0"/>
      <w:marRight w:val="0"/>
      <w:marTop w:val="0"/>
      <w:marBottom w:val="0"/>
      <w:divBdr>
        <w:top w:val="none" w:sz="0" w:space="0" w:color="auto"/>
        <w:left w:val="none" w:sz="0" w:space="0" w:color="auto"/>
        <w:bottom w:val="none" w:sz="0" w:space="0" w:color="auto"/>
        <w:right w:val="none" w:sz="0" w:space="0" w:color="auto"/>
      </w:divBdr>
      <w:divsChild>
        <w:div w:id="570972381">
          <w:marLeft w:val="0"/>
          <w:marRight w:val="0"/>
          <w:marTop w:val="0"/>
          <w:marBottom w:val="0"/>
          <w:divBdr>
            <w:top w:val="none" w:sz="0" w:space="0" w:color="auto"/>
            <w:left w:val="none" w:sz="0" w:space="0" w:color="auto"/>
            <w:bottom w:val="none" w:sz="0" w:space="0" w:color="auto"/>
            <w:right w:val="none" w:sz="0" w:space="0" w:color="auto"/>
          </w:divBdr>
        </w:div>
      </w:divsChild>
    </w:div>
    <w:div w:id="570972276">
      <w:marLeft w:val="0"/>
      <w:marRight w:val="0"/>
      <w:marTop w:val="0"/>
      <w:marBottom w:val="0"/>
      <w:divBdr>
        <w:top w:val="none" w:sz="0" w:space="0" w:color="auto"/>
        <w:left w:val="none" w:sz="0" w:space="0" w:color="auto"/>
        <w:bottom w:val="none" w:sz="0" w:space="0" w:color="auto"/>
        <w:right w:val="none" w:sz="0" w:space="0" w:color="auto"/>
      </w:divBdr>
      <w:divsChild>
        <w:div w:id="570972193">
          <w:marLeft w:val="0"/>
          <w:marRight w:val="0"/>
          <w:marTop w:val="0"/>
          <w:marBottom w:val="0"/>
          <w:divBdr>
            <w:top w:val="none" w:sz="0" w:space="0" w:color="auto"/>
            <w:left w:val="none" w:sz="0" w:space="0" w:color="auto"/>
            <w:bottom w:val="none" w:sz="0" w:space="0" w:color="auto"/>
            <w:right w:val="none" w:sz="0" w:space="0" w:color="auto"/>
          </w:divBdr>
          <w:divsChild>
            <w:div w:id="5709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79">
      <w:marLeft w:val="0"/>
      <w:marRight w:val="0"/>
      <w:marTop w:val="0"/>
      <w:marBottom w:val="0"/>
      <w:divBdr>
        <w:top w:val="none" w:sz="0" w:space="0" w:color="auto"/>
        <w:left w:val="none" w:sz="0" w:space="0" w:color="auto"/>
        <w:bottom w:val="none" w:sz="0" w:space="0" w:color="auto"/>
        <w:right w:val="none" w:sz="0" w:space="0" w:color="auto"/>
      </w:divBdr>
    </w:div>
    <w:div w:id="570972280">
      <w:marLeft w:val="0"/>
      <w:marRight w:val="0"/>
      <w:marTop w:val="0"/>
      <w:marBottom w:val="0"/>
      <w:divBdr>
        <w:top w:val="none" w:sz="0" w:space="0" w:color="auto"/>
        <w:left w:val="none" w:sz="0" w:space="0" w:color="auto"/>
        <w:bottom w:val="none" w:sz="0" w:space="0" w:color="auto"/>
        <w:right w:val="none" w:sz="0" w:space="0" w:color="auto"/>
      </w:divBdr>
      <w:divsChild>
        <w:div w:id="570972179">
          <w:marLeft w:val="0"/>
          <w:marRight w:val="0"/>
          <w:marTop w:val="0"/>
          <w:marBottom w:val="0"/>
          <w:divBdr>
            <w:top w:val="none" w:sz="0" w:space="0" w:color="auto"/>
            <w:left w:val="none" w:sz="0" w:space="0" w:color="auto"/>
            <w:bottom w:val="none" w:sz="0" w:space="0" w:color="auto"/>
            <w:right w:val="none" w:sz="0" w:space="0" w:color="auto"/>
          </w:divBdr>
        </w:div>
      </w:divsChild>
    </w:div>
    <w:div w:id="570972281">
      <w:marLeft w:val="0"/>
      <w:marRight w:val="0"/>
      <w:marTop w:val="0"/>
      <w:marBottom w:val="0"/>
      <w:divBdr>
        <w:top w:val="none" w:sz="0" w:space="0" w:color="auto"/>
        <w:left w:val="none" w:sz="0" w:space="0" w:color="auto"/>
        <w:bottom w:val="none" w:sz="0" w:space="0" w:color="auto"/>
        <w:right w:val="none" w:sz="0" w:space="0" w:color="auto"/>
      </w:divBdr>
    </w:div>
    <w:div w:id="570972282">
      <w:marLeft w:val="0"/>
      <w:marRight w:val="0"/>
      <w:marTop w:val="0"/>
      <w:marBottom w:val="0"/>
      <w:divBdr>
        <w:top w:val="none" w:sz="0" w:space="0" w:color="auto"/>
        <w:left w:val="none" w:sz="0" w:space="0" w:color="auto"/>
        <w:bottom w:val="none" w:sz="0" w:space="0" w:color="auto"/>
        <w:right w:val="none" w:sz="0" w:space="0" w:color="auto"/>
      </w:divBdr>
      <w:divsChild>
        <w:div w:id="570972269">
          <w:marLeft w:val="0"/>
          <w:marRight w:val="0"/>
          <w:marTop w:val="0"/>
          <w:marBottom w:val="0"/>
          <w:divBdr>
            <w:top w:val="none" w:sz="0" w:space="0" w:color="auto"/>
            <w:left w:val="none" w:sz="0" w:space="0" w:color="auto"/>
            <w:bottom w:val="none" w:sz="0" w:space="0" w:color="auto"/>
            <w:right w:val="none" w:sz="0" w:space="0" w:color="auto"/>
          </w:divBdr>
        </w:div>
        <w:div w:id="570972306">
          <w:marLeft w:val="0"/>
          <w:marRight w:val="0"/>
          <w:marTop w:val="0"/>
          <w:marBottom w:val="0"/>
          <w:divBdr>
            <w:top w:val="none" w:sz="0" w:space="0" w:color="auto"/>
            <w:left w:val="none" w:sz="0" w:space="0" w:color="auto"/>
            <w:bottom w:val="none" w:sz="0" w:space="0" w:color="auto"/>
            <w:right w:val="none" w:sz="0" w:space="0" w:color="auto"/>
          </w:divBdr>
        </w:div>
        <w:div w:id="570972363">
          <w:marLeft w:val="0"/>
          <w:marRight w:val="0"/>
          <w:marTop w:val="0"/>
          <w:marBottom w:val="0"/>
          <w:divBdr>
            <w:top w:val="none" w:sz="0" w:space="0" w:color="auto"/>
            <w:left w:val="none" w:sz="0" w:space="0" w:color="auto"/>
            <w:bottom w:val="none" w:sz="0" w:space="0" w:color="auto"/>
            <w:right w:val="none" w:sz="0" w:space="0" w:color="auto"/>
          </w:divBdr>
        </w:div>
        <w:div w:id="570972383">
          <w:marLeft w:val="0"/>
          <w:marRight w:val="0"/>
          <w:marTop w:val="0"/>
          <w:marBottom w:val="0"/>
          <w:divBdr>
            <w:top w:val="none" w:sz="0" w:space="0" w:color="auto"/>
            <w:left w:val="none" w:sz="0" w:space="0" w:color="auto"/>
            <w:bottom w:val="none" w:sz="0" w:space="0" w:color="auto"/>
            <w:right w:val="none" w:sz="0" w:space="0" w:color="auto"/>
          </w:divBdr>
        </w:div>
        <w:div w:id="570972387">
          <w:marLeft w:val="0"/>
          <w:marRight w:val="0"/>
          <w:marTop w:val="0"/>
          <w:marBottom w:val="0"/>
          <w:divBdr>
            <w:top w:val="none" w:sz="0" w:space="0" w:color="auto"/>
            <w:left w:val="none" w:sz="0" w:space="0" w:color="auto"/>
            <w:bottom w:val="none" w:sz="0" w:space="0" w:color="auto"/>
            <w:right w:val="none" w:sz="0" w:space="0" w:color="auto"/>
          </w:divBdr>
        </w:div>
        <w:div w:id="570972519">
          <w:marLeft w:val="0"/>
          <w:marRight w:val="0"/>
          <w:marTop w:val="0"/>
          <w:marBottom w:val="0"/>
          <w:divBdr>
            <w:top w:val="none" w:sz="0" w:space="0" w:color="auto"/>
            <w:left w:val="none" w:sz="0" w:space="0" w:color="auto"/>
            <w:bottom w:val="none" w:sz="0" w:space="0" w:color="auto"/>
            <w:right w:val="none" w:sz="0" w:space="0" w:color="auto"/>
          </w:divBdr>
        </w:div>
      </w:divsChild>
    </w:div>
    <w:div w:id="570972285">
      <w:marLeft w:val="0"/>
      <w:marRight w:val="0"/>
      <w:marTop w:val="0"/>
      <w:marBottom w:val="0"/>
      <w:divBdr>
        <w:top w:val="none" w:sz="0" w:space="0" w:color="auto"/>
        <w:left w:val="none" w:sz="0" w:space="0" w:color="auto"/>
        <w:bottom w:val="none" w:sz="0" w:space="0" w:color="auto"/>
        <w:right w:val="none" w:sz="0" w:space="0" w:color="auto"/>
      </w:divBdr>
      <w:divsChild>
        <w:div w:id="570972540">
          <w:marLeft w:val="0"/>
          <w:marRight w:val="0"/>
          <w:marTop w:val="0"/>
          <w:marBottom w:val="0"/>
          <w:divBdr>
            <w:top w:val="none" w:sz="0" w:space="0" w:color="auto"/>
            <w:left w:val="none" w:sz="0" w:space="0" w:color="auto"/>
            <w:bottom w:val="none" w:sz="0" w:space="0" w:color="auto"/>
            <w:right w:val="none" w:sz="0" w:space="0" w:color="auto"/>
          </w:divBdr>
          <w:divsChild>
            <w:div w:id="5709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88">
      <w:marLeft w:val="0"/>
      <w:marRight w:val="0"/>
      <w:marTop w:val="0"/>
      <w:marBottom w:val="0"/>
      <w:divBdr>
        <w:top w:val="none" w:sz="0" w:space="0" w:color="auto"/>
        <w:left w:val="none" w:sz="0" w:space="0" w:color="auto"/>
        <w:bottom w:val="none" w:sz="0" w:space="0" w:color="auto"/>
        <w:right w:val="none" w:sz="0" w:space="0" w:color="auto"/>
      </w:divBdr>
    </w:div>
    <w:div w:id="570972289">
      <w:marLeft w:val="0"/>
      <w:marRight w:val="0"/>
      <w:marTop w:val="0"/>
      <w:marBottom w:val="0"/>
      <w:divBdr>
        <w:top w:val="none" w:sz="0" w:space="0" w:color="auto"/>
        <w:left w:val="none" w:sz="0" w:space="0" w:color="auto"/>
        <w:bottom w:val="none" w:sz="0" w:space="0" w:color="auto"/>
        <w:right w:val="none" w:sz="0" w:space="0" w:color="auto"/>
      </w:divBdr>
      <w:divsChild>
        <w:div w:id="570972325">
          <w:marLeft w:val="0"/>
          <w:marRight w:val="0"/>
          <w:marTop w:val="0"/>
          <w:marBottom w:val="0"/>
          <w:divBdr>
            <w:top w:val="none" w:sz="0" w:space="0" w:color="auto"/>
            <w:left w:val="none" w:sz="0" w:space="0" w:color="auto"/>
            <w:bottom w:val="none" w:sz="0" w:space="0" w:color="auto"/>
            <w:right w:val="none" w:sz="0" w:space="0" w:color="auto"/>
          </w:divBdr>
        </w:div>
        <w:div w:id="570972397">
          <w:marLeft w:val="0"/>
          <w:marRight w:val="0"/>
          <w:marTop w:val="0"/>
          <w:marBottom w:val="0"/>
          <w:divBdr>
            <w:top w:val="none" w:sz="0" w:space="0" w:color="auto"/>
            <w:left w:val="none" w:sz="0" w:space="0" w:color="auto"/>
            <w:bottom w:val="none" w:sz="0" w:space="0" w:color="auto"/>
            <w:right w:val="none" w:sz="0" w:space="0" w:color="auto"/>
          </w:divBdr>
        </w:div>
      </w:divsChild>
    </w:div>
    <w:div w:id="570972291">
      <w:marLeft w:val="0"/>
      <w:marRight w:val="0"/>
      <w:marTop w:val="0"/>
      <w:marBottom w:val="0"/>
      <w:divBdr>
        <w:top w:val="none" w:sz="0" w:space="0" w:color="auto"/>
        <w:left w:val="none" w:sz="0" w:space="0" w:color="auto"/>
        <w:bottom w:val="none" w:sz="0" w:space="0" w:color="auto"/>
        <w:right w:val="none" w:sz="0" w:space="0" w:color="auto"/>
      </w:divBdr>
      <w:divsChild>
        <w:div w:id="570972221">
          <w:marLeft w:val="0"/>
          <w:marRight w:val="0"/>
          <w:marTop w:val="0"/>
          <w:marBottom w:val="0"/>
          <w:divBdr>
            <w:top w:val="none" w:sz="0" w:space="0" w:color="auto"/>
            <w:left w:val="none" w:sz="0" w:space="0" w:color="auto"/>
            <w:bottom w:val="none" w:sz="0" w:space="0" w:color="auto"/>
            <w:right w:val="none" w:sz="0" w:space="0" w:color="auto"/>
          </w:divBdr>
        </w:div>
      </w:divsChild>
    </w:div>
    <w:div w:id="570972292">
      <w:marLeft w:val="0"/>
      <w:marRight w:val="0"/>
      <w:marTop w:val="0"/>
      <w:marBottom w:val="0"/>
      <w:divBdr>
        <w:top w:val="none" w:sz="0" w:space="0" w:color="auto"/>
        <w:left w:val="none" w:sz="0" w:space="0" w:color="auto"/>
        <w:bottom w:val="none" w:sz="0" w:space="0" w:color="auto"/>
        <w:right w:val="none" w:sz="0" w:space="0" w:color="auto"/>
      </w:divBdr>
      <w:divsChild>
        <w:div w:id="570972443">
          <w:marLeft w:val="0"/>
          <w:marRight w:val="0"/>
          <w:marTop w:val="0"/>
          <w:marBottom w:val="0"/>
          <w:divBdr>
            <w:top w:val="none" w:sz="0" w:space="0" w:color="auto"/>
            <w:left w:val="none" w:sz="0" w:space="0" w:color="auto"/>
            <w:bottom w:val="none" w:sz="0" w:space="0" w:color="auto"/>
            <w:right w:val="none" w:sz="0" w:space="0" w:color="auto"/>
          </w:divBdr>
        </w:div>
      </w:divsChild>
    </w:div>
    <w:div w:id="570972294">
      <w:marLeft w:val="0"/>
      <w:marRight w:val="0"/>
      <w:marTop w:val="0"/>
      <w:marBottom w:val="0"/>
      <w:divBdr>
        <w:top w:val="none" w:sz="0" w:space="0" w:color="auto"/>
        <w:left w:val="none" w:sz="0" w:space="0" w:color="auto"/>
        <w:bottom w:val="none" w:sz="0" w:space="0" w:color="auto"/>
        <w:right w:val="none" w:sz="0" w:space="0" w:color="auto"/>
      </w:divBdr>
    </w:div>
    <w:div w:id="570972295">
      <w:marLeft w:val="0"/>
      <w:marRight w:val="0"/>
      <w:marTop w:val="0"/>
      <w:marBottom w:val="0"/>
      <w:divBdr>
        <w:top w:val="none" w:sz="0" w:space="0" w:color="auto"/>
        <w:left w:val="none" w:sz="0" w:space="0" w:color="auto"/>
        <w:bottom w:val="none" w:sz="0" w:space="0" w:color="auto"/>
        <w:right w:val="none" w:sz="0" w:space="0" w:color="auto"/>
      </w:divBdr>
      <w:divsChild>
        <w:div w:id="570972237">
          <w:marLeft w:val="0"/>
          <w:marRight w:val="0"/>
          <w:marTop w:val="0"/>
          <w:marBottom w:val="0"/>
          <w:divBdr>
            <w:top w:val="none" w:sz="0" w:space="0" w:color="auto"/>
            <w:left w:val="none" w:sz="0" w:space="0" w:color="auto"/>
            <w:bottom w:val="none" w:sz="0" w:space="0" w:color="auto"/>
            <w:right w:val="none" w:sz="0" w:space="0" w:color="auto"/>
          </w:divBdr>
        </w:div>
        <w:div w:id="570972408">
          <w:marLeft w:val="0"/>
          <w:marRight w:val="0"/>
          <w:marTop w:val="0"/>
          <w:marBottom w:val="0"/>
          <w:divBdr>
            <w:top w:val="none" w:sz="0" w:space="0" w:color="auto"/>
            <w:left w:val="none" w:sz="0" w:space="0" w:color="auto"/>
            <w:bottom w:val="none" w:sz="0" w:space="0" w:color="auto"/>
            <w:right w:val="none" w:sz="0" w:space="0" w:color="auto"/>
          </w:divBdr>
        </w:div>
        <w:div w:id="570972415">
          <w:marLeft w:val="0"/>
          <w:marRight w:val="0"/>
          <w:marTop w:val="0"/>
          <w:marBottom w:val="0"/>
          <w:divBdr>
            <w:top w:val="none" w:sz="0" w:space="0" w:color="auto"/>
            <w:left w:val="none" w:sz="0" w:space="0" w:color="auto"/>
            <w:bottom w:val="none" w:sz="0" w:space="0" w:color="auto"/>
            <w:right w:val="none" w:sz="0" w:space="0" w:color="auto"/>
          </w:divBdr>
        </w:div>
      </w:divsChild>
    </w:div>
    <w:div w:id="570972298">
      <w:marLeft w:val="0"/>
      <w:marRight w:val="0"/>
      <w:marTop w:val="0"/>
      <w:marBottom w:val="0"/>
      <w:divBdr>
        <w:top w:val="none" w:sz="0" w:space="0" w:color="auto"/>
        <w:left w:val="none" w:sz="0" w:space="0" w:color="auto"/>
        <w:bottom w:val="none" w:sz="0" w:space="0" w:color="auto"/>
        <w:right w:val="none" w:sz="0" w:space="0" w:color="auto"/>
      </w:divBdr>
      <w:divsChild>
        <w:div w:id="570972047">
          <w:marLeft w:val="0"/>
          <w:marRight w:val="0"/>
          <w:marTop w:val="0"/>
          <w:marBottom w:val="0"/>
          <w:divBdr>
            <w:top w:val="none" w:sz="0" w:space="0" w:color="auto"/>
            <w:left w:val="none" w:sz="0" w:space="0" w:color="auto"/>
            <w:bottom w:val="none" w:sz="0" w:space="0" w:color="auto"/>
            <w:right w:val="none" w:sz="0" w:space="0" w:color="auto"/>
          </w:divBdr>
        </w:div>
        <w:div w:id="570972243">
          <w:marLeft w:val="0"/>
          <w:marRight w:val="0"/>
          <w:marTop w:val="0"/>
          <w:marBottom w:val="0"/>
          <w:divBdr>
            <w:top w:val="none" w:sz="0" w:space="0" w:color="auto"/>
            <w:left w:val="none" w:sz="0" w:space="0" w:color="auto"/>
            <w:bottom w:val="none" w:sz="0" w:space="0" w:color="auto"/>
            <w:right w:val="none" w:sz="0" w:space="0" w:color="auto"/>
          </w:divBdr>
        </w:div>
      </w:divsChild>
    </w:div>
    <w:div w:id="570972302">
      <w:marLeft w:val="0"/>
      <w:marRight w:val="0"/>
      <w:marTop w:val="0"/>
      <w:marBottom w:val="0"/>
      <w:divBdr>
        <w:top w:val="none" w:sz="0" w:space="0" w:color="auto"/>
        <w:left w:val="none" w:sz="0" w:space="0" w:color="auto"/>
        <w:bottom w:val="none" w:sz="0" w:space="0" w:color="auto"/>
        <w:right w:val="none" w:sz="0" w:space="0" w:color="auto"/>
      </w:divBdr>
    </w:div>
    <w:div w:id="570972303">
      <w:marLeft w:val="0"/>
      <w:marRight w:val="0"/>
      <w:marTop w:val="0"/>
      <w:marBottom w:val="0"/>
      <w:divBdr>
        <w:top w:val="none" w:sz="0" w:space="0" w:color="auto"/>
        <w:left w:val="none" w:sz="0" w:space="0" w:color="auto"/>
        <w:bottom w:val="none" w:sz="0" w:space="0" w:color="auto"/>
        <w:right w:val="none" w:sz="0" w:space="0" w:color="auto"/>
      </w:divBdr>
      <w:divsChild>
        <w:div w:id="570972103">
          <w:marLeft w:val="0"/>
          <w:marRight w:val="0"/>
          <w:marTop w:val="0"/>
          <w:marBottom w:val="0"/>
          <w:divBdr>
            <w:top w:val="none" w:sz="0" w:space="0" w:color="auto"/>
            <w:left w:val="none" w:sz="0" w:space="0" w:color="auto"/>
            <w:bottom w:val="none" w:sz="0" w:space="0" w:color="auto"/>
            <w:right w:val="none" w:sz="0" w:space="0" w:color="auto"/>
          </w:divBdr>
        </w:div>
        <w:div w:id="570972160">
          <w:marLeft w:val="0"/>
          <w:marRight w:val="0"/>
          <w:marTop w:val="0"/>
          <w:marBottom w:val="0"/>
          <w:divBdr>
            <w:top w:val="none" w:sz="0" w:space="0" w:color="auto"/>
            <w:left w:val="none" w:sz="0" w:space="0" w:color="auto"/>
            <w:bottom w:val="none" w:sz="0" w:space="0" w:color="auto"/>
            <w:right w:val="none" w:sz="0" w:space="0" w:color="auto"/>
          </w:divBdr>
        </w:div>
      </w:divsChild>
    </w:div>
    <w:div w:id="570972307">
      <w:marLeft w:val="0"/>
      <w:marRight w:val="0"/>
      <w:marTop w:val="0"/>
      <w:marBottom w:val="0"/>
      <w:divBdr>
        <w:top w:val="none" w:sz="0" w:space="0" w:color="auto"/>
        <w:left w:val="none" w:sz="0" w:space="0" w:color="auto"/>
        <w:bottom w:val="none" w:sz="0" w:space="0" w:color="auto"/>
        <w:right w:val="none" w:sz="0" w:space="0" w:color="auto"/>
      </w:divBdr>
      <w:divsChild>
        <w:div w:id="570972236">
          <w:marLeft w:val="0"/>
          <w:marRight w:val="0"/>
          <w:marTop w:val="0"/>
          <w:marBottom w:val="0"/>
          <w:divBdr>
            <w:top w:val="none" w:sz="0" w:space="0" w:color="auto"/>
            <w:left w:val="none" w:sz="0" w:space="0" w:color="auto"/>
            <w:bottom w:val="none" w:sz="0" w:space="0" w:color="auto"/>
            <w:right w:val="none" w:sz="0" w:space="0" w:color="auto"/>
          </w:divBdr>
        </w:div>
      </w:divsChild>
    </w:div>
    <w:div w:id="570972310">
      <w:marLeft w:val="0"/>
      <w:marRight w:val="0"/>
      <w:marTop w:val="0"/>
      <w:marBottom w:val="0"/>
      <w:divBdr>
        <w:top w:val="none" w:sz="0" w:space="0" w:color="auto"/>
        <w:left w:val="none" w:sz="0" w:space="0" w:color="auto"/>
        <w:bottom w:val="none" w:sz="0" w:space="0" w:color="auto"/>
        <w:right w:val="none" w:sz="0" w:space="0" w:color="auto"/>
      </w:divBdr>
      <w:divsChild>
        <w:div w:id="570972365">
          <w:marLeft w:val="0"/>
          <w:marRight w:val="0"/>
          <w:marTop w:val="0"/>
          <w:marBottom w:val="0"/>
          <w:divBdr>
            <w:top w:val="none" w:sz="0" w:space="0" w:color="auto"/>
            <w:left w:val="none" w:sz="0" w:space="0" w:color="auto"/>
            <w:bottom w:val="none" w:sz="0" w:space="0" w:color="auto"/>
            <w:right w:val="none" w:sz="0" w:space="0" w:color="auto"/>
          </w:divBdr>
        </w:div>
      </w:divsChild>
    </w:div>
    <w:div w:id="570972311">
      <w:marLeft w:val="0"/>
      <w:marRight w:val="0"/>
      <w:marTop w:val="0"/>
      <w:marBottom w:val="0"/>
      <w:divBdr>
        <w:top w:val="none" w:sz="0" w:space="0" w:color="auto"/>
        <w:left w:val="none" w:sz="0" w:space="0" w:color="auto"/>
        <w:bottom w:val="none" w:sz="0" w:space="0" w:color="auto"/>
        <w:right w:val="none" w:sz="0" w:space="0" w:color="auto"/>
      </w:divBdr>
    </w:div>
    <w:div w:id="570972314">
      <w:marLeft w:val="0"/>
      <w:marRight w:val="0"/>
      <w:marTop w:val="0"/>
      <w:marBottom w:val="0"/>
      <w:divBdr>
        <w:top w:val="none" w:sz="0" w:space="0" w:color="auto"/>
        <w:left w:val="none" w:sz="0" w:space="0" w:color="auto"/>
        <w:bottom w:val="none" w:sz="0" w:space="0" w:color="auto"/>
        <w:right w:val="none" w:sz="0" w:space="0" w:color="auto"/>
      </w:divBdr>
      <w:divsChild>
        <w:div w:id="570972024">
          <w:marLeft w:val="0"/>
          <w:marRight w:val="0"/>
          <w:marTop w:val="0"/>
          <w:marBottom w:val="0"/>
          <w:divBdr>
            <w:top w:val="none" w:sz="0" w:space="0" w:color="auto"/>
            <w:left w:val="none" w:sz="0" w:space="0" w:color="auto"/>
            <w:bottom w:val="none" w:sz="0" w:space="0" w:color="auto"/>
            <w:right w:val="none" w:sz="0" w:space="0" w:color="auto"/>
          </w:divBdr>
        </w:div>
        <w:div w:id="570972337">
          <w:marLeft w:val="0"/>
          <w:marRight w:val="0"/>
          <w:marTop w:val="0"/>
          <w:marBottom w:val="0"/>
          <w:divBdr>
            <w:top w:val="none" w:sz="0" w:space="0" w:color="auto"/>
            <w:left w:val="none" w:sz="0" w:space="0" w:color="auto"/>
            <w:bottom w:val="none" w:sz="0" w:space="0" w:color="auto"/>
            <w:right w:val="none" w:sz="0" w:space="0" w:color="auto"/>
          </w:divBdr>
        </w:div>
      </w:divsChild>
    </w:div>
    <w:div w:id="570972315">
      <w:marLeft w:val="0"/>
      <w:marRight w:val="0"/>
      <w:marTop w:val="0"/>
      <w:marBottom w:val="0"/>
      <w:divBdr>
        <w:top w:val="none" w:sz="0" w:space="0" w:color="auto"/>
        <w:left w:val="none" w:sz="0" w:space="0" w:color="auto"/>
        <w:bottom w:val="none" w:sz="0" w:space="0" w:color="auto"/>
        <w:right w:val="none" w:sz="0" w:space="0" w:color="auto"/>
      </w:divBdr>
      <w:divsChild>
        <w:div w:id="570972085">
          <w:marLeft w:val="0"/>
          <w:marRight w:val="0"/>
          <w:marTop w:val="0"/>
          <w:marBottom w:val="0"/>
          <w:divBdr>
            <w:top w:val="none" w:sz="0" w:space="0" w:color="auto"/>
            <w:left w:val="none" w:sz="0" w:space="0" w:color="auto"/>
            <w:bottom w:val="none" w:sz="0" w:space="0" w:color="auto"/>
            <w:right w:val="none" w:sz="0" w:space="0" w:color="auto"/>
          </w:divBdr>
        </w:div>
        <w:div w:id="570972368">
          <w:marLeft w:val="0"/>
          <w:marRight w:val="0"/>
          <w:marTop w:val="0"/>
          <w:marBottom w:val="0"/>
          <w:divBdr>
            <w:top w:val="none" w:sz="0" w:space="0" w:color="auto"/>
            <w:left w:val="none" w:sz="0" w:space="0" w:color="auto"/>
            <w:bottom w:val="none" w:sz="0" w:space="0" w:color="auto"/>
            <w:right w:val="none" w:sz="0" w:space="0" w:color="auto"/>
          </w:divBdr>
        </w:div>
        <w:div w:id="570972472">
          <w:marLeft w:val="0"/>
          <w:marRight w:val="0"/>
          <w:marTop w:val="0"/>
          <w:marBottom w:val="0"/>
          <w:divBdr>
            <w:top w:val="none" w:sz="0" w:space="0" w:color="auto"/>
            <w:left w:val="none" w:sz="0" w:space="0" w:color="auto"/>
            <w:bottom w:val="none" w:sz="0" w:space="0" w:color="auto"/>
            <w:right w:val="none" w:sz="0" w:space="0" w:color="auto"/>
          </w:divBdr>
        </w:div>
      </w:divsChild>
    </w:div>
    <w:div w:id="570972316">
      <w:marLeft w:val="0"/>
      <w:marRight w:val="0"/>
      <w:marTop w:val="0"/>
      <w:marBottom w:val="0"/>
      <w:divBdr>
        <w:top w:val="none" w:sz="0" w:space="0" w:color="auto"/>
        <w:left w:val="none" w:sz="0" w:space="0" w:color="auto"/>
        <w:bottom w:val="none" w:sz="0" w:space="0" w:color="auto"/>
        <w:right w:val="none" w:sz="0" w:space="0" w:color="auto"/>
      </w:divBdr>
      <w:divsChild>
        <w:div w:id="570972050">
          <w:marLeft w:val="0"/>
          <w:marRight w:val="0"/>
          <w:marTop w:val="0"/>
          <w:marBottom w:val="0"/>
          <w:divBdr>
            <w:top w:val="none" w:sz="0" w:space="0" w:color="auto"/>
            <w:left w:val="none" w:sz="0" w:space="0" w:color="auto"/>
            <w:bottom w:val="none" w:sz="0" w:space="0" w:color="auto"/>
            <w:right w:val="none" w:sz="0" w:space="0" w:color="auto"/>
          </w:divBdr>
        </w:div>
        <w:div w:id="570972100">
          <w:marLeft w:val="0"/>
          <w:marRight w:val="0"/>
          <w:marTop w:val="0"/>
          <w:marBottom w:val="0"/>
          <w:divBdr>
            <w:top w:val="none" w:sz="0" w:space="0" w:color="auto"/>
            <w:left w:val="none" w:sz="0" w:space="0" w:color="auto"/>
            <w:bottom w:val="none" w:sz="0" w:space="0" w:color="auto"/>
            <w:right w:val="none" w:sz="0" w:space="0" w:color="auto"/>
          </w:divBdr>
        </w:div>
        <w:div w:id="570972177">
          <w:marLeft w:val="0"/>
          <w:marRight w:val="0"/>
          <w:marTop w:val="0"/>
          <w:marBottom w:val="0"/>
          <w:divBdr>
            <w:top w:val="none" w:sz="0" w:space="0" w:color="auto"/>
            <w:left w:val="none" w:sz="0" w:space="0" w:color="auto"/>
            <w:bottom w:val="none" w:sz="0" w:space="0" w:color="auto"/>
            <w:right w:val="none" w:sz="0" w:space="0" w:color="auto"/>
          </w:divBdr>
        </w:div>
        <w:div w:id="570972392">
          <w:marLeft w:val="0"/>
          <w:marRight w:val="0"/>
          <w:marTop w:val="0"/>
          <w:marBottom w:val="0"/>
          <w:divBdr>
            <w:top w:val="none" w:sz="0" w:space="0" w:color="auto"/>
            <w:left w:val="none" w:sz="0" w:space="0" w:color="auto"/>
            <w:bottom w:val="none" w:sz="0" w:space="0" w:color="auto"/>
            <w:right w:val="none" w:sz="0" w:space="0" w:color="auto"/>
          </w:divBdr>
        </w:div>
        <w:div w:id="570972508">
          <w:marLeft w:val="0"/>
          <w:marRight w:val="0"/>
          <w:marTop w:val="0"/>
          <w:marBottom w:val="0"/>
          <w:divBdr>
            <w:top w:val="none" w:sz="0" w:space="0" w:color="auto"/>
            <w:left w:val="none" w:sz="0" w:space="0" w:color="auto"/>
            <w:bottom w:val="none" w:sz="0" w:space="0" w:color="auto"/>
            <w:right w:val="none" w:sz="0" w:space="0" w:color="auto"/>
          </w:divBdr>
        </w:div>
      </w:divsChild>
    </w:div>
    <w:div w:id="570972317">
      <w:marLeft w:val="0"/>
      <w:marRight w:val="0"/>
      <w:marTop w:val="0"/>
      <w:marBottom w:val="0"/>
      <w:divBdr>
        <w:top w:val="none" w:sz="0" w:space="0" w:color="auto"/>
        <w:left w:val="none" w:sz="0" w:space="0" w:color="auto"/>
        <w:bottom w:val="none" w:sz="0" w:space="0" w:color="auto"/>
        <w:right w:val="none" w:sz="0" w:space="0" w:color="auto"/>
      </w:divBdr>
    </w:div>
    <w:div w:id="570972319">
      <w:marLeft w:val="0"/>
      <w:marRight w:val="0"/>
      <w:marTop w:val="0"/>
      <w:marBottom w:val="0"/>
      <w:divBdr>
        <w:top w:val="none" w:sz="0" w:space="0" w:color="auto"/>
        <w:left w:val="none" w:sz="0" w:space="0" w:color="auto"/>
        <w:bottom w:val="none" w:sz="0" w:space="0" w:color="auto"/>
        <w:right w:val="none" w:sz="0" w:space="0" w:color="auto"/>
      </w:divBdr>
      <w:divsChild>
        <w:div w:id="570972140">
          <w:marLeft w:val="0"/>
          <w:marRight w:val="0"/>
          <w:marTop w:val="0"/>
          <w:marBottom w:val="0"/>
          <w:divBdr>
            <w:top w:val="none" w:sz="0" w:space="0" w:color="auto"/>
            <w:left w:val="none" w:sz="0" w:space="0" w:color="auto"/>
            <w:bottom w:val="none" w:sz="0" w:space="0" w:color="auto"/>
            <w:right w:val="none" w:sz="0" w:space="0" w:color="auto"/>
          </w:divBdr>
        </w:div>
        <w:div w:id="570972252">
          <w:marLeft w:val="0"/>
          <w:marRight w:val="0"/>
          <w:marTop w:val="0"/>
          <w:marBottom w:val="0"/>
          <w:divBdr>
            <w:top w:val="none" w:sz="0" w:space="0" w:color="auto"/>
            <w:left w:val="none" w:sz="0" w:space="0" w:color="auto"/>
            <w:bottom w:val="none" w:sz="0" w:space="0" w:color="auto"/>
            <w:right w:val="none" w:sz="0" w:space="0" w:color="auto"/>
          </w:divBdr>
        </w:div>
      </w:divsChild>
    </w:div>
    <w:div w:id="570972320">
      <w:marLeft w:val="0"/>
      <w:marRight w:val="0"/>
      <w:marTop w:val="0"/>
      <w:marBottom w:val="0"/>
      <w:divBdr>
        <w:top w:val="none" w:sz="0" w:space="0" w:color="auto"/>
        <w:left w:val="none" w:sz="0" w:space="0" w:color="auto"/>
        <w:bottom w:val="none" w:sz="0" w:space="0" w:color="auto"/>
        <w:right w:val="none" w:sz="0" w:space="0" w:color="auto"/>
      </w:divBdr>
      <w:divsChild>
        <w:div w:id="570972032">
          <w:marLeft w:val="0"/>
          <w:marRight w:val="0"/>
          <w:marTop w:val="0"/>
          <w:marBottom w:val="0"/>
          <w:divBdr>
            <w:top w:val="none" w:sz="0" w:space="0" w:color="auto"/>
            <w:left w:val="none" w:sz="0" w:space="0" w:color="auto"/>
            <w:bottom w:val="none" w:sz="0" w:space="0" w:color="auto"/>
            <w:right w:val="none" w:sz="0" w:space="0" w:color="auto"/>
          </w:divBdr>
        </w:div>
        <w:div w:id="570972051">
          <w:marLeft w:val="0"/>
          <w:marRight w:val="0"/>
          <w:marTop w:val="0"/>
          <w:marBottom w:val="0"/>
          <w:divBdr>
            <w:top w:val="none" w:sz="0" w:space="0" w:color="auto"/>
            <w:left w:val="none" w:sz="0" w:space="0" w:color="auto"/>
            <w:bottom w:val="none" w:sz="0" w:space="0" w:color="auto"/>
            <w:right w:val="none" w:sz="0" w:space="0" w:color="auto"/>
          </w:divBdr>
        </w:div>
        <w:div w:id="570972082">
          <w:marLeft w:val="0"/>
          <w:marRight w:val="0"/>
          <w:marTop w:val="0"/>
          <w:marBottom w:val="0"/>
          <w:divBdr>
            <w:top w:val="none" w:sz="0" w:space="0" w:color="auto"/>
            <w:left w:val="none" w:sz="0" w:space="0" w:color="auto"/>
            <w:bottom w:val="none" w:sz="0" w:space="0" w:color="auto"/>
            <w:right w:val="none" w:sz="0" w:space="0" w:color="auto"/>
          </w:divBdr>
        </w:div>
        <w:div w:id="570972097">
          <w:marLeft w:val="0"/>
          <w:marRight w:val="0"/>
          <w:marTop w:val="0"/>
          <w:marBottom w:val="0"/>
          <w:divBdr>
            <w:top w:val="none" w:sz="0" w:space="0" w:color="auto"/>
            <w:left w:val="none" w:sz="0" w:space="0" w:color="auto"/>
            <w:bottom w:val="none" w:sz="0" w:space="0" w:color="auto"/>
            <w:right w:val="none" w:sz="0" w:space="0" w:color="auto"/>
          </w:divBdr>
        </w:div>
        <w:div w:id="570972144">
          <w:marLeft w:val="0"/>
          <w:marRight w:val="0"/>
          <w:marTop w:val="0"/>
          <w:marBottom w:val="0"/>
          <w:divBdr>
            <w:top w:val="none" w:sz="0" w:space="0" w:color="auto"/>
            <w:left w:val="none" w:sz="0" w:space="0" w:color="auto"/>
            <w:bottom w:val="none" w:sz="0" w:space="0" w:color="auto"/>
            <w:right w:val="none" w:sz="0" w:space="0" w:color="auto"/>
          </w:divBdr>
        </w:div>
        <w:div w:id="570972159">
          <w:marLeft w:val="0"/>
          <w:marRight w:val="0"/>
          <w:marTop w:val="0"/>
          <w:marBottom w:val="0"/>
          <w:divBdr>
            <w:top w:val="none" w:sz="0" w:space="0" w:color="auto"/>
            <w:left w:val="none" w:sz="0" w:space="0" w:color="auto"/>
            <w:bottom w:val="none" w:sz="0" w:space="0" w:color="auto"/>
            <w:right w:val="none" w:sz="0" w:space="0" w:color="auto"/>
          </w:divBdr>
        </w:div>
        <w:div w:id="570972166">
          <w:marLeft w:val="0"/>
          <w:marRight w:val="0"/>
          <w:marTop w:val="0"/>
          <w:marBottom w:val="0"/>
          <w:divBdr>
            <w:top w:val="none" w:sz="0" w:space="0" w:color="auto"/>
            <w:left w:val="none" w:sz="0" w:space="0" w:color="auto"/>
            <w:bottom w:val="none" w:sz="0" w:space="0" w:color="auto"/>
            <w:right w:val="none" w:sz="0" w:space="0" w:color="auto"/>
          </w:divBdr>
        </w:div>
        <w:div w:id="570972176">
          <w:marLeft w:val="0"/>
          <w:marRight w:val="0"/>
          <w:marTop w:val="0"/>
          <w:marBottom w:val="0"/>
          <w:divBdr>
            <w:top w:val="none" w:sz="0" w:space="0" w:color="auto"/>
            <w:left w:val="none" w:sz="0" w:space="0" w:color="auto"/>
            <w:bottom w:val="none" w:sz="0" w:space="0" w:color="auto"/>
            <w:right w:val="none" w:sz="0" w:space="0" w:color="auto"/>
          </w:divBdr>
        </w:div>
        <w:div w:id="570972199">
          <w:marLeft w:val="0"/>
          <w:marRight w:val="0"/>
          <w:marTop w:val="0"/>
          <w:marBottom w:val="0"/>
          <w:divBdr>
            <w:top w:val="none" w:sz="0" w:space="0" w:color="auto"/>
            <w:left w:val="none" w:sz="0" w:space="0" w:color="auto"/>
            <w:bottom w:val="none" w:sz="0" w:space="0" w:color="auto"/>
            <w:right w:val="none" w:sz="0" w:space="0" w:color="auto"/>
          </w:divBdr>
        </w:div>
        <w:div w:id="570972224">
          <w:marLeft w:val="0"/>
          <w:marRight w:val="0"/>
          <w:marTop w:val="0"/>
          <w:marBottom w:val="0"/>
          <w:divBdr>
            <w:top w:val="none" w:sz="0" w:space="0" w:color="auto"/>
            <w:left w:val="none" w:sz="0" w:space="0" w:color="auto"/>
            <w:bottom w:val="none" w:sz="0" w:space="0" w:color="auto"/>
            <w:right w:val="none" w:sz="0" w:space="0" w:color="auto"/>
          </w:divBdr>
        </w:div>
        <w:div w:id="570972505">
          <w:marLeft w:val="0"/>
          <w:marRight w:val="0"/>
          <w:marTop w:val="0"/>
          <w:marBottom w:val="0"/>
          <w:divBdr>
            <w:top w:val="none" w:sz="0" w:space="0" w:color="auto"/>
            <w:left w:val="none" w:sz="0" w:space="0" w:color="auto"/>
            <w:bottom w:val="none" w:sz="0" w:space="0" w:color="auto"/>
            <w:right w:val="none" w:sz="0" w:space="0" w:color="auto"/>
          </w:divBdr>
        </w:div>
        <w:div w:id="570972539">
          <w:marLeft w:val="0"/>
          <w:marRight w:val="0"/>
          <w:marTop w:val="0"/>
          <w:marBottom w:val="0"/>
          <w:divBdr>
            <w:top w:val="none" w:sz="0" w:space="0" w:color="auto"/>
            <w:left w:val="none" w:sz="0" w:space="0" w:color="auto"/>
            <w:bottom w:val="none" w:sz="0" w:space="0" w:color="auto"/>
            <w:right w:val="none" w:sz="0" w:space="0" w:color="auto"/>
          </w:divBdr>
        </w:div>
      </w:divsChild>
    </w:div>
    <w:div w:id="570972321">
      <w:marLeft w:val="0"/>
      <w:marRight w:val="0"/>
      <w:marTop w:val="0"/>
      <w:marBottom w:val="0"/>
      <w:divBdr>
        <w:top w:val="none" w:sz="0" w:space="0" w:color="auto"/>
        <w:left w:val="none" w:sz="0" w:space="0" w:color="auto"/>
        <w:bottom w:val="none" w:sz="0" w:space="0" w:color="auto"/>
        <w:right w:val="none" w:sz="0" w:space="0" w:color="auto"/>
      </w:divBdr>
      <w:divsChild>
        <w:div w:id="570972424">
          <w:marLeft w:val="0"/>
          <w:marRight w:val="0"/>
          <w:marTop w:val="0"/>
          <w:marBottom w:val="0"/>
          <w:divBdr>
            <w:top w:val="none" w:sz="0" w:space="0" w:color="auto"/>
            <w:left w:val="none" w:sz="0" w:space="0" w:color="auto"/>
            <w:bottom w:val="none" w:sz="0" w:space="0" w:color="auto"/>
            <w:right w:val="none" w:sz="0" w:space="0" w:color="auto"/>
          </w:divBdr>
        </w:div>
        <w:div w:id="570972441">
          <w:marLeft w:val="0"/>
          <w:marRight w:val="0"/>
          <w:marTop w:val="0"/>
          <w:marBottom w:val="0"/>
          <w:divBdr>
            <w:top w:val="none" w:sz="0" w:space="0" w:color="auto"/>
            <w:left w:val="none" w:sz="0" w:space="0" w:color="auto"/>
            <w:bottom w:val="none" w:sz="0" w:space="0" w:color="auto"/>
            <w:right w:val="none" w:sz="0" w:space="0" w:color="auto"/>
          </w:divBdr>
        </w:div>
      </w:divsChild>
    </w:div>
    <w:div w:id="570972322">
      <w:marLeft w:val="0"/>
      <w:marRight w:val="0"/>
      <w:marTop w:val="0"/>
      <w:marBottom w:val="0"/>
      <w:divBdr>
        <w:top w:val="none" w:sz="0" w:space="0" w:color="auto"/>
        <w:left w:val="none" w:sz="0" w:space="0" w:color="auto"/>
        <w:bottom w:val="none" w:sz="0" w:space="0" w:color="auto"/>
        <w:right w:val="none" w:sz="0" w:space="0" w:color="auto"/>
      </w:divBdr>
      <w:divsChild>
        <w:div w:id="570972412">
          <w:marLeft w:val="0"/>
          <w:marRight w:val="0"/>
          <w:marTop w:val="0"/>
          <w:marBottom w:val="0"/>
          <w:divBdr>
            <w:top w:val="none" w:sz="0" w:space="0" w:color="auto"/>
            <w:left w:val="none" w:sz="0" w:space="0" w:color="auto"/>
            <w:bottom w:val="none" w:sz="0" w:space="0" w:color="auto"/>
            <w:right w:val="none" w:sz="0" w:space="0" w:color="auto"/>
          </w:divBdr>
        </w:div>
      </w:divsChild>
    </w:div>
    <w:div w:id="570972326">
      <w:marLeft w:val="0"/>
      <w:marRight w:val="0"/>
      <w:marTop w:val="0"/>
      <w:marBottom w:val="0"/>
      <w:divBdr>
        <w:top w:val="none" w:sz="0" w:space="0" w:color="auto"/>
        <w:left w:val="none" w:sz="0" w:space="0" w:color="auto"/>
        <w:bottom w:val="none" w:sz="0" w:space="0" w:color="auto"/>
        <w:right w:val="none" w:sz="0" w:space="0" w:color="auto"/>
      </w:divBdr>
    </w:div>
    <w:div w:id="570972327">
      <w:marLeft w:val="0"/>
      <w:marRight w:val="0"/>
      <w:marTop w:val="0"/>
      <w:marBottom w:val="0"/>
      <w:divBdr>
        <w:top w:val="none" w:sz="0" w:space="0" w:color="auto"/>
        <w:left w:val="none" w:sz="0" w:space="0" w:color="auto"/>
        <w:bottom w:val="none" w:sz="0" w:space="0" w:color="auto"/>
        <w:right w:val="none" w:sz="0" w:space="0" w:color="auto"/>
      </w:divBdr>
      <w:divsChild>
        <w:div w:id="570972536">
          <w:marLeft w:val="0"/>
          <w:marRight w:val="0"/>
          <w:marTop w:val="0"/>
          <w:marBottom w:val="0"/>
          <w:divBdr>
            <w:top w:val="none" w:sz="0" w:space="0" w:color="auto"/>
            <w:left w:val="none" w:sz="0" w:space="0" w:color="auto"/>
            <w:bottom w:val="none" w:sz="0" w:space="0" w:color="auto"/>
            <w:right w:val="none" w:sz="0" w:space="0" w:color="auto"/>
          </w:divBdr>
        </w:div>
      </w:divsChild>
    </w:div>
    <w:div w:id="570972332">
      <w:marLeft w:val="0"/>
      <w:marRight w:val="0"/>
      <w:marTop w:val="0"/>
      <w:marBottom w:val="0"/>
      <w:divBdr>
        <w:top w:val="none" w:sz="0" w:space="0" w:color="auto"/>
        <w:left w:val="none" w:sz="0" w:space="0" w:color="auto"/>
        <w:bottom w:val="none" w:sz="0" w:space="0" w:color="auto"/>
        <w:right w:val="none" w:sz="0" w:space="0" w:color="auto"/>
      </w:divBdr>
      <w:divsChild>
        <w:div w:id="570971997">
          <w:marLeft w:val="0"/>
          <w:marRight w:val="0"/>
          <w:marTop w:val="0"/>
          <w:marBottom w:val="0"/>
          <w:divBdr>
            <w:top w:val="none" w:sz="0" w:space="0" w:color="auto"/>
            <w:left w:val="none" w:sz="0" w:space="0" w:color="auto"/>
            <w:bottom w:val="none" w:sz="0" w:space="0" w:color="auto"/>
            <w:right w:val="none" w:sz="0" w:space="0" w:color="auto"/>
          </w:divBdr>
        </w:div>
        <w:div w:id="570972257">
          <w:marLeft w:val="0"/>
          <w:marRight w:val="0"/>
          <w:marTop w:val="0"/>
          <w:marBottom w:val="0"/>
          <w:divBdr>
            <w:top w:val="none" w:sz="0" w:space="0" w:color="auto"/>
            <w:left w:val="none" w:sz="0" w:space="0" w:color="auto"/>
            <w:bottom w:val="none" w:sz="0" w:space="0" w:color="auto"/>
            <w:right w:val="none" w:sz="0" w:space="0" w:color="auto"/>
          </w:divBdr>
        </w:div>
      </w:divsChild>
    </w:div>
    <w:div w:id="570972341">
      <w:marLeft w:val="0"/>
      <w:marRight w:val="0"/>
      <w:marTop w:val="0"/>
      <w:marBottom w:val="0"/>
      <w:divBdr>
        <w:top w:val="none" w:sz="0" w:space="0" w:color="auto"/>
        <w:left w:val="none" w:sz="0" w:space="0" w:color="auto"/>
        <w:bottom w:val="none" w:sz="0" w:space="0" w:color="auto"/>
        <w:right w:val="none" w:sz="0" w:space="0" w:color="auto"/>
      </w:divBdr>
      <w:divsChild>
        <w:div w:id="570972304">
          <w:marLeft w:val="0"/>
          <w:marRight w:val="0"/>
          <w:marTop w:val="0"/>
          <w:marBottom w:val="0"/>
          <w:divBdr>
            <w:top w:val="none" w:sz="0" w:space="0" w:color="auto"/>
            <w:left w:val="none" w:sz="0" w:space="0" w:color="auto"/>
            <w:bottom w:val="none" w:sz="0" w:space="0" w:color="auto"/>
            <w:right w:val="none" w:sz="0" w:space="0" w:color="auto"/>
          </w:divBdr>
        </w:div>
        <w:div w:id="570972312">
          <w:marLeft w:val="0"/>
          <w:marRight w:val="0"/>
          <w:marTop w:val="0"/>
          <w:marBottom w:val="0"/>
          <w:divBdr>
            <w:top w:val="none" w:sz="0" w:space="0" w:color="auto"/>
            <w:left w:val="none" w:sz="0" w:space="0" w:color="auto"/>
            <w:bottom w:val="none" w:sz="0" w:space="0" w:color="auto"/>
            <w:right w:val="none" w:sz="0" w:space="0" w:color="auto"/>
          </w:divBdr>
        </w:div>
        <w:div w:id="570972521">
          <w:marLeft w:val="0"/>
          <w:marRight w:val="0"/>
          <w:marTop w:val="0"/>
          <w:marBottom w:val="0"/>
          <w:divBdr>
            <w:top w:val="none" w:sz="0" w:space="0" w:color="auto"/>
            <w:left w:val="none" w:sz="0" w:space="0" w:color="auto"/>
            <w:bottom w:val="none" w:sz="0" w:space="0" w:color="auto"/>
            <w:right w:val="none" w:sz="0" w:space="0" w:color="auto"/>
          </w:divBdr>
        </w:div>
      </w:divsChild>
    </w:div>
    <w:div w:id="570972343">
      <w:marLeft w:val="0"/>
      <w:marRight w:val="0"/>
      <w:marTop w:val="0"/>
      <w:marBottom w:val="0"/>
      <w:divBdr>
        <w:top w:val="none" w:sz="0" w:space="0" w:color="auto"/>
        <w:left w:val="none" w:sz="0" w:space="0" w:color="auto"/>
        <w:bottom w:val="none" w:sz="0" w:space="0" w:color="auto"/>
        <w:right w:val="none" w:sz="0" w:space="0" w:color="auto"/>
      </w:divBdr>
      <w:divsChild>
        <w:div w:id="570972268">
          <w:marLeft w:val="0"/>
          <w:marRight w:val="0"/>
          <w:marTop w:val="0"/>
          <w:marBottom w:val="0"/>
          <w:divBdr>
            <w:top w:val="none" w:sz="0" w:space="0" w:color="auto"/>
            <w:left w:val="none" w:sz="0" w:space="0" w:color="auto"/>
            <w:bottom w:val="none" w:sz="0" w:space="0" w:color="auto"/>
            <w:right w:val="none" w:sz="0" w:space="0" w:color="auto"/>
          </w:divBdr>
          <w:divsChild>
            <w:div w:id="570971984">
              <w:marLeft w:val="0"/>
              <w:marRight w:val="0"/>
              <w:marTop w:val="0"/>
              <w:marBottom w:val="0"/>
              <w:divBdr>
                <w:top w:val="none" w:sz="0" w:space="0" w:color="auto"/>
                <w:left w:val="none" w:sz="0" w:space="0" w:color="auto"/>
                <w:bottom w:val="none" w:sz="0" w:space="0" w:color="auto"/>
                <w:right w:val="none" w:sz="0" w:space="0" w:color="auto"/>
              </w:divBdr>
            </w:div>
            <w:div w:id="570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345">
      <w:marLeft w:val="0"/>
      <w:marRight w:val="0"/>
      <w:marTop w:val="0"/>
      <w:marBottom w:val="0"/>
      <w:divBdr>
        <w:top w:val="none" w:sz="0" w:space="0" w:color="auto"/>
        <w:left w:val="none" w:sz="0" w:space="0" w:color="auto"/>
        <w:bottom w:val="none" w:sz="0" w:space="0" w:color="auto"/>
        <w:right w:val="none" w:sz="0" w:space="0" w:color="auto"/>
      </w:divBdr>
      <w:divsChild>
        <w:div w:id="570972430">
          <w:marLeft w:val="0"/>
          <w:marRight w:val="0"/>
          <w:marTop w:val="0"/>
          <w:marBottom w:val="0"/>
          <w:divBdr>
            <w:top w:val="none" w:sz="0" w:space="0" w:color="auto"/>
            <w:left w:val="none" w:sz="0" w:space="0" w:color="auto"/>
            <w:bottom w:val="none" w:sz="0" w:space="0" w:color="auto"/>
            <w:right w:val="none" w:sz="0" w:space="0" w:color="auto"/>
          </w:divBdr>
          <w:divsChild>
            <w:div w:id="570972438">
              <w:marLeft w:val="0"/>
              <w:marRight w:val="0"/>
              <w:marTop w:val="0"/>
              <w:marBottom w:val="0"/>
              <w:divBdr>
                <w:top w:val="none" w:sz="0" w:space="0" w:color="auto"/>
                <w:left w:val="none" w:sz="0" w:space="0" w:color="auto"/>
                <w:bottom w:val="none" w:sz="0" w:space="0" w:color="auto"/>
                <w:right w:val="none" w:sz="0" w:space="0" w:color="auto"/>
              </w:divBdr>
              <w:divsChild>
                <w:div w:id="570972037">
                  <w:marLeft w:val="0"/>
                  <w:marRight w:val="0"/>
                  <w:marTop w:val="0"/>
                  <w:marBottom w:val="0"/>
                  <w:divBdr>
                    <w:top w:val="none" w:sz="0" w:space="0" w:color="auto"/>
                    <w:left w:val="none" w:sz="0" w:space="0" w:color="auto"/>
                    <w:bottom w:val="none" w:sz="0" w:space="0" w:color="auto"/>
                    <w:right w:val="none" w:sz="0" w:space="0" w:color="auto"/>
                  </w:divBdr>
                </w:div>
                <w:div w:id="5709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347">
      <w:marLeft w:val="0"/>
      <w:marRight w:val="0"/>
      <w:marTop w:val="0"/>
      <w:marBottom w:val="0"/>
      <w:divBdr>
        <w:top w:val="none" w:sz="0" w:space="0" w:color="auto"/>
        <w:left w:val="none" w:sz="0" w:space="0" w:color="auto"/>
        <w:bottom w:val="none" w:sz="0" w:space="0" w:color="auto"/>
        <w:right w:val="none" w:sz="0" w:space="0" w:color="auto"/>
      </w:divBdr>
      <w:divsChild>
        <w:div w:id="570972077">
          <w:marLeft w:val="75"/>
          <w:marRight w:val="0"/>
          <w:marTop w:val="100"/>
          <w:marBottom w:val="100"/>
          <w:divBdr>
            <w:top w:val="none" w:sz="0" w:space="0" w:color="auto"/>
            <w:left w:val="single" w:sz="12" w:space="4" w:color="000000"/>
            <w:bottom w:val="none" w:sz="0" w:space="0" w:color="auto"/>
            <w:right w:val="none" w:sz="0" w:space="0" w:color="auto"/>
          </w:divBdr>
          <w:divsChild>
            <w:div w:id="570972148">
              <w:marLeft w:val="0"/>
              <w:marRight w:val="0"/>
              <w:marTop w:val="0"/>
              <w:marBottom w:val="0"/>
              <w:divBdr>
                <w:top w:val="none" w:sz="0" w:space="0" w:color="auto"/>
                <w:left w:val="none" w:sz="0" w:space="0" w:color="auto"/>
                <w:bottom w:val="none" w:sz="0" w:space="0" w:color="auto"/>
                <w:right w:val="none" w:sz="0" w:space="0" w:color="auto"/>
              </w:divBdr>
            </w:div>
            <w:div w:id="570972204">
              <w:marLeft w:val="0"/>
              <w:marRight w:val="0"/>
              <w:marTop w:val="0"/>
              <w:marBottom w:val="0"/>
              <w:divBdr>
                <w:top w:val="none" w:sz="0" w:space="0" w:color="auto"/>
                <w:left w:val="none" w:sz="0" w:space="0" w:color="auto"/>
                <w:bottom w:val="none" w:sz="0" w:space="0" w:color="auto"/>
                <w:right w:val="none" w:sz="0" w:space="0" w:color="auto"/>
              </w:divBdr>
            </w:div>
            <w:div w:id="570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349">
      <w:marLeft w:val="0"/>
      <w:marRight w:val="0"/>
      <w:marTop w:val="0"/>
      <w:marBottom w:val="0"/>
      <w:divBdr>
        <w:top w:val="none" w:sz="0" w:space="0" w:color="auto"/>
        <w:left w:val="none" w:sz="0" w:space="0" w:color="auto"/>
        <w:bottom w:val="none" w:sz="0" w:space="0" w:color="auto"/>
        <w:right w:val="none" w:sz="0" w:space="0" w:color="auto"/>
      </w:divBdr>
      <w:divsChild>
        <w:div w:id="570972138">
          <w:marLeft w:val="0"/>
          <w:marRight w:val="0"/>
          <w:marTop w:val="0"/>
          <w:marBottom w:val="0"/>
          <w:divBdr>
            <w:top w:val="none" w:sz="0" w:space="0" w:color="auto"/>
            <w:left w:val="none" w:sz="0" w:space="0" w:color="auto"/>
            <w:bottom w:val="none" w:sz="0" w:space="0" w:color="auto"/>
            <w:right w:val="none" w:sz="0" w:space="0" w:color="auto"/>
          </w:divBdr>
        </w:div>
      </w:divsChild>
    </w:div>
    <w:div w:id="570972351">
      <w:marLeft w:val="0"/>
      <w:marRight w:val="0"/>
      <w:marTop w:val="0"/>
      <w:marBottom w:val="0"/>
      <w:divBdr>
        <w:top w:val="none" w:sz="0" w:space="0" w:color="auto"/>
        <w:left w:val="none" w:sz="0" w:space="0" w:color="auto"/>
        <w:bottom w:val="none" w:sz="0" w:space="0" w:color="auto"/>
        <w:right w:val="none" w:sz="0" w:space="0" w:color="auto"/>
      </w:divBdr>
      <w:divsChild>
        <w:div w:id="570972084">
          <w:marLeft w:val="0"/>
          <w:marRight w:val="0"/>
          <w:marTop w:val="0"/>
          <w:marBottom w:val="0"/>
          <w:divBdr>
            <w:top w:val="none" w:sz="0" w:space="0" w:color="auto"/>
            <w:left w:val="none" w:sz="0" w:space="0" w:color="auto"/>
            <w:bottom w:val="none" w:sz="0" w:space="0" w:color="auto"/>
            <w:right w:val="none" w:sz="0" w:space="0" w:color="auto"/>
          </w:divBdr>
        </w:div>
        <w:div w:id="570972156">
          <w:marLeft w:val="0"/>
          <w:marRight w:val="0"/>
          <w:marTop w:val="0"/>
          <w:marBottom w:val="0"/>
          <w:divBdr>
            <w:top w:val="none" w:sz="0" w:space="0" w:color="auto"/>
            <w:left w:val="none" w:sz="0" w:space="0" w:color="auto"/>
            <w:bottom w:val="none" w:sz="0" w:space="0" w:color="auto"/>
            <w:right w:val="none" w:sz="0" w:space="0" w:color="auto"/>
          </w:divBdr>
        </w:div>
        <w:div w:id="570972256">
          <w:marLeft w:val="0"/>
          <w:marRight w:val="0"/>
          <w:marTop w:val="0"/>
          <w:marBottom w:val="0"/>
          <w:divBdr>
            <w:top w:val="none" w:sz="0" w:space="0" w:color="auto"/>
            <w:left w:val="none" w:sz="0" w:space="0" w:color="auto"/>
            <w:bottom w:val="none" w:sz="0" w:space="0" w:color="auto"/>
            <w:right w:val="none" w:sz="0" w:space="0" w:color="auto"/>
          </w:divBdr>
        </w:div>
        <w:div w:id="570972334">
          <w:marLeft w:val="0"/>
          <w:marRight w:val="0"/>
          <w:marTop w:val="0"/>
          <w:marBottom w:val="0"/>
          <w:divBdr>
            <w:top w:val="none" w:sz="0" w:space="0" w:color="auto"/>
            <w:left w:val="none" w:sz="0" w:space="0" w:color="auto"/>
            <w:bottom w:val="none" w:sz="0" w:space="0" w:color="auto"/>
            <w:right w:val="none" w:sz="0" w:space="0" w:color="auto"/>
          </w:divBdr>
        </w:div>
      </w:divsChild>
    </w:div>
    <w:div w:id="570972352">
      <w:marLeft w:val="0"/>
      <w:marRight w:val="0"/>
      <w:marTop w:val="0"/>
      <w:marBottom w:val="0"/>
      <w:divBdr>
        <w:top w:val="none" w:sz="0" w:space="0" w:color="auto"/>
        <w:left w:val="none" w:sz="0" w:space="0" w:color="auto"/>
        <w:bottom w:val="none" w:sz="0" w:space="0" w:color="auto"/>
        <w:right w:val="none" w:sz="0" w:space="0" w:color="auto"/>
      </w:divBdr>
      <w:divsChild>
        <w:div w:id="570972466">
          <w:marLeft w:val="0"/>
          <w:marRight w:val="0"/>
          <w:marTop w:val="0"/>
          <w:marBottom w:val="0"/>
          <w:divBdr>
            <w:top w:val="none" w:sz="0" w:space="0" w:color="auto"/>
            <w:left w:val="none" w:sz="0" w:space="0" w:color="auto"/>
            <w:bottom w:val="none" w:sz="0" w:space="0" w:color="auto"/>
            <w:right w:val="none" w:sz="0" w:space="0" w:color="auto"/>
          </w:divBdr>
        </w:div>
      </w:divsChild>
    </w:div>
    <w:div w:id="570972355">
      <w:marLeft w:val="0"/>
      <w:marRight w:val="0"/>
      <w:marTop w:val="0"/>
      <w:marBottom w:val="0"/>
      <w:divBdr>
        <w:top w:val="none" w:sz="0" w:space="0" w:color="auto"/>
        <w:left w:val="none" w:sz="0" w:space="0" w:color="auto"/>
        <w:bottom w:val="none" w:sz="0" w:space="0" w:color="auto"/>
        <w:right w:val="none" w:sz="0" w:space="0" w:color="auto"/>
      </w:divBdr>
      <w:divsChild>
        <w:div w:id="570972517">
          <w:marLeft w:val="0"/>
          <w:marRight w:val="0"/>
          <w:marTop w:val="0"/>
          <w:marBottom w:val="0"/>
          <w:divBdr>
            <w:top w:val="none" w:sz="0" w:space="0" w:color="auto"/>
            <w:left w:val="none" w:sz="0" w:space="0" w:color="auto"/>
            <w:bottom w:val="none" w:sz="0" w:space="0" w:color="auto"/>
            <w:right w:val="none" w:sz="0" w:space="0" w:color="auto"/>
          </w:divBdr>
        </w:div>
      </w:divsChild>
    </w:div>
    <w:div w:id="570972356">
      <w:marLeft w:val="0"/>
      <w:marRight w:val="0"/>
      <w:marTop w:val="0"/>
      <w:marBottom w:val="0"/>
      <w:divBdr>
        <w:top w:val="none" w:sz="0" w:space="0" w:color="auto"/>
        <w:left w:val="none" w:sz="0" w:space="0" w:color="auto"/>
        <w:bottom w:val="none" w:sz="0" w:space="0" w:color="auto"/>
        <w:right w:val="none" w:sz="0" w:space="0" w:color="auto"/>
      </w:divBdr>
      <w:divsChild>
        <w:div w:id="570972439">
          <w:marLeft w:val="0"/>
          <w:marRight w:val="0"/>
          <w:marTop w:val="0"/>
          <w:marBottom w:val="0"/>
          <w:divBdr>
            <w:top w:val="none" w:sz="0" w:space="0" w:color="auto"/>
            <w:left w:val="none" w:sz="0" w:space="0" w:color="auto"/>
            <w:bottom w:val="none" w:sz="0" w:space="0" w:color="auto"/>
            <w:right w:val="none" w:sz="0" w:space="0" w:color="auto"/>
          </w:divBdr>
        </w:div>
      </w:divsChild>
    </w:div>
    <w:div w:id="570972359">
      <w:marLeft w:val="0"/>
      <w:marRight w:val="0"/>
      <w:marTop w:val="0"/>
      <w:marBottom w:val="0"/>
      <w:divBdr>
        <w:top w:val="none" w:sz="0" w:space="0" w:color="auto"/>
        <w:left w:val="none" w:sz="0" w:space="0" w:color="auto"/>
        <w:bottom w:val="none" w:sz="0" w:space="0" w:color="auto"/>
        <w:right w:val="none" w:sz="0" w:space="0" w:color="auto"/>
      </w:divBdr>
      <w:divsChild>
        <w:div w:id="570972066">
          <w:marLeft w:val="0"/>
          <w:marRight w:val="0"/>
          <w:marTop w:val="0"/>
          <w:marBottom w:val="0"/>
          <w:divBdr>
            <w:top w:val="none" w:sz="0" w:space="0" w:color="auto"/>
            <w:left w:val="none" w:sz="0" w:space="0" w:color="auto"/>
            <w:bottom w:val="none" w:sz="0" w:space="0" w:color="auto"/>
            <w:right w:val="none" w:sz="0" w:space="0" w:color="auto"/>
          </w:divBdr>
        </w:div>
        <w:div w:id="570972071">
          <w:marLeft w:val="0"/>
          <w:marRight w:val="0"/>
          <w:marTop w:val="0"/>
          <w:marBottom w:val="0"/>
          <w:divBdr>
            <w:top w:val="none" w:sz="0" w:space="0" w:color="auto"/>
            <w:left w:val="none" w:sz="0" w:space="0" w:color="auto"/>
            <w:bottom w:val="none" w:sz="0" w:space="0" w:color="auto"/>
            <w:right w:val="none" w:sz="0" w:space="0" w:color="auto"/>
          </w:divBdr>
        </w:div>
        <w:div w:id="570972101">
          <w:marLeft w:val="0"/>
          <w:marRight w:val="0"/>
          <w:marTop w:val="0"/>
          <w:marBottom w:val="0"/>
          <w:divBdr>
            <w:top w:val="none" w:sz="0" w:space="0" w:color="auto"/>
            <w:left w:val="none" w:sz="0" w:space="0" w:color="auto"/>
            <w:bottom w:val="none" w:sz="0" w:space="0" w:color="auto"/>
            <w:right w:val="none" w:sz="0" w:space="0" w:color="auto"/>
          </w:divBdr>
        </w:div>
        <w:div w:id="570972129">
          <w:marLeft w:val="0"/>
          <w:marRight w:val="0"/>
          <w:marTop w:val="0"/>
          <w:marBottom w:val="0"/>
          <w:divBdr>
            <w:top w:val="none" w:sz="0" w:space="0" w:color="auto"/>
            <w:left w:val="none" w:sz="0" w:space="0" w:color="auto"/>
            <w:bottom w:val="none" w:sz="0" w:space="0" w:color="auto"/>
            <w:right w:val="none" w:sz="0" w:space="0" w:color="auto"/>
          </w:divBdr>
        </w:div>
        <w:div w:id="570972190">
          <w:marLeft w:val="0"/>
          <w:marRight w:val="0"/>
          <w:marTop w:val="0"/>
          <w:marBottom w:val="0"/>
          <w:divBdr>
            <w:top w:val="none" w:sz="0" w:space="0" w:color="auto"/>
            <w:left w:val="none" w:sz="0" w:space="0" w:color="auto"/>
            <w:bottom w:val="none" w:sz="0" w:space="0" w:color="auto"/>
            <w:right w:val="none" w:sz="0" w:space="0" w:color="auto"/>
          </w:divBdr>
        </w:div>
        <w:div w:id="570972203">
          <w:marLeft w:val="0"/>
          <w:marRight w:val="0"/>
          <w:marTop w:val="0"/>
          <w:marBottom w:val="0"/>
          <w:divBdr>
            <w:top w:val="none" w:sz="0" w:space="0" w:color="auto"/>
            <w:left w:val="none" w:sz="0" w:space="0" w:color="auto"/>
            <w:bottom w:val="none" w:sz="0" w:space="0" w:color="auto"/>
            <w:right w:val="none" w:sz="0" w:space="0" w:color="auto"/>
          </w:divBdr>
        </w:div>
        <w:div w:id="570972247">
          <w:marLeft w:val="0"/>
          <w:marRight w:val="0"/>
          <w:marTop w:val="0"/>
          <w:marBottom w:val="0"/>
          <w:divBdr>
            <w:top w:val="none" w:sz="0" w:space="0" w:color="auto"/>
            <w:left w:val="none" w:sz="0" w:space="0" w:color="auto"/>
            <w:bottom w:val="none" w:sz="0" w:space="0" w:color="auto"/>
            <w:right w:val="none" w:sz="0" w:space="0" w:color="auto"/>
          </w:divBdr>
        </w:div>
        <w:div w:id="570972305">
          <w:marLeft w:val="0"/>
          <w:marRight w:val="0"/>
          <w:marTop w:val="0"/>
          <w:marBottom w:val="0"/>
          <w:divBdr>
            <w:top w:val="none" w:sz="0" w:space="0" w:color="auto"/>
            <w:left w:val="none" w:sz="0" w:space="0" w:color="auto"/>
            <w:bottom w:val="none" w:sz="0" w:space="0" w:color="auto"/>
            <w:right w:val="none" w:sz="0" w:space="0" w:color="auto"/>
          </w:divBdr>
        </w:div>
        <w:div w:id="570972350">
          <w:marLeft w:val="0"/>
          <w:marRight w:val="0"/>
          <w:marTop w:val="0"/>
          <w:marBottom w:val="0"/>
          <w:divBdr>
            <w:top w:val="none" w:sz="0" w:space="0" w:color="auto"/>
            <w:left w:val="none" w:sz="0" w:space="0" w:color="auto"/>
            <w:bottom w:val="none" w:sz="0" w:space="0" w:color="auto"/>
            <w:right w:val="none" w:sz="0" w:space="0" w:color="auto"/>
          </w:divBdr>
        </w:div>
        <w:div w:id="570972407">
          <w:marLeft w:val="0"/>
          <w:marRight w:val="0"/>
          <w:marTop w:val="0"/>
          <w:marBottom w:val="0"/>
          <w:divBdr>
            <w:top w:val="none" w:sz="0" w:space="0" w:color="auto"/>
            <w:left w:val="none" w:sz="0" w:space="0" w:color="auto"/>
            <w:bottom w:val="none" w:sz="0" w:space="0" w:color="auto"/>
            <w:right w:val="none" w:sz="0" w:space="0" w:color="auto"/>
          </w:divBdr>
        </w:div>
        <w:div w:id="570972417">
          <w:marLeft w:val="0"/>
          <w:marRight w:val="0"/>
          <w:marTop w:val="0"/>
          <w:marBottom w:val="0"/>
          <w:divBdr>
            <w:top w:val="none" w:sz="0" w:space="0" w:color="auto"/>
            <w:left w:val="none" w:sz="0" w:space="0" w:color="auto"/>
            <w:bottom w:val="none" w:sz="0" w:space="0" w:color="auto"/>
            <w:right w:val="none" w:sz="0" w:space="0" w:color="auto"/>
          </w:divBdr>
        </w:div>
      </w:divsChild>
    </w:div>
    <w:div w:id="570972360">
      <w:marLeft w:val="0"/>
      <w:marRight w:val="0"/>
      <w:marTop w:val="0"/>
      <w:marBottom w:val="0"/>
      <w:divBdr>
        <w:top w:val="none" w:sz="0" w:space="0" w:color="auto"/>
        <w:left w:val="none" w:sz="0" w:space="0" w:color="auto"/>
        <w:bottom w:val="none" w:sz="0" w:space="0" w:color="auto"/>
        <w:right w:val="none" w:sz="0" w:space="0" w:color="auto"/>
      </w:divBdr>
      <w:divsChild>
        <w:div w:id="570972376">
          <w:marLeft w:val="0"/>
          <w:marRight w:val="0"/>
          <w:marTop w:val="0"/>
          <w:marBottom w:val="0"/>
          <w:divBdr>
            <w:top w:val="none" w:sz="0" w:space="0" w:color="auto"/>
            <w:left w:val="none" w:sz="0" w:space="0" w:color="auto"/>
            <w:bottom w:val="none" w:sz="0" w:space="0" w:color="auto"/>
            <w:right w:val="none" w:sz="0" w:space="0" w:color="auto"/>
          </w:divBdr>
        </w:div>
      </w:divsChild>
    </w:div>
    <w:div w:id="570972361">
      <w:marLeft w:val="0"/>
      <w:marRight w:val="0"/>
      <w:marTop w:val="0"/>
      <w:marBottom w:val="0"/>
      <w:divBdr>
        <w:top w:val="none" w:sz="0" w:space="0" w:color="auto"/>
        <w:left w:val="none" w:sz="0" w:space="0" w:color="auto"/>
        <w:bottom w:val="none" w:sz="0" w:space="0" w:color="auto"/>
        <w:right w:val="none" w:sz="0" w:space="0" w:color="auto"/>
      </w:divBdr>
    </w:div>
    <w:div w:id="570972362">
      <w:marLeft w:val="0"/>
      <w:marRight w:val="0"/>
      <w:marTop w:val="0"/>
      <w:marBottom w:val="0"/>
      <w:divBdr>
        <w:top w:val="none" w:sz="0" w:space="0" w:color="auto"/>
        <w:left w:val="none" w:sz="0" w:space="0" w:color="auto"/>
        <w:bottom w:val="none" w:sz="0" w:space="0" w:color="auto"/>
        <w:right w:val="none" w:sz="0" w:space="0" w:color="auto"/>
      </w:divBdr>
      <w:divsChild>
        <w:div w:id="570972072">
          <w:marLeft w:val="0"/>
          <w:marRight w:val="0"/>
          <w:marTop w:val="0"/>
          <w:marBottom w:val="0"/>
          <w:divBdr>
            <w:top w:val="none" w:sz="0" w:space="0" w:color="auto"/>
            <w:left w:val="none" w:sz="0" w:space="0" w:color="auto"/>
            <w:bottom w:val="none" w:sz="0" w:space="0" w:color="auto"/>
            <w:right w:val="none" w:sz="0" w:space="0" w:color="auto"/>
          </w:divBdr>
        </w:div>
      </w:divsChild>
    </w:div>
    <w:div w:id="570972372">
      <w:marLeft w:val="0"/>
      <w:marRight w:val="0"/>
      <w:marTop w:val="0"/>
      <w:marBottom w:val="0"/>
      <w:divBdr>
        <w:top w:val="none" w:sz="0" w:space="0" w:color="auto"/>
        <w:left w:val="none" w:sz="0" w:space="0" w:color="auto"/>
        <w:bottom w:val="none" w:sz="0" w:space="0" w:color="auto"/>
        <w:right w:val="none" w:sz="0" w:space="0" w:color="auto"/>
      </w:divBdr>
    </w:div>
    <w:div w:id="570972374">
      <w:marLeft w:val="0"/>
      <w:marRight w:val="0"/>
      <w:marTop w:val="0"/>
      <w:marBottom w:val="0"/>
      <w:divBdr>
        <w:top w:val="none" w:sz="0" w:space="0" w:color="auto"/>
        <w:left w:val="none" w:sz="0" w:space="0" w:color="auto"/>
        <w:bottom w:val="none" w:sz="0" w:space="0" w:color="auto"/>
        <w:right w:val="none" w:sz="0" w:space="0" w:color="auto"/>
      </w:divBdr>
      <w:divsChild>
        <w:div w:id="570972418">
          <w:marLeft w:val="0"/>
          <w:marRight w:val="0"/>
          <w:marTop w:val="0"/>
          <w:marBottom w:val="0"/>
          <w:divBdr>
            <w:top w:val="none" w:sz="0" w:space="0" w:color="auto"/>
            <w:left w:val="none" w:sz="0" w:space="0" w:color="auto"/>
            <w:bottom w:val="none" w:sz="0" w:space="0" w:color="auto"/>
            <w:right w:val="none" w:sz="0" w:space="0" w:color="auto"/>
          </w:divBdr>
          <w:divsChild>
            <w:div w:id="5709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386">
      <w:marLeft w:val="0"/>
      <w:marRight w:val="0"/>
      <w:marTop w:val="0"/>
      <w:marBottom w:val="0"/>
      <w:divBdr>
        <w:top w:val="none" w:sz="0" w:space="0" w:color="auto"/>
        <w:left w:val="none" w:sz="0" w:space="0" w:color="auto"/>
        <w:bottom w:val="none" w:sz="0" w:space="0" w:color="auto"/>
        <w:right w:val="none" w:sz="0" w:space="0" w:color="auto"/>
      </w:divBdr>
      <w:divsChild>
        <w:div w:id="570972234">
          <w:marLeft w:val="0"/>
          <w:marRight w:val="0"/>
          <w:marTop w:val="0"/>
          <w:marBottom w:val="0"/>
          <w:divBdr>
            <w:top w:val="none" w:sz="0" w:space="0" w:color="auto"/>
            <w:left w:val="none" w:sz="0" w:space="0" w:color="auto"/>
            <w:bottom w:val="none" w:sz="0" w:space="0" w:color="auto"/>
            <w:right w:val="none" w:sz="0" w:space="0" w:color="auto"/>
          </w:divBdr>
        </w:div>
        <w:div w:id="570972287">
          <w:marLeft w:val="0"/>
          <w:marRight w:val="0"/>
          <w:marTop w:val="0"/>
          <w:marBottom w:val="0"/>
          <w:divBdr>
            <w:top w:val="none" w:sz="0" w:space="0" w:color="auto"/>
            <w:left w:val="none" w:sz="0" w:space="0" w:color="auto"/>
            <w:bottom w:val="none" w:sz="0" w:space="0" w:color="auto"/>
            <w:right w:val="none" w:sz="0" w:space="0" w:color="auto"/>
          </w:divBdr>
        </w:div>
        <w:div w:id="570972476">
          <w:marLeft w:val="0"/>
          <w:marRight w:val="0"/>
          <w:marTop w:val="0"/>
          <w:marBottom w:val="0"/>
          <w:divBdr>
            <w:top w:val="none" w:sz="0" w:space="0" w:color="auto"/>
            <w:left w:val="none" w:sz="0" w:space="0" w:color="auto"/>
            <w:bottom w:val="none" w:sz="0" w:space="0" w:color="auto"/>
            <w:right w:val="none" w:sz="0" w:space="0" w:color="auto"/>
          </w:divBdr>
        </w:div>
        <w:div w:id="570972510">
          <w:marLeft w:val="0"/>
          <w:marRight w:val="0"/>
          <w:marTop w:val="0"/>
          <w:marBottom w:val="0"/>
          <w:divBdr>
            <w:top w:val="none" w:sz="0" w:space="0" w:color="auto"/>
            <w:left w:val="none" w:sz="0" w:space="0" w:color="auto"/>
            <w:bottom w:val="none" w:sz="0" w:space="0" w:color="auto"/>
            <w:right w:val="none" w:sz="0" w:space="0" w:color="auto"/>
          </w:divBdr>
        </w:div>
      </w:divsChild>
    </w:div>
    <w:div w:id="570972388">
      <w:marLeft w:val="0"/>
      <w:marRight w:val="0"/>
      <w:marTop w:val="0"/>
      <w:marBottom w:val="0"/>
      <w:divBdr>
        <w:top w:val="none" w:sz="0" w:space="0" w:color="auto"/>
        <w:left w:val="none" w:sz="0" w:space="0" w:color="auto"/>
        <w:bottom w:val="none" w:sz="0" w:space="0" w:color="auto"/>
        <w:right w:val="none" w:sz="0" w:space="0" w:color="auto"/>
      </w:divBdr>
      <w:divsChild>
        <w:div w:id="570972201">
          <w:marLeft w:val="0"/>
          <w:marRight w:val="0"/>
          <w:marTop w:val="0"/>
          <w:marBottom w:val="0"/>
          <w:divBdr>
            <w:top w:val="none" w:sz="0" w:space="0" w:color="auto"/>
            <w:left w:val="none" w:sz="0" w:space="0" w:color="auto"/>
            <w:bottom w:val="none" w:sz="0" w:space="0" w:color="auto"/>
            <w:right w:val="none" w:sz="0" w:space="0" w:color="auto"/>
          </w:divBdr>
        </w:div>
      </w:divsChild>
    </w:div>
    <w:div w:id="570972400">
      <w:marLeft w:val="0"/>
      <w:marRight w:val="0"/>
      <w:marTop w:val="0"/>
      <w:marBottom w:val="0"/>
      <w:divBdr>
        <w:top w:val="none" w:sz="0" w:space="0" w:color="auto"/>
        <w:left w:val="none" w:sz="0" w:space="0" w:color="auto"/>
        <w:bottom w:val="none" w:sz="0" w:space="0" w:color="auto"/>
        <w:right w:val="none" w:sz="0" w:space="0" w:color="auto"/>
      </w:divBdr>
      <w:divsChild>
        <w:div w:id="570972104">
          <w:marLeft w:val="0"/>
          <w:marRight w:val="0"/>
          <w:marTop w:val="0"/>
          <w:marBottom w:val="0"/>
          <w:divBdr>
            <w:top w:val="none" w:sz="0" w:space="0" w:color="auto"/>
            <w:left w:val="none" w:sz="0" w:space="0" w:color="auto"/>
            <w:bottom w:val="none" w:sz="0" w:space="0" w:color="auto"/>
            <w:right w:val="none" w:sz="0" w:space="0" w:color="auto"/>
          </w:divBdr>
        </w:div>
        <w:div w:id="570972226">
          <w:marLeft w:val="0"/>
          <w:marRight w:val="0"/>
          <w:marTop w:val="0"/>
          <w:marBottom w:val="0"/>
          <w:divBdr>
            <w:top w:val="none" w:sz="0" w:space="0" w:color="auto"/>
            <w:left w:val="none" w:sz="0" w:space="0" w:color="auto"/>
            <w:bottom w:val="none" w:sz="0" w:space="0" w:color="auto"/>
            <w:right w:val="none" w:sz="0" w:space="0" w:color="auto"/>
          </w:divBdr>
        </w:div>
        <w:div w:id="570972266">
          <w:marLeft w:val="0"/>
          <w:marRight w:val="0"/>
          <w:marTop w:val="0"/>
          <w:marBottom w:val="0"/>
          <w:divBdr>
            <w:top w:val="none" w:sz="0" w:space="0" w:color="auto"/>
            <w:left w:val="none" w:sz="0" w:space="0" w:color="auto"/>
            <w:bottom w:val="none" w:sz="0" w:space="0" w:color="auto"/>
            <w:right w:val="none" w:sz="0" w:space="0" w:color="auto"/>
          </w:divBdr>
        </w:div>
        <w:div w:id="570972380">
          <w:marLeft w:val="0"/>
          <w:marRight w:val="0"/>
          <w:marTop w:val="0"/>
          <w:marBottom w:val="0"/>
          <w:divBdr>
            <w:top w:val="none" w:sz="0" w:space="0" w:color="auto"/>
            <w:left w:val="none" w:sz="0" w:space="0" w:color="auto"/>
            <w:bottom w:val="none" w:sz="0" w:space="0" w:color="auto"/>
            <w:right w:val="none" w:sz="0" w:space="0" w:color="auto"/>
          </w:divBdr>
        </w:div>
        <w:div w:id="570972474">
          <w:marLeft w:val="0"/>
          <w:marRight w:val="0"/>
          <w:marTop w:val="0"/>
          <w:marBottom w:val="0"/>
          <w:divBdr>
            <w:top w:val="none" w:sz="0" w:space="0" w:color="auto"/>
            <w:left w:val="none" w:sz="0" w:space="0" w:color="auto"/>
            <w:bottom w:val="none" w:sz="0" w:space="0" w:color="auto"/>
            <w:right w:val="none" w:sz="0" w:space="0" w:color="auto"/>
          </w:divBdr>
        </w:div>
        <w:div w:id="570972530">
          <w:marLeft w:val="0"/>
          <w:marRight w:val="0"/>
          <w:marTop w:val="0"/>
          <w:marBottom w:val="0"/>
          <w:divBdr>
            <w:top w:val="none" w:sz="0" w:space="0" w:color="auto"/>
            <w:left w:val="none" w:sz="0" w:space="0" w:color="auto"/>
            <w:bottom w:val="none" w:sz="0" w:space="0" w:color="auto"/>
            <w:right w:val="none" w:sz="0" w:space="0" w:color="auto"/>
          </w:divBdr>
        </w:div>
      </w:divsChild>
    </w:div>
    <w:div w:id="570972402">
      <w:marLeft w:val="0"/>
      <w:marRight w:val="0"/>
      <w:marTop w:val="0"/>
      <w:marBottom w:val="0"/>
      <w:divBdr>
        <w:top w:val="none" w:sz="0" w:space="0" w:color="auto"/>
        <w:left w:val="none" w:sz="0" w:space="0" w:color="auto"/>
        <w:bottom w:val="none" w:sz="0" w:space="0" w:color="auto"/>
        <w:right w:val="none" w:sz="0" w:space="0" w:color="auto"/>
      </w:divBdr>
    </w:div>
    <w:div w:id="570972403">
      <w:marLeft w:val="0"/>
      <w:marRight w:val="0"/>
      <w:marTop w:val="0"/>
      <w:marBottom w:val="0"/>
      <w:divBdr>
        <w:top w:val="none" w:sz="0" w:space="0" w:color="auto"/>
        <w:left w:val="none" w:sz="0" w:space="0" w:color="auto"/>
        <w:bottom w:val="none" w:sz="0" w:space="0" w:color="auto"/>
        <w:right w:val="none" w:sz="0" w:space="0" w:color="auto"/>
      </w:divBdr>
      <w:divsChild>
        <w:div w:id="570972038">
          <w:marLeft w:val="0"/>
          <w:marRight w:val="0"/>
          <w:marTop w:val="0"/>
          <w:marBottom w:val="0"/>
          <w:divBdr>
            <w:top w:val="none" w:sz="0" w:space="0" w:color="auto"/>
            <w:left w:val="none" w:sz="0" w:space="0" w:color="auto"/>
            <w:bottom w:val="none" w:sz="0" w:space="0" w:color="auto"/>
            <w:right w:val="none" w:sz="0" w:space="0" w:color="auto"/>
          </w:divBdr>
        </w:div>
      </w:divsChild>
    </w:div>
    <w:div w:id="570972414">
      <w:marLeft w:val="0"/>
      <w:marRight w:val="0"/>
      <w:marTop w:val="0"/>
      <w:marBottom w:val="0"/>
      <w:divBdr>
        <w:top w:val="none" w:sz="0" w:space="0" w:color="auto"/>
        <w:left w:val="none" w:sz="0" w:space="0" w:color="auto"/>
        <w:bottom w:val="none" w:sz="0" w:space="0" w:color="auto"/>
        <w:right w:val="none" w:sz="0" w:space="0" w:color="auto"/>
      </w:divBdr>
      <w:divsChild>
        <w:div w:id="570972167">
          <w:marLeft w:val="0"/>
          <w:marRight w:val="0"/>
          <w:marTop w:val="0"/>
          <w:marBottom w:val="0"/>
          <w:divBdr>
            <w:top w:val="none" w:sz="0" w:space="0" w:color="auto"/>
            <w:left w:val="none" w:sz="0" w:space="0" w:color="auto"/>
            <w:bottom w:val="none" w:sz="0" w:space="0" w:color="auto"/>
            <w:right w:val="none" w:sz="0" w:space="0" w:color="auto"/>
          </w:divBdr>
        </w:div>
        <w:div w:id="570972189">
          <w:marLeft w:val="0"/>
          <w:marRight w:val="0"/>
          <w:marTop w:val="0"/>
          <w:marBottom w:val="0"/>
          <w:divBdr>
            <w:top w:val="none" w:sz="0" w:space="0" w:color="auto"/>
            <w:left w:val="none" w:sz="0" w:space="0" w:color="auto"/>
            <w:bottom w:val="none" w:sz="0" w:space="0" w:color="auto"/>
            <w:right w:val="none" w:sz="0" w:space="0" w:color="auto"/>
          </w:divBdr>
        </w:div>
        <w:div w:id="570972207">
          <w:marLeft w:val="0"/>
          <w:marRight w:val="0"/>
          <w:marTop w:val="0"/>
          <w:marBottom w:val="0"/>
          <w:divBdr>
            <w:top w:val="none" w:sz="0" w:space="0" w:color="auto"/>
            <w:left w:val="none" w:sz="0" w:space="0" w:color="auto"/>
            <w:bottom w:val="none" w:sz="0" w:space="0" w:color="auto"/>
            <w:right w:val="none" w:sz="0" w:space="0" w:color="auto"/>
          </w:divBdr>
        </w:div>
        <w:div w:id="570972244">
          <w:marLeft w:val="0"/>
          <w:marRight w:val="0"/>
          <w:marTop w:val="0"/>
          <w:marBottom w:val="0"/>
          <w:divBdr>
            <w:top w:val="none" w:sz="0" w:space="0" w:color="auto"/>
            <w:left w:val="none" w:sz="0" w:space="0" w:color="auto"/>
            <w:bottom w:val="none" w:sz="0" w:space="0" w:color="auto"/>
            <w:right w:val="none" w:sz="0" w:space="0" w:color="auto"/>
          </w:divBdr>
        </w:div>
        <w:div w:id="570972278">
          <w:marLeft w:val="0"/>
          <w:marRight w:val="0"/>
          <w:marTop w:val="0"/>
          <w:marBottom w:val="0"/>
          <w:divBdr>
            <w:top w:val="none" w:sz="0" w:space="0" w:color="auto"/>
            <w:left w:val="none" w:sz="0" w:space="0" w:color="auto"/>
            <w:bottom w:val="none" w:sz="0" w:space="0" w:color="auto"/>
            <w:right w:val="none" w:sz="0" w:space="0" w:color="auto"/>
          </w:divBdr>
        </w:div>
        <w:div w:id="570972333">
          <w:marLeft w:val="0"/>
          <w:marRight w:val="0"/>
          <w:marTop w:val="0"/>
          <w:marBottom w:val="0"/>
          <w:divBdr>
            <w:top w:val="none" w:sz="0" w:space="0" w:color="auto"/>
            <w:left w:val="none" w:sz="0" w:space="0" w:color="auto"/>
            <w:bottom w:val="none" w:sz="0" w:space="0" w:color="auto"/>
            <w:right w:val="none" w:sz="0" w:space="0" w:color="auto"/>
          </w:divBdr>
        </w:div>
        <w:div w:id="570972385">
          <w:marLeft w:val="0"/>
          <w:marRight w:val="0"/>
          <w:marTop w:val="0"/>
          <w:marBottom w:val="0"/>
          <w:divBdr>
            <w:top w:val="none" w:sz="0" w:space="0" w:color="auto"/>
            <w:left w:val="none" w:sz="0" w:space="0" w:color="auto"/>
            <w:bottom w:val="none" w:sz="0" w:space="0" w:color="auto"/>
            <w:right w:val="none" w:sz="0" w:space="0" w:color="auto"/>
          </w:divBdr>
        </w:div>
        <w:div w:id="570972425">
          <w:marLeft w:val="0"/>
          <w:marRight w:val="0"/>
          <w:marTop w:val="0"/>
          <w:marBottom w:val="0"/>
          <w:divBdr>
            <w:top w:val="none" w:sz="0" w:space="0" w:color="auto"/>
            <w:left w:val="none" w:sz="0" w:space="0" w:color="auto"/>
            <w:bottom w:val="none" w:sz="0" w:space="0" w:color="auto"/>
            <w:right w:val="none" w:sz="0" w:space="0" w:color="auto"/>
          </w:divBdr>
        </w:div>
      </w:divsChild>
    </w:div>
    <w:div w:id="570972420">
      <w:marLeft w:val="0"/>
      <w:marRight w:val="0"/>
      <w:marTop w:val="0"/>
      <w:marBottom w:val="0"/>
      <w:divBdr>
        <w:top w:val="none" w:sz="0" w:space="0" w:color="auto"/>
        <w:left w:val="none" w:sz="0" w:space="0" w:color="auto"/>
        <w:bottom w:val="none" w:sz="0" w:space="0" w:color="auto"/>
        <w:right w:val="none" w:sz="0" w:space="0" w:color="auto"/>
      </w:divBdr>
      <w:divsChild>
        <w:div w:id="570972406">
          <w:marLeft w:val="0"/>
          <w:marRight w:val="0"/>
          <w:marTop w:val="0"/>
          <w:marBottom w:val="0"/>
          <w:divBdr>
            <w:top w:val="none" w:sz="0" w:space="0" w:color="auto"/>
            <w:left w:val="none" w:sz="0" w:space="0" w:color="auto"/>
            <w:bottom w:val="none" w:sz="0" w:space="0" w:color="auto"/>
            <w:right w:val="none" w:sz="0" w:space="0" w:color="auto"/>
          </w:divBdr>
        </w:div>
      </w:divsChild>
    </w:div>
    <w:div w:id="570972426">
      <w:marLeft w:val="0"/>
      <w:marRight w:val="0"/>
      <w:marTop w:val="0"/>
      <w:marBottom w:val="0"/>
      <w:divBdr>
        <w:top w:val="none" w:sz="0" w:space="0" w:color="auto"/>
        <w:left w:val="none" w:sz="0" w:space="0" w:color="auto"/>
        <w:bottom w:val="none" w:sz="0" w:space="0" w:color="auto"/>
        <w:right w:val="none" w:sz="0" w:space="0" w:color="auto"/>
      </w:divBdr>
      <w:divsChild>
        <w:div w:id="570972122">
          <w:marLeft w:val="0"/>
          <w:marRight w:val="0"/>
          <w:marTop w:val="0"/>
          <w:marBottom w:val="0"/>
          <w:divBdr>
            <w:top w:val="none" w:sz="0" w:space="0" w:color="auto"/>
            <w:left w:val="none" w:sz="0" w:space="0" w:color="auto"/>
            <w:bottom w:val="none" w:sz="0" w:space="0" w:color="auto"/>
            <w:right w:val="none" w:sz="0" w:space="0" w:color="auto"/>
          </w:divBdr>
        </w:div>
      </w:divsChild>
    </w:div>
    <w:div w:id="570972427">
      <w:marLeft w:val="0"/>
      <w:marRight w:val="0"/>
      <w:marTop w:val="0"/>
      <w:marBottom w:val="0"/>
      <w:divBdr>
        <w:top w:val="none" w:sz="0" w:space="0" w:color="auto"/>
        <w:left w:val="none" w:sz="0" w:space="0" w:color="auto"/>
        <w:bottom w:val="none" w:sz="0" w:space="0" w:color="auto"/>
        <w:right w:val="none" w:sz="0" w:space="0" w:color="auto"/>
      </w:divBdr>
      <w:divsChild>
        <w:div w:id="570972191">
          <w:marLeft w:val="0"/>
          <w:marRight w:val="0"/>
          <w:marTop w:val="0"/>
          <w:marBottom w:val="0"/>
          <w:divBdr>
            <w:top w:val="none" w:sz="0" w:space="0" w:color="auto"/>
            <w:left w:val="none" w:sz="0" w:space="0" w:color="auto"/>
            <w:bottom w:val="none" w:sz="0" w:space="0" w:color="auto"/>
            <w:right w:val="none" w:sz="0" w:space="0" w:color="auto"/>
          </w:divBdr>
        </w:div>
      </w:divsChild>
    </w:div>
    <w:div w:id="570972428">
      <w:marLeft w:val="0"/>
      <w:marRight w:val="0"/>
      <w:marTop w:val="0"/>
      <w:marBottom w:val="0"/>
      <w:divBdr>
        <w:top w:val="none" w:sz="0" w:space="0" w:color="auto"/>
        <w:left w:val="none" w:sz="0" w:space="0" w:color="auto"/>
        <w:bottom w:val="none" w:sz="0" w:space="0" w:color="auto"/>
        <w:right w:val="none" w:sz="0" w:space="0" w:color="auto"/>
      </w:divBdr>
      <w:divsChild>
        <w:div w:id="570972049">
          <w:marLeft w:val="0"/>
          <w:marRight w:val="0"/>
          <w:marTop w:val="0"/>
          <w:marBottom w:val="0"/>
          <w:divBdr>
            <w:top w:val="none" w:sz="0" w:space="0" w:color="auto"/>
            <w:left w:val="none" w:sz="0" w:space="0" w:color="auto"/>
            <w:bottom w:val="none" w:sz="0" w:space="0" w:color="auto"/>
            <w:right w:val="none" w:sz="0" w:space="0" w:color="auto"/>
          </w:divBdr>
        </w:div>
        <w:div w:id="570972081">
          <w:marLeft w:val="0"/>
          <w:marRight w:val="0"/>
          <w:marTop w:val="0"/>
          <w:marBottom w:val="0"/>
          <w:divBdr>
            <w:top w:val="none" w:sz="0" w:space="0" w:color="auto"/>
            <w:left w:val="none" w:sz="0" w:space="0" w:color="auto"/>
            <w:bottom w:val="none" w:sz="0" w:space="0" w:color="auto"/>
            <w:right w:val="none" w:sz="0" w:space="0" w:color="auto"/>
          </w:divBdr>
        </w:div>
      </w:divsChild>
    </w:div>
    <w:div w:id="570972431">
      <w:marLeft w:val="0"/>
      <w:marRight w:val="0"/>
      <w:marTop w:val="0"/>
      <w:marBottom w:val="0"/>
      <w:divBdr>
        <w:top w:val="none" w:sz="0" w:space="0" w:color="auto"/>
        <w:left w:val="none" w:sz="0" w:space="0" w:color="auto"/>
        <w:bottom w:val="none" w:sz="0" w:space="0" w:color="auto"/>
        <w:right w:val="none" w:sz="0" w:space="0" w:color="auto"/>
      </w:divBdr>
      <w:divsChild>
        <w:div w:id="570972220">
          <w:marLeft w:val="0"/>
          <w:marRight w:val="0"/>
          <w:marTop w:val="0"/>
          <w:marBottom w:val="0"/>
          <w:divBdr>
            <w:top w:val="none" w:sz="0" w:space="0" w:color="auto"/>
            <w:left w:val="none" w:sz="0" w:space="0" w:color="auto"/>
            <w:bottom w:val="none" w:sz="0" w:space="0" w:color="auto"/>
            <w:right w:val="none" w:sz="0" w:space="0" w:color="auto"/>
          </w:divBdr>
        </w:div>
        <w:div w:id="570972358">
          <w:marLeft w:val="0"/>
          <w:marRight w:val="0"/>
          <w:marTop w:val="0"/>
          <w:marBottom w:val="0"/>
          <w:divBdr>
            <w:top w:val="none" w:sz="0" w:space="0" w:color="auto"/>
            <w:left w:val="none" w:sz="0" w:space="0" w:color="auto"/>
            <w:bottom w:val="none" w:sz="0" w:space="0" w:color="auto"/>
            <w:right w:val="none" w:sz="0" w:space="0" w:color="auto"/>
          </w:divBdr>
        </w:div>
        <w:div w:id="570972493">
          <w:marLeft w:val="0"/>
          <w:marRight w:val="0"/>
          <w:marTop w:val="0"/>
          <w:marBottom w:val="0"/>
          <w:divBdr>
            <w:top w:val="none" w:sz="0" w:space="0" w:color="auto"/>
            <w:left w:val="none" w:sz="0" w:space="0" w:color="auto"/>
            <w:bottom w:val="none" w:sz="0" w:space="0" w:color="auto"/>
            <w:right w:val="none" w:sz="0" w:space="0" w:color="auto"/>
          </w:divBdr>
        </w:div>
        <w:div w:id="570972498">
          <w:marLeft w:val="0"/>
          <w:marRight w:val="0"/>
          <w:marTop w:val="0"/>
          <w:marBottom w:val="0"/>
          <w:divBdr>
            <w:top w:val="none" w:sz="0" w:space="0" w:color="auto"/>
            <w:left w:val="none" w:sz="0" w:space="0" w:color="auto"/>
            <w:bottom w:val="none" w:sz="0" w:space="0" w:color="auto"/>
            <w:right w:val="none" w:sz="0" w:space="0" w:color="auto"/>
          </w:divBdr>
        </w:div>
      </w:divsChild>
    </w:div>
    <w:div w:id="570972432">
      <w:marLeft w:val="0"/>
      <w:marRight w:val="0"/>
      <w:marTop w:val="0"/>
      <w:marBottom w:val="0"/>
      <w:divBdr>
        <w:top w:val="none" w:sz="0" w:space="0" w:color="auto"/>
        <w:left w:val="none" w:sz="0" w:space="0" w:color="auto"/>
        <w:bottom w:val="none" w:sz="0" w:space="0" w:color="auto"/>
        <w:right w:val="none" w:sz="0" w:space="0" w:color="auto"/>
      </w:divBdr>
    </w:div>
    <w:div w:id="570972433">
      <w:marLeft w:val="0"/>
      <w:marRight w:val="0"/>
      <w:marTop w:val="0"/>
      <w:marBottom w:val="0"/>
      <w:divBdr>
        <w:top w:val="none" w:sz="0" w:space="0" w:color="auto"/>
        <w:left w:val="none" w:sz="0" w:space="0" w:color="auto"/>
        <w:bottom w:val="none" w:sz="0" w:space="0" w:color="auto"/>
        <w:right w:val="none" w:sz="0" w:space="0" w:color="auto"/>
      </w:divBdr>
    </w:div>
    <w:div w:id="570972436">
      <w:marLeft w:val="0"/>
      <w:marRight w:val="0"/>
      <w:marTop w:val="0"/>
      <w:marBottom w:val="0"/>
      <w:divBdr>
        <w:top w:val="none" w:sz="0" w:space="0" w:color="auto"/>
        <w:left w:val="none" w:sz="0" w:space="0" w:color="auto"/>
        <w:bottom w:val="none" w:sz="0" w:space="0" w:color="auto"/>
        <w:right w:val="none" w:sz="0" w:space="0" w:color="auto"/>
      </w:divBdr>
    </w:div>
    <w:div w:id="570972437">
      <w:marLeft w:val="0"/>
      <w:marRight w:val="0"/>
      <w:marTop w:val="0"/>
      <w:marBottom w:val="0"/>
      <w:divBdr>
        <w:top w:val="none" w:sz="0" w:space="0" w:color="auto"/>
        <w:left w:val="none" w:sz="0" w:space="0" w:color="auto"/>
        <w:bottom w:val="none" w:sz="0" w:space="0" w:color="auto"/>
        <w:right w:val="none" w:sz="0" w:space="0" w:color="auto"/>
      </w:divBdr>
      <w:divsChild>
        <w:div w:id="570972231">
          <w:marLeft w:val="0"/>
          <w:marRight w:val="0"/>
          <w:marTop w:val="0"/>
          <w:marBottom w:val="0"/>
          <w:divBdr>
            <w:top w:val="none" w:sz="0" w:space="0" w:color="auto"/>
            <w:left w:val="none" w:sz="0" w:space="0" w:color="auto"/>
            <w:bottom w:val="none" w:sz="0" w:space="0" w:color="auto"/>
            <w:right w:val="none" w:sz="0" w:space="0" w:color="auto"/>
          </w:divBdr>
        </w:div>
        <w:div w:id="570972489">
          <w:marLeft w:val="0"/>
          <w:marRight w:val="0"/>
          <w:marTop w:val="0"/>
          <w:marBottom w:val="0"/>
          <w:divBdr>
            <w:top w:val="none" w:sz="0" w:space="0" w:color="auto"/>
            <w:left w:val="none" w:sz="0" w:space="0" w:color="auto"/>
            <w:bottom w:val="none" w:sz="0" w:space="0" w:color="auto"/>
            <w:right w:val="none" w:sz="0" w:space="0" w:color="auto"/>
          </w:divBdr>
        </w:div>
      </w:divsChild>
    </w:div>
    <w:div w:id="570972440">
      <w:marLeft w:val="0"/>
      <w:marRight w:val="0"/>
      <w:marTop w:val="0"/>
      <w:marBottom w:val="0"/>
      <w:divBdr>
        <w:top w:val="none" w:sz="0" w:space="0" w:color="auto"/>
        <w:left w:val="none" w:sz="0" w:space="0" w:color="auto"/>
        <w:bottom w:val="none" w:sz="0" w:space="0" w:color="auto"/>
        <w:right w:val="none" w:sz="0" w:space="0" w:color="auto"/>
      </w:divBdr>
      <w:divsChild>
        <w:div w:id="570972484">
          <w:marLeft w:val="0"/>
          <w:marRight w:val="0"/>
          <w:marTop w:val="0"/>
          <w:marBottom w:val="0"/>
          <w:divBdr>
            <w:top w:val="none" w:sz="0" w:space="0" w:color="auto"/>
            <w:left w:val="none" w:sz="0" w:space="0" w:color="auto"/>
            <w:bottom w:val="none" w:sz="0" w:space="0" w:color="auto"/>
            <w:right w:val="none" w:sz="0" w:space="0" w:color="auto"/>
          </w:divBdr>
        </w:div>
      </w:divsChild>
    </w:div>
    <w:div w:id="570972442">
      <w:marLeft w:val="0"/>
      <w:marRight w:val="0"/>
      <w:marTop w:val="0"/>
      <w:marBottom w:val="0"/>
      <w:divBdr>
        <w:top w:val="none" w:sz="0" w:space="0" w:color="auto"/>
        <w:left w:val="none" w:sz="0" w:space="0" w:color="auto"/>
        <w:bottom w:val="none" w:sz="0" w:space="0" w:color="auto"/>
        <w:right w:val="none" w:sz="0" w:space="0" w:color="auto"/>
      </w:divBdr>
      <w:divsChild>
        <w:div w:id="570972178">
          <w:marLeft w:val="0"/>
          <w:marRight w:val="0"/>
          <w:marTop w:val="0"/>
          <w:marBottom w:val="0"/>
          <w:divBdr>
            <w:top w:val="none" w:sz="0" w:space="0" w:color="auto"/>
            <w:left w:val="none" w:sz="0" w:space="0" w:color="auto"/>
            <w:bottom w:val="none" w:sz="0" w:space="0" w:color="auto"/>
            <w:right w:val="none" w:sz="0" w:space="0" w:color="auto"/>
          </w:divBdr>
        </w:div>
        <w:div w:id="570972180">
          <w:marLeft w:val="0"/>
          <w:marRight w:val="0"/>
          <w:marTop w:val="0"/>
          <w:marBottom w:val="0"/>
          <w:divBdr>
            <w:top w:val="none" w:sz="0" w:space="0" w:color="auto"/>
            <w:left w:val="none" w:sz="0" w:space="0" w:color="auto"/>
            <w:bottom w:val="none" w:sz="0" w:space="0" w:color="auto"/>
            <w:right w:val="none" w:sz="0" w:space="0" w:color="auto"/>
          </w:divBdr>
        </w:div>
        <w:div w:id="570972348">
          <w:marLeft w:val="0"/>
          <w:marRight w:val="0"/>
          <w:marTop w:val="0"/>
          <w:marBottom w:val="0"/>
          <w:divBdr>
            <w:top w:val="none" w:sz="0" w:space="0" w:color="auto"/>
            <w:left w:val="none" w:sz="0" w:space="0" w:color="auto"/>
            <w:bottom w:val="none" w:sz="0" w:space="0" w:color="auto"/>
            <w:right w:val="none" w:sz="0" w:space="0" w:color="auto"/>
          </w:divBdr>
        </w:div>
        <w:div w:id="570972354">
          <w:marLeft w:val="0"/>
          <w:marRight w:val="0"/>
          <w:marTop w:val="0"/>
          <w:marBottom w:val="0"/>
          <w:divBdr>
            <w:top w:val="none" w:sz="0" w:space="0" w:color="auto"/>
            <w:left w:val="none" w:sz="0" w:space="0" w:color="auto"/>
            <w:bottom w:val="none" w:sz="0" w:space="0" w:color="auto"/>
            <w:right w:val="none" w:sz="0" w:space="0" w:color="auto"/>
          </w:divBdr>
        </w:div>
        <w:div w:id="570972468">
          <w:marLeft w:val="0"/>
          <w:marRight w:val="0"/>
          <w:marTop w:val="0"/>
          <w:marBottom w:val="0"/>
          <w:divBdr>
            <w:top w:val="none" w:sz="0" w:space="0" w:color="auto"/>
            <w:left w:val="none" w:sz="0" w:space="0" w:color="auto"/>
            <w:bottom w:val="none" w:sz="0" w:space="0" w:color="auto"/>
            <w:right w:val="none" w:sz="0" w:space="0" w:color="auto"/>
          </w:divBdr>
        </w:div>
        <w:div w:id="570972509">
          <w:marLeft w:val="0"/>
          <w:marRight w:val="0"/>
          <w:marTop w:val="0"/>
          <w:marBottom w:val="0"/>
          <w:divBdr>
            <w:top w:val="none" w:sz="0" w:space="0" w:color="auto"/>
            <w:left w:val="none" w:sz="0" w:space="0" w:color="auto"/>
            <w:bottom w:val="none" w:sz="0" w:space="0" w:color="auto"/>
            <w:right w:val="none" w:sz="0" w:space="0" w:color="auto"/>
          </w:divBdr>
        </w:div>
      </w:divsChild>
    </w:div>
    <w:div w:id="570972445">
      <w:marLeft w:val="0"/>
      <w:marRight w:val="0"/>
      <w:marTop w:val="0"/>
      <w:marBottom w:val="0"/>
      <w:divBdr>
        <w:top w:val="none" w:sz="0" w:space="0" w:color="auto"/>
        <w:left w:val="none" w:sz="0" w:space="0" w:color="auto"/>
        <w:bottom w:val="none" w:sz="0" w:space="0" w:color="auto"/>
        <w:right w:val="none" w:sz="0" w:space="0" w:color="auto"/>
      </w:divBdr>
      <w:divsChild>
        <w:div w:id="570972212">
          <w:marLeft w:val="0"/>
          <w:marRight w:val="0"/>
          <w:marTop w:val="0"/>
          <w:marBottom w:val="0"/>
          <w:divBdr>
            <w:top w:val="none" w:sz="0" w:space="0" w:color="auto"/>
            <w:left w:val="none" w:sz="0" w:space="0" w:color="auto"/>
            <w:bottom w:val="none" w:sz="0" w:space="0" w:color="auto"/>
            <w:right w:val="none" w:sz="0" w:space="0" w:color="auto"/>
          </w:divBdr>
        </w:div>
        <w:div w:id="570972338">
          <w:marLeft w:val="0"/>
          <w:marRight w:val="0"/>
          <w:marTop w:val="0"/>
          <w:marBottom w:val="0"/>
          <w:divBdr>
            <w:top w:val="none" w:sz="0" w:space="0" w:color="auto"/>
            <w:left w:val="none" w:sz="0" w:space="0" w:color="auto"/>
            <w:bottom w:val="none" w:sz="0" w:space="0" w:color="auto"/>
            <w:right w:val="none" w:sz="0" w:space="0" w:color="auto"/>
          </w:divBdr>
        </w:div>
      </w:divsChild>
    </w:div>
    <w:div w:id="570972446">
      <w:marLeft w:val="0"/>
      <w:marRight w:val="0"/>
      <w:marTop w:val="0"/>
      <w:marBottom w:val="0"/>
      <w:divBdr>
        <w:top w:val="none" w:sz="0" w:space="0" w:color="auto"/>
        <w:left w:val="none" w:sz="0" w:space="0" w:color="auto"/>
        <w:bottom w:val="none" w:sz="0" w:space="0" w:color="auto"/>
        <w:right w:val="none" w:sz="0" w:space="0" w:color="auto"/>
      </w:divBdr>
      <w:divsChild>
        <w:div w:id="570972169">
          <w:marLeft w:val="0"/>
          <w:marRight w:val="0"/>
          <w:marTop w:val="0"/>
          <w:marBottom w:val="0"/>
          <w:divBdr>
            <w:top w:val="none" w:sz="0" w:space="0" w:color="auto"/>
            <w:left w:val="none" w:sz="0" w:space="0" w:color="auto"/>
            <w:bottom w:val="none" w:sz="0" w:space="0" w:color="auto"/>
            <w:right w:val="none" w:sz="0" w:space="0" w:color="auto"/>
          </w:divBdr>
        </w:div>
      </w:divsChild>
    </w:div>
    <w:div w:id="570972448">
      <w:marLeft w:val="0"/>
      <w:marRight w:val="0"/>
      <w:marTop w:val="0"/>
      <w:marBottom w:val="0"/>
      <w:divBdr>
        <w:top w:val="none" w:sz="0" w:space="0" w:color="auto"/>
        <w:left w:val="none" w:sz="0" w:space="0" w:color="auto"/>
        <w:bottom w:val="none" w:sz="0" w:space="0" w:color="auto"/>
        <w:right w:val="none" w:sz="0" w:space="0" w:color="auto"/>
      </w:divBdr>
      <w:divsChild>
        <w:div w:id="570971995">
          <w:marLeft w:val="0"/>
          <w:marRight w:val="0"/>
          <w:marTop w:val="0"/>
          <w:marBottom w:val="0"/>
          <w:divBdr>
            <w:top w:val="none" w:sz="0" w:space="0" w:color="auto"/>
            <w:left w:val="none" w:sz="0" w:space="0" w:color="auto"/>
            <w:bottom w:val="none" w:sz="0" w:space="0" w:color="auto"/>
            <w:right w:val="none" w:sz="0" w:space="0" w:color="auto"/>
          </w:divBdr>
        </w:div>
      </w:divsChild>
    </w:div>
    <w:div w:id="570972451">
      <w:marLeft w:val="0"/>
      <w:marRight w:val="0"/>
      <w:marTop w:val="0"/>
      <w:marBottom w:val="0"/>
      <w:divBdr>
        <w:top w:val="none" w:sz="0" w:space="0" w:color="auto"/>
        <w:left w:val="none" w:sz="0" w:space="0" w:color="auto"/>
        <w:bottom w:val="none" w:sz="0" w:space="0" w:color="auto"/>
        <w:right w:val="none" w:sz="0" w:space="0" w:color="auto"/>
      </w:divBdr>
      <w:divsChild>
        <w:div w:id="570972130">
          <w:marLeft w:val="0"/>
          <w:marRight w:val="0"/>
          <w:marTop w:val="0"/>
          <w:marBottom w:val="0"/>
          <w:divBdr>
            <w:top w:val="none" w:sz="0" w:space="0" w:color="auto"/>
            <w:left w:val="none" w:sz="0" w:space="0" w:color="auto"/>
            <w:bottom w:val="none" w:sz="0" w:space="0" w:color="auto"/>
            <w:right w:val="none" w:sz="0" w:space="0" w:color="auto"/>
          </w:divBdr>
        </w:div>
        <w:div w:id="570972211">
          <w:marLeft w:val="0"/>
          <w:marRight w:val="0"/>
          <w:marTop w:val="0"/>
          <w:marBottom w:val="0"/>
          <w:divBdr>
            <w:top w:val="none" w:sz="0" w:space="0" w:color="auto"/>
            <w:left w:val="none" w:sz="0" w:space="0" w:color="auto"/>
            <w:bottom w:val="none" w:sz="0" w:space="0" w:color="auto"/>
            <w:right w:val="none" w:sz="0" w:space="0" w:color="auto"/>
          </w:divBdr>
        </w:div>
        <w:div w:id="570972384">
          <w:marLeft w:val="0"/>
          <w:marRight w:val="0"/>
          <w:marTop w:val="0"/>
          <w:marBottom w:val="0"/>
          <w:divBdr>
            <w:top w:val="none" w:sz="0" w:space="0" w:color="auto"/>
            <w:left w:val="none" w:sz="0" w:space="0" w:color="auto"/>
            <w:bottom w:val="none" w:sz="0" w:space="0" w:color="auto"/>
            <w:right w:val="none" w:sz="0" w:space="0" w:color="auto"/>
          </w:divBdr>
        </w:div>
        <w:div w:id="570972471">
          <w:marLeft w:val="0"/>
          <w:marRight w:val="0"/>
          <w:marTop w:val="0"/>
          <w:marBottom w:val="0"/>
          <w:divBdr>
            <w:top w:val="none" w:sz="0" w:space="0" w:color="auto"/>
            <w:left w:val="none" w:sz="0" w:space="0" w:color="auto"/>
            <w:bottom w:val="none" w:sz="0" w:space="0" w:color="auto"/>
            <w:right w:val="none" w:sz="0" w:space="0" w:color="auto"/>
          </w:divBdr>
        </w:div>
      </w:divsChild>
    </w:div>
    <w:div w:id="570972453">
      <w:marLeft w:val="0"/>
      <w:marRight w:val="0"/>
      <w:marTop w:val="0"/>
      <w:marBottom w:val="0"/>
      <w:divBdr>
        <w:top w:val="none" w:sz="0" w:space="0" w:color="auto"/>
        <w:left w:val="none" w:sz="0" w:space="0" w:color="auto"/>
        <w:bottom w:val="none" w:sz="0" w:space="0" w:color="auto"/>
        <w:right w:val="none" w:sz="0" w:space="0" w:color="auto"/>
      </w:divBdr>
      <w:divsChild>
        <w:div w:id="570971992">
          <w:marLeft w:val="0"/>
          <w:marRight w:val="0"/>
          <w:marTop w:val="0"/>
          <w:marBottom w:val="0"/>
          <w:divBdr>
            <w:top w:val="none" w:sz="0" w:space="0" w:color="auto"/>
            <w:left w:val="none" w:sz="0" w:space="0" w:color="auto"/>
            <w:bottom w:val="none" w:sz="0" w:space="0" w:color="auto"/>
            <w:right w:val="none" w:sz="0" w:space="0" w:color="auto"/>
          </w:divBdr>
        </w:div>
        <w:div w:id="570972192">
          <w:marLeft w:val="0"/>
          <w:marRight w:val="0"/>
          <w:marTop w:val="0"/>
          <w:marBottom w:val="0"/>
          <w:divBdr>
            <w:top w:val="none" w:sz="0" w:space="0" w:color="auto"/>
            <w:left w:val="none" w:sz="0" w:space="0" w:color="auto"/>
            <w:bottom w:val="none" w:sz="0" w:space="0" w:color="auto"/>
            <w:right w:val="none" w:sz="0" w:space="0" w:color="auto"/>
          </w:divBdr>
        </w:div>
        <w:div w:id="570972296">
          <w:marLeft w:val="0"/>
          <w:marRight w:val="0"/>
          <w:marTop w:val="0"/>
          <w:marBottom w:val="0"/>
          <w:divBdr>
            <w:top w:val="none" w:sz="0" w:space="0" w:color="auto"/>
            <w:left w:val="none" w:sz="0" w:space="0" w:color="auto"/>
            <w:bottom w:val="none" w:sz="0" w:space="0" w:color="auto"/>
            <w:right w:val="none" w:sz="0" w:space="0" w:color="auto"/>
          </w:divBdr>
        </w:div>
        <w:div w:id="570972411">
          <w:marLeft w:val="0"/>
          <w:marRight w:val="0"/>
          <w:marTop w:val="0"/>
          <w:marBottom w:val="0"/>
          <w:divBdr>
            <w:top w:val="none" w:sz="0" w:space="0" w:color="auto"/>
            <w:left w:val="none" w:sz="0" w:space="0" w:color="auto"/>
            <w:bottom w:val="none" w:sz="0" w:space="0" w:color="auto"/>
            <w:right w:val="none" w:sz="0" w:space="0" w:color="auto"/>
          </w:divBdr>
        </w:div>
      </w:divsChild>
    </w:div>
    <w:div w:id="570972455">
      <w:marLeft w:val="0"/>
      <w:marRight w:val="0"/>
      <w:marTop w:val="0"/>
      <w:marBottom w:val="0"/>
      <w:divBdr>
        <w:top w:val="none" w:sz="0" w:space="0" w:color="auto"/>
        <w:left w:val="none" w:sz="0" w:space="0" w:color="auto"/>
        <w:bottom w:val="none" w:sz="0" w:space="0" w:color="auto"/>
        <w:right w:val="none" w:sz="0" w:space="0" w:color="auto"/>
      </w:divBdr>
      <w:divsChild>
        <w:div w:id="570972068">
          <w:marLeft w:val="0"/>
          <w:marRight w:val="0"/>
          <w:marTop w:val="0"/>
          <w:marBottom w:val="0"/>
          <w:divBdr>
            <w:top w:val="none" w:sz="0" w:space="0" w:color="auto"/>
            <w:left w:val="none" w:sz="0" w:space="0" w:color="auto"/>
            <w:bottom w:val="none" w:sz="0" w:space="0" w:color="auto"/>
            <w:right w:val="none" w:sz="0" w:space="0" w:color="auto"/>
          </w:divBdr>
        </w:div>
      </w:divsChild>
    </w:div>
    <w:div w:id="570972457">
      <w:marLeft w:val="0"/>
      <w:marRight w:val="0"/>
      <w:marTop w:val="0"/>
      <w:marBottom w:val="0"/>
      <w:divBdr>
        <w:top w:val="none" w:sz="0" w:space="0" w:color="auto"/>
        <w:left w:val="none" w:sz="0" w:space="0" w:color="auto"/>
        <w:bottom w:val="none" w:sz="0" w:space="0" w:color="auto"/>
        <w:right w:val="none" w:sz="0" w:space="0" w:color="auto"/>
      </w:divBdr>
      <w:divsChild>
        <w:div w:id="570972089">
          <w:marLeft w:val="0"/>
          <w:marRight w:val="0"/>
          <w:marTop w:val="0"/>
          <w:marBottom w:val="0"/>
          <w:divBdr>
            <w:top w:val="none" w:sz="0" w:space="0" w:color="auto"/>
            <w:left w:val="none" w:sz="0" w:space="0" w:color="auto"/>
            <w:bottom w:val="none" w:sz="0" w:space="0" w:color="auto"/>
            <w:right w:val="none" w:sz="0" w:space="0" w:color="auto"/>
          </w:divBdr>
        </w:div>
        <w:div w:id="570972230">
          <w:marLeft w:val="0"/>
          <w:marRight w:val="0"/>
          <w:marTop w:val="0"/>
          <w:marBottom w:val="0"/>
          <w:divBdr>
            <w:top w:val="none" w:sz="0" w:space="0" w:color="auto"/>
            <w:left w:val="none" w:sz="0" w:space="0" w:color="auto"/>
            <w:bottom w:val="none" w:sz="0" w:space="0" w:color="auto"/>
            <w:right w:val="none" w:sz="0" w:space="0" w:color="auto"/>
          </w:divBdr>
        </w:div>
        <w:div w:id="570972419">
          <w:marLeft w:val="0"/>
          <w:marRight w:val="0"/>
          <w:marTop w:val="0"/>
          <w:marBottom w:val="0"/>
          <w:divBdr>
            <w:top w:val="none" w:sz="0" w:space="0" w:color="auto"/>
            <w:left w:val="none" w:sz="0" w:space="0" w:color="auto"/>
            <w:bottom w:val="none" w:sz="0" w:space="0" w:color="auto"/>
            <w:right w:val="none" w:sz="0" w:space="0" w:color="auto"/>
          </w:divBdr>
        </w:div>
      </w:divsChild>
    </w:div>
    <w:div w:id="570972458">
      <w:marLeft w:val="0"/>
      <w:marRight w:val="0"/>
      <w:marTop w:val="0"/>
      <w:marBottom w:val="0"/>
      <w:divBdr>
        <w:top w:val="none" w:sz="0" w:space="0" w:color="auto"/>
        <w:left w:val="none" w:sz="0" w:space="0" w:color="auto"/>
        <w:bottom w:val="none" w:sz="0" w:space="0" w:color="auto"/>
        <w:right w:val="none" w:sz="0" w:space="0" w:color="auto"/>
      </w:divBdr>
      <w:divsChild>
        <w:div w:id="570971999">
          <w:marLeft w:val="0"/>
          <w:marRight w:val="0"/>
          <w:marTop w:val="0"/>
          <w:marBottom w:val="0"/>
          <w:divBdr>
            <w:top w:val="none" w:sz="0" w:space="0" w:color="auto"/>
            <w:left w:val="none" w:sz="0" w:space="0" w:color="auto"/>
            <w:bottom w:val="none" w:sz="0" w:space="0" w:color="auto"/>
            <w:right w:val="none" w:sz="0" w:space="0" w:color="auto"/>
          </w:divBdr>
        </w:div>
        <w:div w:id="570972511">
          <w:marLeft w:val="0"/>
          <w:marRight w:val="0"/>
          <w:marTop w:val="0"/>
          <w:marBottom w:val="0"/>
          <w:divBdr>
            <w:top w:val="none" w:sz="0" w:space="0" w:color="auto"/>
            <w:left w:val="none" w:sz="0" w:space="0" w:color="auto"/>
            <w:bottom w:val="none" w:sz="0" w:space="0" w:color="auto"/>
            <w:right w:val="none" w:sz="0" w:space="0" w:color="auto"/>
          </w:divBdr>
        </w:div>
      </w:divsChild>
    </w:div>
    <w:div w:id="570972461">
      <w:marLeft w:val="0"/>
      <w:marRight w:val="0"/>
      <w:marTop w:val="0"/>
      <w:marBottom w:val="0"/>
      <w:divBdr>
        <w:top w:val="none" w:sz="0" w:space="0" w:color="auto"/>
        <w:left w:val="none" w:sz="0" w:space="0" w:color="auto"/>
        <w:bottom w:val="none" w:sz="0" w:space="0" w:color="auto"/>
        <w:right w:val="none" w:sz="0" w:space="0" w:color="auto"/>
      </w:divBdr>
      <w:divsChild>
        <w:div w:id="570972506">
          <w:marLeft w:val="0"/>
          <w:marRight w:val="0"/>
          <w:marTop w:val="0"/>
          <w:marBottom w:val="0"/>
          <w:divBdr>
            <w:top w:val="none" w:sz="0" w:space="0" w:color="auto"/>
            <w:left w:val="none" w:sz="0" w:space="0" w:color="auto"/>
            <w:bottom w:val="none" w:sz="0" w:space="0" w:color="auto"/>
            <w:right w:val="none" w:sz="0" w:space="0" w:color="auto"/>
          </w:divBdr>
        </w:div>
      </w:divsChild>
    </w:div>
    <w:div w:id="570972463">
      <w:marLeft w:val="0"/>
      <w:marRight w:val="0"/>
      <w:marTop w:val="0"/>
      <w:marBottom w:val="0"/>
      <w:divBdr>
        <w:top w:val="none" w:sz="0" w:space="0" w:color="auto"/>
        <w:left w:val="none" w:sz="0" w:space="0" w:color="auto"/>
        <w:bottom w:val="none" w:sz="0" w:space="0" w:color="auto"/>
        <w:right w:val="none" w:sz="0" w:space="0" w:color="auto"/>
      </w:divBdr>
    </w:div>
    <w:div w:id="570972464">
      <w:marLeft w:val="0"/>
      <w:marRight w:val="0"/>
      <w:marTop w:val="0"/>
      <w:marBottom w:val="0"/>
      <w:divBdr>
        <w:top w:val="none" w:sz="0" w:space="0" w:color="auto"/>
        <w:left w:val="none" w:sz="0" w:space="0" w:color="auto"/>
        <w:bottom w:val="none" w:sz="0" w:space="0" w:color="auto"/>
        <w:right w:val="none" w:sz="0" w:space="0" w:color="auto"/>
      </w:divBdr>
      <w:divsChild>
        <w:div w:id="570972447">
          <w:marLeft w:val="0"/>
          <w:marRight w:val="0"/>
          <w:marTop w:val="0"/>
          <w:marBottom w:val="0"/>
          <w:divBdr>
            <w:top w:val="none" w:sz="0" w:space="0" w:color="auto"/>
            <w:left w:val="none" w:sz="0" w:space="0" w:color="auto"/>
            <w:bottom w:val="none" w:sz="0" w:space="0" w:color="auto"/>
            <w:right w:val="none" w:sz="0" w:space="0" w:color="auto"/>
          </w:divBdr>
        </w:div>
      </w:divsChild>
    </w:div>
    <w:div w:id="570972473">
      <w:marLeft w:val="0"/>
      <w:marRight w:val="0"/>
      <w:marTop w:val="0"/>
      <w:marBottom w:val="0"/>
      <w:divBdr>
        <w:top w:val="none" w:sz="0" w:space="0" w:color="auto"/>
        <w:left w:val="none" w:sz="0" w:space="0" w:color="auto"/>
        <w:bottom w:val="none" w:sz="0" w:space="0" w:color="auto"/>
        <w:right w:val="none" w:sz="0" w:space="0" w:color="auto"/>
      </w:divBdr>
      <w:divsChild>
        <w:div w:id="570972401">
          <w:marLeft w:val="0"/>
          <w:marRight w:val="0"/>
          <w:marTop w:val="0"/>
          <w:marBottom w:val="0"/>
          <w:divBdr>
            <w:top w:val="none" w:sz="0" w:space="0" w:color="auto"/>
            <w:left w:val="none" w:sz="0" w:space="0" w:color="auto"/>
            <w:bottom w:val="none" w:sz="0" w:space="0" w:color="auto"/>
            <w:right w:val="none" w:sz="0" w:space="0" w:color="auto"/>
          </w:divBdr>
        </w:div>
      </w:divsChild>
    </w:div>
    <w:div w:id="570972475">
      <w:marLeft w:val="0"/>
      <w:marRight w:val="0"/>
      <w:marTop w:val="0"/>
      <w:marBottom w:val="0"/>
      <w:divBdr>
        <w:top w:val="none" w:sz="0" w:space="0" w:color="auto"/>
        <w:left w:val="none" w:sz="0" w:space="0" w:color="auto"/>
        <w:bottom w:val="none" w:sz="0" w:space="0" w:color="auto"/>
        <w:right w:val="none" w:sz="0" w:space="0" w:color="auto"/>
      </w:divBdr>
      <w:divsChild>
        <w:div w:id="570972116">
          <w:marLeft w:val="0"/>
          <w:marRight w:val="0"/>
          <w:marTop w:val="0"/>
          <w:marBottom w:val="0"/>
          <w:divBdr>
            <w:top w:val="none" w:sz="0" w:space="0" w:color="auto"/>
            <w:left w:val="none" w:sz="0" w:space="0" w:color="auto"/>
            <w:bottom w:val="none" w:sz="0" w:space="0" w:color="auto"/>
            <w:right w:val="none" w:sz="0" w:space="0" w:color="auto"/>
          </w:divBdr>
        </w:div>
      </w:divsChild>
    </w:div>
    <w:div w:id="570972477">
      <w:marLeft w:val="0"/>
      <w:marRight w:val="0"/>
      <w:marTop w:val="0"/>
      <w:marBottom w:val="0"/>
      <w:divBdr>
        <w:top w:val="none" w:sz="0" w:space="0" w:color="auto"/>
        <w:left w:val="none" w:sz="0" w:space="0" w:color="auto"/>
        <w:bottom w:val="none" w:sz="0" w:space="0" w:color="auto"/>
        <w:right w:val="none" w:sz="0" w:space="0" w:color="auto"/>
      </w:divBdr>
      <w:divsChild>
        <w:div w:id="570972035">
          <w:marLeft w:val="0"/>
          <w:marRight w:val="0"/>
          <w:marTop w:val="0"/>
          <w:marBottom w:val="0"/>
          <w:divBdr>
            <w:top w:val="none" w:sz="0" w:space="0" w:color="auto"/>
            <w:left w:val="none" w:sz="0" w:space="0" w:color="auto"/>
            <w:bottom w:val="none" w:sz="0" w:space="0" w:color="auto"/>
            <w:right w:val="none" w:sz="0" w:space="0" w:color="auto"/>
          </w:divBdr>
        </w:div>
        <w:div w:id="570972057">
          <w:marLeft w:val="0"/>
          <w:marRight w:val="0"/>
          <w:marTop w:val="0"/>
          <w:marBottom w:val="0"/>
          <w:divBdr>
            <w:top w:val="none" w:sz="0" w:space="0" w:color="auto"/>
            <w:left w:val="none" w:sz="0" w:space="0" w:color="auto"/>
            <w:bottom w:val="none" w:sz="0" w:space="0" w:color="auto"/>
            <w:right w:val="none" w:sz="0" w:space="0" w:color="auto"/>
          </w:divBdr>
        </w:div>
        <w:div w:id="570972185">
          <w:marLeft w:val="0"/>
          <w:marRight w:val="0"/>
          <w:marTop w:val="0"/>
          <w:marBottom w:val="0"/>
          <w:divBdr>
            <w:top w:val="none" w:sz="0" w:space="0" w:color="auto"/>
            <w:left w:val="none" w:sz="0" w:space="0" w:color="auto"/>
            <w:bottom w:val="none" w:sz="0" w:space="0" w:color="auto"/>
            <w:right w:val="none" w:sz="0" w:space="0" w:color="auto"/>
          </w:divBdr>
        </w:div>
        <w:div w:id="570972483">
          <w:marLeft w:val="0"/>
          <w:marRight w:val="0"/>
          <w:marTop w:val="0"/>
          <w:marBottom w:val="0"/>
          <w:divBdr>
            <w:top w:val="none" w:sz="0" w:space="0" w:color="auto"/>
            <w:left w:val="none" w:sz="0" w:space="0" w:color="auto"/>
            <w:bottom w:val="none" w:sz="0" w:space="0" w:color="auto"/>
            <w:right w:val="none" w:sz="0" w:space="0" w:color="auto"/>
          </w:divBdr>
        </w:div>
      </w:divsChild>
    </w:div>
    <w:div w:id="570972485">
      <w:marLeft w:val="0"/>
      <w:marRight w:val="0"/>
      <w:marTop w:val="0"/>
      <w:marBottom w:val="0"/>
      <w:divBdr>
        <w:top w:val="none" w:sz="0" w:space="0" w:color="auto"/>
        <w:left w:val="none" w:sz="0" w:space="0" w:color="auto"/>
        <w:bottom w:val="none" w:sz="0" w:space="0" w:color="auto"/>
        <w:right w:val="none" w:sz="0" w:space="0" w:color="auto"/>
      </w:divBdr>
      <w:divsChild>
        <w:div w:id="570972146">
          <w:marLeft w:val="0"/>
          <w:marRight w:val="0"/>
          <w:marTop w:val="0"/>
          <w:marBottom w:val="0"/>
          <w:divBdr>
            <w:top w:val="none" w:sz="0" w:space="0" w:color="auto"/>
            <w:left w:val="none" w:sz="0" w:space="0" w:color="auto"/>
            <w:bottom w:val="none" w:sz="0" w:space="0" w:color="auto"/>
            <w:right w:val="none" w:sz="0" w:space="0" w:color="auto"/>
          </w:divBdr>
        </w:div>
        <w:div w:id="570972391">
          <w:marLeft w:val="0"/>
          <w:marRight w:val="0"/>
          <w:marTop w:val="0"/>
          <w:marBottom w:val="0"/>
          <w:divBdr>
            <w:top w:val="none" w:sz="0" w:space="0" w:color="auto"/>
            <w:left w:val="none" w:sz="0" w:space="0" w:color="auto"/>
            <w:bottom w:val="none" w:sz="0" w:space="0" w:color="auto"/>
            <w:right w:val="none" w:sz="0" w:space="0" w:color="auto"/>
          </w:divBdr>
        </w:div>
      </w:divsChild>
    </w:div>
    <w:div w:id="570972487">
      <w:marLeft w:val="0"/>
      <w:marRight w:val="0"/>
      <w:marTop w:val="0"/>
      <w:marBottom w:val="0"/>
      <w:divBdr>
        <w:top w:val="none" w:sz="0" w:space="0" w:color="auto"/>
        <w:left w:val="none" w:sz="0" w:space="0" w:color="auto"/>
        <w:bottom w:val="none" w:sz="0" w:space="0" w:color="auto"/>
        <w:right w:val="none" w:sz="0" w:space="0" w:color="auto"/>
      </w:divBdr>
      <w:divsChild>
        <w:div w:id="570972058">
          <w:marLeft w:val="0"/>
          <w:marRight w:val="0"/>
          <w:marTop w:val="0"/>
          <w:marBottom w:val="0"/>
          <w:divBdr>
            <w:top w:val="none" w:sz="0" w:space="0" w:color="auto"/>
            <w:left w:val="none" w:sz="0" w:space="0" w:color="auto"/>
            <w:bottom w:val="none" w:sz="0" w:space="0" w:color="auto"/>
            <w:right w:val="none" w:sz="0" w:space="0" w:color="auto"/>
          </w:divBdr>
        </w:div>
      </w:divsChild>
    </w:div>
    <w:div w:id="570972494">
      <w:marLeft w:val="0"/>
      <w:marRight w:val="0"/>
      <w:marTop w:val="0"/>
      <w:marBottom w:val="0"/>
      <w:divBdr>
        <w:top w:val="none" w:sz="0" w:space="0" w:color="auto"/>
        <w:left w:val="none" w:sz="0" w:space="0" w:color="auto"/>
        <w:bottom w:val="none" w:sz="0" w:space="0" w:color="auto"/>
        <w:right w:val="none" w:sz="0" w:space="0" w:color="auto"/>
      </w:divBdr>
      <w:divsChild>
        <w:div w:id="570972187">
          <w:marLeft w:val="0"/>
          <w:marRight w:val="0"/>
          <w:marTop w:val="0"/>
          <w:marBottom w:val="0"/>
          <w:divBdr>
            <w:top w:val="none" w:sz="0" w:space="0" w:color="auto"/>
            <w:left w:val="none" w:sz="0" w:space="0" w:color="auto"/>
            <w:bottom w:val="none" w:sz="0" w:space="0" w:color="auto"/>
            <w:right w:val="none" w:sz="0" w:space="0" w:color="auto"/>
          </w:divBdr>
        </w:div>
      </w:divsChild>
    </w:div>
    <w:div w:id="570972497">
      <w:marLeft w:val="0"/>
      <w:marRight w:val="0"/>
      <w:marTop w:val="0"/>
      <w:marBottom w:val="0"/>
      <w:divBdr>
        <w:top w:val="none" w:sz="0" w:space="0" w:color="auto"/>
        <w:left w:val="none" w:sz="0" w:space="0" w:color="auto"/>
        <w:bottom w:val="none" w:sz="0" w:space="0" w:color="auto"/>
        <w:right w:val="none" w:sz="0" w:space="0" w:color="auto"/>
      </w:divBdr>
      <w:divsChild>
        <w:div w:id="570972227">
          <w:marLeft w:val="0"/>
          <w:marRight w:val="0"/>
          <w:marTop w:val="0"/>
          <w:marBottom w:val="0"/>
          <w:divBdr>
            <w:top w:val="none" w:sz="0" w:space="0" w:color="auto"/>
            <w:left w:val="none" w:sz="0" w:space="0" w:color="auto"/>
            <w:bottom w:val="none" w:sz="0" w:space="0" w:color="auto"/>
            <w:right w:val="none" w:sz="0" w:space="0" w:color="auto"/>
          </w:divBdr>
          <w:divsChild>
            <w:div w:id="570972297">
              <w:marLeft w:val="0"/>
              <w:marRight w:val="0"/>
              <w:marTop w:val="0"/>
              <w:marBottom w:val="0"/>
              <w:divBdr>
                <w:top w:val="none" w:sz="0" w:space="0" w:color="auto"/>
                <w:left w:val="none" w:sz="0" w:space="0" w:color="auto"/>
                <w:bottom w:val="none" w:sz="0" w:space="0" w:color="auto"/>
                <w:right w:val="none" w:sz="0" w:space="0" w:color="auto"/>
              </w:divBdr>
            </w:div>
          </w:divsChild>
        </w:div>
        <w:div w:id="570972235">
          <w:marLeft w:val="0"/>
          <w:marRight w:val="0"/>
          <w:marTop w:val="0"/>
          <w:marBottom w:val="0"/>
          <w:divBdr>
            <w:top w:val="none" w:sz="0" w:space="0" w:color="auto"/>
            <w:left w:val="none" w:sz="0" w:space="0" w:color="auto"/>
            <w:bottom w:val="none" w:sz="0" w:space="0" w:color="auto"/>
            <w:right w:val="none" w:sz="0" w:space="0" w:color="auto"/>
          </w:divBdr>
        </w:div>
        <w:div w:id="570972364">
          <w:marLeft w:val="0"/>
          <w:marRight w:val="0"/>
          <w:marTop w:val="0"/>
          <w:marBottom w:val="0"/>
          <w:divBdr>
            <w:top w:val="none" w:sz="0" w:space="0" w:color="auto"/>
            <w:left w:val="none" w:sz="0" w:space="0" w:color="auto"/>
            <w:bottom w:val="none" w:sz="0" w:space="0" w:color="auto"/>
            <w:right w:val="none" w:sz="0" w:space="0" w:color="auto"/>
          </w:divBdr>
        </w:div>
        <w:div w:id="570972366">
          <w:marLeft w:val="0"/>
          <w:marRight w:val="0"/>
          <w:marTop w:val="0"/>
          <w:marBottom w:val="0"/>
          <w:divBdr>
            <w:top w:val="none" w:sz="0" w:space="0" w:color="auto"/>
            <w:left w:val="none" w:sz="0" w:space="0" w:color="auto"/>
            <w:bottom w:val="none" w:sz="0" w:space="0" w:color="auto"/>
            <w:right w:val="none" w:sz="0" w:space="0" w:color="auto"/>
          </w:divBdr>
        </w:div>
      </w:divsChild>
    </w:div>
    <w:div w:id="570972500">
      <w:marLeft w:val="0"/>
      <w:marRight w:val="0"/>
      <w:marTop w:val="0"/>
      <w:marBottom w:val="0"/>
      <w:divBdr>
        <w:top w:val="none" w:sz="0" w:space="0" w:color="auto"/>
        <w:left w:val="none" w:sz="0" w:space="0" w:color="auto"/>
        <w:bottom w:val="none" w:sz="0" w:space="0" w:color="auto"/>
        <w:right w:val="none" w:sz="0" w:space="0" w:color="auto"/>
      </w:divBdr>
      <w:divsChild>
        <w:div w:id="570972025">
          <w:marLeft w:val="0"/>
          <w:marRight w:val="0"/>
          <w:marTop w:val="0"/>
          <w:marBottom w:val="0"/>
          <w:divBdr>
            <w:top w:val="none" w:sz="0" w:space="0" w:color="auto"/>
            <w:left w:val="none" w:sz="0" w:space="0" w:color="auto"/>
            <w:bottom w:val="none" w:sz="0" w:space="0" w:color="auto"/>
            <w:right w:val="none" w:sz="0" w:space="0" w:color="auto"/>
          </w:divBdr>
        </w:div>
        <w:div w:id="570972242">
          <w:marLeft w:val="0"/>
          <w:marRight w:val="0"/>
          <w:marTop w:val="0"/>
          <w:marBottom w:val="0"/>
          <w:divBdr>
            <w:top w:val="none" w:sz="0" w:space="0" w:color="auto"/>
            <w:left w:val="none" w:sz="0" w:space="0" w:color="auto"/>
            <w:bottom w:val="none" w:sz="0" w:space="0" w:color="auto"/>
            <w:right w:val="none" w:sz="0" w:space="0" w:color="auto"/>
          </w:divBdr>
        </w:div>
      </w:divsChild>
    </w:div>
    <w:div w:id="570972507">
      <w:marLeft w:val="0"/>
      <w:marRight w:val="0"/>
      <w:marTop w:val="0"/>
      <w:marBottom w:val="0"/>
      <w:divBdr>
        <w:top w:val="none" w:sz="0" w:space="0" w:color="auto"/>
        <w:left w:val="none" w:sz="0" w:space="0" w:color="auto"/>
        <w:bottom w:val="none" w:sz="0" w:space="0" w:color="auto"/>
        <w:right w:val="none" w:sz="0" w:space="0" w:color="auto"/>
      </w:divBdr>
    </w:div>
    <w:div w:id="570972514">
      <w:marLeft w:val="0"/>
      <w:marRight w:val="0"/>
      <w:marTop w:val="0"/>
      <w:marBottom w:val="0"/>
      <w:divBdr>
        <w:top w:val="none" w:sz="0" w:space="0" w:color="auto"/>
        <w:left w:val="none" w:sz="0" w:space="0" w:color="auto"/>
        <w:bottom w:val="none" w:sz="0" w:space="0" w:color="auto"/>
        <w:right w:val="none" w:sz="0" w:space="0" w:color="auto"/>
      </w:divBdr>
      <w:divsChild>
        <w:div w:id="570972031">
          <w:marLeft w:val="0"/>
          <w:marRight w:val="0"/>
          <w:marTop w:val="0"/>
          <w:marBottom w:val="0"/>
          <w:divBdr>
            <w:top w:val="none" w:sz="0" w:space="0" w:color="auto"/>
            <w:left w:val="none" w:sz="0" w:space="0" w:color="auto"/>
            <w:bottom w:val="none" w:sz="0" w:space="0" w:color="auto"/>
            <w:right w:val="none" w:sz="0" w:space="0" w:color="auto"/>
          </w:divBdr>
        </w:div>
        <w:div w:id="570972045">
          <w:marLeft w:val="0"/>
          <w:marRight w:val="0"/>
          <w:marTop w:val="0"/>
          <w:marBottom w:val="0"/>
          <w:divBdr>
            <w:top w:val="none" w:sz="0" w:space="0" w:color="auto"/>
            <w:left w:val="none" w:sz="0" w:space="0" w:color="auto"/>
            <w:bottom w:val="none" w:sz="0" w:space="0" w:color="auto"/>
            <w:right w:val="none" w:sz="0" w:space="0" w:color="auto"/>
          </w:divBdr>
        </w:div>
        <w:div w:id="570972533">
          <w:marLeft w:val="0"/>
          <w:marRight w:val="0"/>
          <w:marTop w:val="0"/>
          <w:marBottom w:val="0"/>
          <w:divBdr>
            <w:top w:val="none" w:sz="0" w:space="0" w:color="auto"/>
            <w:left w:val="none" w:sz="0" w:space="0" w:color="auto"/>
            <w:bottom w:val="none" w:sz="0" w:space="0" w:color="auto"/>
            <w:right w:val="none" w:sz="0" w:space="0" w:color="auto"/>
          </w:divBdr>
          <w:divsChild>
            <w:div w:id="5709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515">
      <w:marLeft w:val="0"/>
      <w:marRight w:val="0"/>
      <w:marTop w:val="0"/>
      <w:marBottom w:val="0"/>
      <w:divBdr>
        <w:top w:val="none" w:sz="0" w:space="0" w:color="auto"/>
        <w:left w:val="none" w:sz="0" w:space="0" w:color="auto"/>
        <w:bottom w:val="none" w:sz="0" w:space="0" w:color="auto"/>
        <w:right w:val="none" w:sz="0" w:space="0" w:color="auto"/>
      </w:divBdr>
      <w:divsChild>
        <w:div w:id="570972083">
          <w:marLeft w:val="0"/>
          <w:marRight w:val="0"/>
          <w:marTop w:val="0"/>
          <w:marBottom w:val="0"/>
          <w:divBdr>
            <w:top w:val="none" w:sz="0" w:space="0" w:color="auto"/>
            <w:left w:val="none" w:sz="0" w:space="0" w:color="auto"/>
            <w:bottom w:val="none" w:sz="0" w:space="0" w:color="auto"/>
            <w:right w:val="none" w:sz="0" w:space="0" w:color="auto"/>
          </w:divBdr>
          <w:divsChild>
            <w:div w:id="570972223">
              <w:marLeft w:val="0"/>
              <w:marRight w:val="0"/>
              <w:marTop w:val="0"/>
              <w:marBottom w:val="0"/>
              <w:divBdr>
                <w:top w:val="none" w:sz="0" w:space="0" w:color="auto"/>
                <w:left w:val="none" w:sz="0" w:space="0" w:color="auto"/>
                <w:bottom w:val="none" w:sz="0" w:space="0" w:color="auto"/>
                <w:right w:val="none" w:sz="0" w:space="0" w:color="auto"/>
              </w:divBdr>
            </w:div>
            <w:div w:id="570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518">
      <w:marLeft w:val="0"/>
      <w:marRight w:val="0"/>
      <w:marTop w:val="0"/>
      <w:marBottom w:val="0"/>
      <w:divBdr>
        <w:top w:val="none" w:sz="0" w:space="0" w:color="auto"/>
        <w:left w:val="none" w:sz="0" w:space="0" w:color="auto"/>
        <w:bottom w:val="none" w:sz="0" w:space="0" w:color="auto"/>
        <w:right w:val="none" w:sz="0" w:space="0" w:color="auto"/>
      </w:divBdr>
    </w:div>
    <w:div w:id="570972522">
      <w:marLeft w:val="0"/>
      <w:marRight w:val="0"/>
      <w:marTop w:val="0"/>
      <w:marBottom w:val="0"/>
      <w:divBdr>
        <w:top w:val="none" w:sz="0" w:space="0" w:color="auto"/>
        <w:left w:val="none" w:sz="0" w:space="0" w:color="auto"/>
        <w:bottom w:val="none" w:sz="0" w:space="0" w:color="auto"/>
        <w:right w:val="none" w:sz="0" w:space="0" w:color="auto"/>
      </w:divBdr>
    </w:div>
    <w:div w:id="570972523">
      <w:marLeft w:val="0"/>
      <w:marRight w:val="0"/>
      <w:marTop w:val="0"/>
      <w:marBottom w:val="0"/>
      <w:divBdr>
        <w:top w:val="none" w:sz="0" w:space="0" w:color="auto"/>
        <w:left w:val="none" w:sz="0" w:space="0" w:color="auto"/>
        <w:bottom w:val="none" w:sz="0" w:space="0" w:color="auto"/>
        <w:right w:val="none" w:sz="0" w:space="0" w:color="auto"/>
      </w:divBdr>
    </w:div>
    <w:div w:id="570972527">
      <w:marLeft w:val="0"/>
      <w:marRight w:val="0"/>
      <w:marTop w:val="0"/>
      <w:marBottom w:val="0"/>
      <w:divBdr>
        <w:top w:val="none" w:sz="0" w:space="0" w:color="auto"/>
        <w:left w:val="none" w:sz="0" w:space="0" w:color="auto"/>
        <w:bottom w:val="none" w:sz="0" w:space="0" w:color="auto"/>
        <w:right w:val="none" w:sz="0" w:space="0" w:color="auto"/>
      </w:divBdr>
      <w:divsChild>
        <w:div w:id="570972479">
          <w:marLeft w:val="0"/>
          <w:marRight w:val="0"/>
          <w:marTop w:val="0"/>
          <w:marBottom w:val="0"/>
          <w:divBdr>
            <w:top w:val="none" w:sz="0" w:space="0" w:color="auto"/>
            <w:left w:val="none" w:sz="0" w:space="0" w:color="auto"/>
            <w:bottom w:val="none" w:sz="0" w:space="0" w:color="auto"/>
            <w:right w:val="none" w:sz="0" w:space="0" w:color="auto"/>
          </w:divBdr>
          <w:divsChild>
            <w:div w:id="570972039">
              <w:marLeft w:val="0"/>
              <w:marRight w:val="0"/>
              <w:marTop w:val="0"/>
              <w:marBottom w:val="0"/>
              <w:divBdr>
                <w:top w:val="none" w:sz="0" w:space="0" w:color="auto"/>
                <w:left w:val="none" w:sz="0" w:space="0" w:color="auto"/>
                <w:bottom w:val="none" w:sz="0" w:space="0" w:color="auto"/>
                <w:right w:val="none" w:sz="0" w:space="0" w:color="auto"/>
              </w:divBdr>
            </w:div>
            <w:div w:id="570972055">
              <w:marLeft w:val="0"/>
              <w:marRight w:val="0"/>
              <w:marTop w:val="0"/>
              <w:marBottom w:val="0"/>
              <w:divBdr>
                <w:top w:val="none" w:sz="0" w:space="0" w:color="auto"/>
                <w:left w:val="none" w:sz="0" w:space="0" w:color="auto"/>
                <w:bottom w:val="none" w:sz="0" w:space="0" w:color="auto"/>
                <w:right w:val="none" w:sz="0" w:space="0" w:color="auto"/>
              </w:divBdr>
            </w:div>
            <w:div w:id="570972173">
              <w:marLeft w:val="0"/>
              <w:marRight w:val="0"/>
              <w:marTop w:val="0"/>
              <w:marBottom w:val="0"/>
              <w:divBdr>
                <w:top w:val="none" w:sz="0" w:space="0" w:color="auto"/>
                <w:left w:val="none" w:sz="0" w:space="0" w:color="auto"/>
                <w:bottom w:val="none" w:sz="0" w:space="0" w:color="auto"/>
                <w:right w:val="none" w:sz="0" w:space="0" w:color="auto"/>
              </w:divBdr>
            </w:div>
            <w:div w:id="570972184">
              <w:marLeft w:val="0"/>
              <w:marRight w:val="0"/>
              <w:marTop w:val="0"/>
              <w:marBottom w:val="0"/>
              <w:divBdr>
                <w:top w:val="none" w:sz="0" w:space="0" w:color="auto"/>
                <w:left w:val="none" w:sz="0" w:space="0" w:color="auto"/>
                <w:bottom w:val="none" w:sz="0" w:space="0" w:color="auto"/>
                <w:right w:val="none" w:sz="0" w:space="0" w:color="auto"/>
              </w:divBdr>
            </w:div>
            <w:div w:id="570972200">
              <w:marLeft w:val="0"/>
              <w:marRight w:val="0"/>
              <w:marTop w:val="0"/>
              <w:marBottom w:val="0"/>
              <w:divBdr>
                <w:top w:val="none" w:sz="0" w:space="0" w:color="auto"/>
                <w:left w:val="none" w:sz="0" w:space="0" w:color="auto"/>
                <w:bottom w:val="none" w:sz="0" w:space="0" w:color="auto"/>
                <w:right w:val="none" w:sz="0" w:space="0" w:color="auto"/>
              </w:divBdr>
            </w:div>
            <w:div w:id="570972205">
              <w:marLeft w:val="0"/>
              <w:marRight w:val="0"/>
              <w:marTop w:val="0"/>
              <w:marBottom w:val="0"/>
              <w:divBdr>
                <w:top w:val="none" w:sz="0" w:space="0" w:color="auto"/>
                <w:left w:val="none" w:sz="0" w:space="0" w:color="auto"/>
                <w:bottom w:val="none" w:sz="0" w:space="0" w:color="auto"/>
                <w:right w:val="none" w:sz="0" w:space="0" w:color="auto"/>
              </w:divBdr>
            </w:div>
            <w:div w:id="570972222">
              <w:marLeft w:val="0"/>
              <w:marRight w:val="0"/>
              <w:marTop w:val="0"/>
              <w:marBottom w:val="0"/>
              <w:divBdr>
                <w:top w:val="none" w:sz="0" w:space="0" w:color="auto"/>
                <w:left w:val="none" w:sz="0" w:space="0" w:color="auto"/>
                <w:bottom w:val="none" w:sz="0" w:space="0" w:color="auto"/>
                <w:right w:val="none" w:sz="0" w:space="0" w:color="auto"/>
              </w:divBdr>
            </w:div>
            <w:div w:id="570972290">
              <w:marLeft w:val="0"/>
              <w:marRight w:val="0"/>
              <w:marTop w:val="0"/>
              <w:marBottom w:val="0"/>
              <w:divBdr>
                <w:top w:val="none" w:sz="0" w:space="0" w:color="auto"/>
                <w:left w:val="none" w:sz="0" w:space="0" w:color="auto"/>
                <w:bottom w:val="none" w:sz="0" w:space="0" w:color="auto"/>
                <w:right w:val="none" w:sz="0" w:space="0" w:color="auto"/>
              </w:divBdr>
            </w:div>
            <w:div w:id="570972340">
              <w:marLeft w:val="0"/>
              <w:marRight w:val="0"/>
              <w:marTop w:val="0"/>
              <w:marBottom w:val="0"/>
              <w:divBdr>
                <w:top w:val="none" w:sz="0" w:space="0" w:color="auto"/>
                <w:left w:val="none" w:sz="0" w:space="0" w:color="auto"/>
                <w:bottom w:val="none" w:sz="0" w:space="0" w:color="auto"/>
                <w:right w:val="none" w:sz="0" w:space="0" w:color="auto"/>
              </w:divBdr>
            </w:div>
            <w:div w:id="570972373">
              <w:marLeft w:val="0"/>
              <w:marRight w:val="0"/>
              <w:marTop w:val="0"/>
              <w:marBottom w:val="0"/>
              <w:divBdr>
                <w:top w:val="none" w:sz="0" w:space="0" w:color="auto"/>
                <w:left w:val="none" w:sz="0" w:space="0" w:color="auto"/>
                <w:bottom w:val="none" w:sz="0" w:space="0" w:color="auto"/>
                <w:right w:val="none" w:sz="0" w:space="0" w:color="auto"/>
              </w:divBdr>
            </w:div>
            <w:div w:id="570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529">
      <w:marLeft w:val="0"/>
      <w:marRight w:val="0"/>
      <w:marTop w:val="0"/>
      <w:marBottom w:val="0"/>
      <w:divBdr>
        <w:top w:val="none" w:sz="0" w:space="0" w:color="auto"/>
        <w:left w:val="none" w:sz="0" w:space="0" w:color="auto"/>
        <w:bottom w:val="none" w:sz="0" w:space="0" w:color="auto"/>
        <w:right w:val="none" w:sz="0" w:space="0" w:color="auto"/>
      </w:divBdr>
    </w:div>
    <w:div w:id="570972532">
      <w:marLeft w:val="0"/>
      <w:marRight w:val="0"/>
      <w:marTop w:val="0"/>
      <w:marBottom w:val="0"/>
      <w:divBdr>
        <w:top w:val="none" w:sz="0" w:space="0" w:color="auto"/>
        <w:left w:val="none" w:sz="0" w:space="0" w:color="auto"/>
        <w:bottom w:val="none" w:sz="0" w:space="0" w:color="auto"/>
        <w:right w:val="none" w:sz="0" w:space="0" w:color="auto"/>
      </w:divBdr>
    </w:div>
    <w:div w:id="570972535">
      <w:marLeft w:val="0"/>
      <w:marRight w:val="0"/>
      <w:marTop w:val="0"/>
      <w:marBottom w:val="0"/>
      <w:divBdr>
        <w:top w:val="none" w:sz="0" w:space="0" w:color="auto"/>
        <w:left w:val="none" w:sz="0" w:space="0" w:color="auto"/>
        <w:bottom w:val="none" w:sz="0" w:space="0" w:color="auto"/>
        <w:right w:val="none" w:sz="0" w:space="0" w:color="auto"/>
      </w:divBdr>
    </w:div>
    <w:div w:id="570972537">
      <w:marLeft w:val="0"/>
      <w:marRight w:val="0"/>
      <w:marTop w:val="0"/>
      <w:marBottom w:val="0"/>
      <w:divBdr>
        <w:top w:val="none" w:sz="0" w:space="0" w:color="auto"/>
        <w:left w:val="none" w:sz="0" w:space="0" w:color="auto"/>
        <w:bottom w:val="none" w:sz="0" w:space="0" w:color="auto"/>
        <w:right w:val="none" w:sz="0" w:space="0" w:color="auto"/>
      </w:divBdr>
    </w:div>
    <w:div w:id="570972538">
      <w:marLeft w:val="0"/>
      <w:marRight w:val="0"/>
      <w:marTop w:val="0"/>
      <w:marBottom w:val="0"/>
      <w:divBdr>
        <w:top w:val="none" w:sz="0" w:space="0" w:color="auto"/>
        <w:left w:val="none" w:sz="0" w:space="0" w:color="auto"/>
        <w:bottom w:val="none" w:sz="0" w:space="0" w:color="auto"/>
        <w:right w:val="none" w:sz="0" w:space="0" w:color="auto"/>
      </w:divBdr>
    </w:div>
    <w:div w:id="570972542">
      <w:marLeft w:val="0"/>
      <w:marRight w:val="0"/>
      <w:marTop w:val="0"/>
      <w:marBottom w:val="0"/>
      <w:divBdr>
        <w:top w:val="none" w:sz="0" w:space="0" w:color="auto"/>
        <w:left w:val="none" w:sz="0" w:space="0" w:color="auto"/>
        <w:bottom w:val="none" w:sz="0" w:space="0" w:color="auto"/>
        <w:right w:val="none" w:sz="0" w:space="0" w:color="auto"/>
      </w:divBdr>
      <w:divsChild>
        <w:div w:id="570972036">
          <w:marLeft w:val="0"/>
          <w:marRight w:val="0"/>
          <w:marTop w:val="0"/>
          <w:marBottom w:val="0"/>
          <w:divBdr>
            <w:top w:val="none" w:sz="0" w:space="0" w:color="auto"/>
            <w:left w:val="none" w:sz="0" w:space="0" w:color="auto"/>
            <w:bottom w:val="none" w:sz="0" w:space="0" w:color="auto"/>
            <w:right w:val="none" w:sz="0" w:space="0" w:color="auto"/>
          </w:divBdr>
        </w:div>
        <w:div w:id="570972137">
          <w:marLeft w:val="0"/>
          <w:marRight w:val="0"/>
          <w:marTop w:val="0"/>
          <w:marBottom w:val="0"/>
          <w:divBdr>
            <w:top w:val="none" w:sz="0" w:space="0" w:color="auto"/>
            <w:left w:val="none" w:sz="0" w:space="0" w:color="auto"/>
            <w:bottom w:val="none" w:sz="0" w:space="0" w:color="auto"/>
            <w:right w:val="none" w:sz="0" w:space="0" w:color="auto"/>
          </w:divBdr>
        </w:div>
        <w:div w:id="570972456">
          <w:marLeft w:val="0"/>
          <w:marRight w:val="0"/>
          <w:marTop w:val="0"/>
          <w:marBottom w:val="0"/>
          <w:divBdr>
            <w:top w:val="none" w:sz="0" w:space="0" w:color="auto"/>
            <w:left w:val="none" w:sz="0" w:space="0" w:color="auto"/>
            <w:bottom w:val="none" w:sz="0" w:space="0" w:color="auto"/>
            <w:right w:val="none" w:sz="0" w:space="0" w:color="auto"/>
          </w:divBdr>
        </w:div>
      </w:divsChild>
    </w:div>
    <w:div w:id="570972543">
      <w:marLeft w:val="0"/>
      <w:marRight w:val="0"/>
      <w:marTop w:val="0"/>
      <w:marBottom w:val="0"/>
      <w:divBdr>
        <w:top w:val="none" w:sz="0" w:space="0" w:color="auto"/>
        <w:left w:val="none" w:sz="0" w:space="0" w:color="auto"/>
        <w:bottom w:val="none" w:sz="0" w:space="0" w:color="auto"/>
        <w:right w:val="none" w:sz="0" w:space="0" w:color="auto"/>
      </w:divBdr>
    </w:div>
    <w:div w:id="570972545">
      <w:marLeft w:val="0"/>
      <w:marRight w:val="0"/>
      <w:marTop w:val="0"/>
      <w:marBottom w:val="0"/>
      <w:divBdr>
        <w:top w:val="none" w:sz="0" w:space="0" w:color="auto"/>
        <w:left w:val="none" w:sz="0" w:space="0" w:color="auto"/>
        <w:bottom w:val="none" w:sz="0" w:space="0" w:color="auto"/>
        <w:right w:val="none" w:sz="0" w:space="0" w:color="auto"/>
      </w:divBdr>
      <w:divsChild>
        <w:div w:id="570972095">
          <w:marLeft w:val="0"/>
          <w:marRight w:val="0"/>
          <w:marTop w:val="0"/>
          <w:marBottom w:val="0"/>
          <w:divBdr>
            <w:top w:val="none" w:sz="0" w:space="0" w:color="auto"/>
            <w:left w:val="none" w:sz="0" w:space="0" w:color="auto"/>
            <w:bottom w:val="none" w:sz="0" w:space="0" w:color="auto"/>
            <w:right w:val="none" w:sz="0" w:space="0" w:color="auto"/>
          </w:divBdr>
        </w:div>
        <w:div w:id="570972251">
          <w:marLeft w:val="0"/>
          <w:marRight w:val="0"/>
          <w:marTop w:val="0"/>
          <w:marBottom w:val="0"/>
          <w:divBdr>
            <w:top w:val="none" w:sz="0" w:space="0" w:color="auto"/>
            <w:left w:val="none" w:sz="0" w:space="0" w:color="auto"/>
            <w:bottom w:val="none" w:sz="0" w:space="0" w:color="auto"/>
            <w:right w:val="none" w:sz="0" w:space="0" w:color="auto"/>
          </w:divBdr>
        </w:div>
        <w:div w:id="570972263">
          <w:marLeft w:val="0"/>
          <w:marRight w:val="0"/>
          <w:marTop w:val="0"/>
          <w:marBottom w:val="0"/>
          <w:divBdr>
            <w:top w:val="none" w:sz="0" w:space="0" w:color="auto"/>
            <w:left w:val="none" w:sz="0" w:space="0" w:color="auto"/>
            <w:bottom w:val="none" w:sz="0" w:space="0" w:color="auto"/>
            <w:right w:val="none" w:sz="0" w:space="0" w:color="auto"/>
          </w:divBdr>
        </w:div>
        <w:div w:id="570972329">
          <w:marLeft w:val="0"/>
          <w:marRight w:val="0"/>
          <w:marTop w:val="0"/>
          <w:marBottom w:val="0"/>
          <w:divBdr>
            <w:top w:val="none" w:sz="0" w:space="0" w:color="auto"/>
            <w:left w:val="none" w:sz="0" w:space="0" w:color="auto"/>
            <w:bottom w:val="none" w:sz="0" w:space="0" w:color="auto"/>
            <w:right w:val="none" w:sz="0" w:space="0" w:color="auto"/>
          </w:divBdr>
        </w:div>
        <w:div w:id="570972499">
          <w:marLeft w:val="0"/>
          <w:marRight w:val="0"/>
          <w:marTop w:val="0"/>
          <w:marBottom w:val="0"/>
          <w:divBdr>
            <w:top w:val="none" w:sz="0" w:space="0" w:color="auto"/>
            <w:left w:val="none" w:sz="0" w:space="0" w:color="auto"/>
            <w:bottom w:val="none" w:sz="0" w:space="0" w:color="auto"/>
            <w:right w:val="none" w:sz="0" w:space="0" w:color="auto"/>
          </w:divBdr>
        </w:div>
        <w:div w:id="570972502">
          <w:marLeft w:val="0"/>
          <w:marRight w:val="0"/>
          <w:marTop w:val="0"/>
          <w:marBottom w:val="0"/>
          <w:divBdr>
            <w:top w:val="none" w:sz="0" w:space="0" w:color="auto"/>
            <w:left w:val="none" w:sz="0" w:space="0" w:color="auto"/>
            <w:bottom w:val="none" w:sz="0" w:space="0" w:color="auto"/>
            <w:right w:val="none" w:sz="0" w:space="0" w:color="auto"/>
          </w:divBdr>
        </w:div>
        <w:div w:id="570972531">
          <w:marLeft w:val="0"/>
          <w:marRight w:val="0"/>
          <w:marTop w:val="0"/>
          <w:marBottom w:val="0"/>
          <w:divBdr>
            <w:top w:val="none" w:sz="0" w:space="0" w:color="auto"/>
            <w:left w:val="none" w:sz="0" w:space="0" w:color="auto"/>
            <w:bottom w:val="none" w:sz="0" w:space="0" w:color="auto"/>
            <w:right w:val="none" w:sz="0" w:space="0" w:color="auto"/>
          </w:divBdr>
        </w:div>
      </w:divsChild>
    </w:div>
    <w:div w:id="570972550">
      <w:marLeft w:val="0"/>
      <w:marRight w:val="0"/>
      <w:marTop w:val="0"/>
      <w:marBottom w:val="0"/>
      <w:divBdr>
        <w:top w:val="none" w:sz="0" w:space="0" w:color="auto"/>
        <w:left w:val="none" w:sz="0" w:space="0" w:color="auto"/>
        <w:bottom w:val="none" w:sz="0" w:space="0" w:color="auto"/>
        <w:right w:val="none" w:sz="0" w:space="0" w:color="auto"/>
      </w:divBdr>
    </w:div>
    <w:div w:id="570972553">
      <w:marLeft w:val="0"/>
      <w:marRight w:val="0"/>
      <w:marTop w:val="0"/>
      <w:marBottom w:val="0"/>
      <w:divBdr>
        <w:top w:val="none" w:sz="0" w:space="0" w:color="auto"/>
        <w:left w:val="none" w:sz="0" w:space="0" w:color="auto"/>
        <w:bottom w:val="none" w:sz="0" w:space="0" w:color="auto"/>
        <w:right w:val="none" w:sz="0" w:space="0" w:color="auto"/>
      </w:divBdr>
      <w:divsChild>
        <w:div w:id="570971965">
          <w:marLeft w:val="0"/>
          <w:marRight w:val="0"/>
          <w:marTop w:val="0"/>
          <w:marBottom w:val="0"/>
          <w:divBdr>
            <w:top w:val="none" w:sz="0" w:space="0" w:color="auto"/>
            <w:left w:val="none" w:sz="0" w:space="0" w:color="auto"/>
            <w:bottom w:val="none" w:sz="0" w:space="0" w:color="auto"/>
            <w:right w:val="none" w:sz="0" w:space="0" w:color="auto"/>
          </w:divBdr>
        </w:div>
      </w:divsChild>
    </w:div>
    <w:div w:id="570972554">
      <w:marLeft w:val="0"/>
      <w:marRight w:val="0"/>
      <w:marTop w:val="0"/>
      <w:marBottom w:val="0"/>
      <w:divBdr>
        <w:top w:val="none" w:sz="0" w:space="0" w:color="auto"/>
        <w:left w:val="none" w:sz="0" w:space="0" w:color="auto"/>
        <w:bottom w:val="none" w:sz="0" w:space="0" w:color="auto"/>
        <w:right w:val="none" w:sz="0" w:space="0" w:color="auto"/>
      </w:divBdr>
      <w:divsChild>
        <w:div w:id="570971953">
          <w:marLeft w:val="0"/>
          <w:marRight w:val="0"/>
          <w:marTop w:val="0"/>
          <w:marBottom w:val="0"/>
          <w:divBdr>
            <w:top w:val="none" w:sz="0" w:space="0" w:color="auto"/>
            <w:left w:val="none" w:sz="0" w:space="0" w:color="auto"/>
            <w:bottom w:val="none" w:sz="0" w:space="0" w:color="auto"/>
            <w:right w:val="none" w:sz="0" w:space="0" w:color="auto"/>
          </w:divBdr>
        </w:div>
        <w:div w:id="570971956">
          <w:marLeft w:val="0"/>
          <w:marRight w:val="0"/>
          <w:marTop w:val="0"/>
          <w:marBottom w:val="0"/>
          <w:divBdr>
            <w:top w:val="none" w:sz="0" w:space="0" w:color="auto"/>
            <w:left w:val="none" w:sz="0" w:space="0" w:color="auto"/>
            <w:bottom w:val="none" w:sz="0" w:space="0" w:color="auto"/>
            <w:right w:val="none" w:sz="0" w:space="0" w:color="auto"/>
          </w:divBdr>
        </w:div>
        <w:div w:id="570971959">
          <w:marLeft w:val="0"/>
          <w:marRight w:val="0"/>
          <w:marTop w:val="0"/>
          <w:marBottom w:val="0"/>
          <w:divBdr>
            <w:top w:val="none" w:sz="0" w:space="0" w:color="auto"/>
            <w:left w:val="none" w:sz="0" w:space="0" w:color="auto"/>
            <w:bottom w:val="none" w:sz="0" w:space="0" w:color="auto"/>
            <w:right w:val="none" w:sz="0" w:space="0" w:color="auto"/>
          </w:divBdr>
        </w:div>
        <w:div w:id="570971961">
          <w:marLeft w:val="0"/>
          <w:marRight w:val="0"/>
          <w:marTop w:val="0"/>
          <w:marBottom w:val="0"/>
          <w:divBdr>
            <w:top w:val="none" w:sz="0" w:space="0" w:color="auto"/>
            <w:left w:val="none" w:sz="0" w:space="0" w:color="auto"/>
            <w:bottom w:val="none" w:sz="0" w:space="0" w:color="auto"/>
            <w:right w:val="none" w:sz="0" w:space="0" w:color="auto"/>
          </w:divBdr>
        </w:div>
        <w:div w:id="570971963">
          <w:marLeft w:val="0"/>
          <w:marRight w:val="0"/>
          <w:marTop w:val="0"/>
          <w:marBottom w:val="0"/>
          <w:divBdr>
            <w:top w:val="none" w:sz="0" w:space="0" w:color="auto"/>
            <w:left w:val="none" w:sz="0" w:space="0" w:color="auto"/>
            <w:bottom w:val="none" w:sz="0" w:space="0" w:color="auto"/>
            <w:right w:val="none" w:sz="0" w:space="0" w:color="auto"/>
          </w:divBdr>
        </w:div>
        <w:div w:id="570971967">
          <w:marLeft w:val="0"/>
          <w:marRight w:val="0"/>
          <w:marTop w:val="0"/>
          <w:marBottom w:val="0"/>
          <w:divBdr>
            <w:top w:val="none" w:sz="0" w:space="0" w:color="auto"/>
            <w:left w:val="none" w:sz="0" w:space="0" w:color="auto"/>
            <w:bottom w:val="none" w:sz="0" w:space="0" w:color="auto"/>
            <w:right w:val="none" w:sz="0" w:space="0" w:color="auto"/>
          </w:divBdr>
        </w:div>
        <w:div w:id="570971968">
          <w:marLeft w:val="0"/>
          <w:marRight w:val="0"/>
          <w:marTop w:val="0"/>
          <w:marBottom w:val="0"/>
          <w:divBdr>
            <w:top w:val="none" w:sz="0" w:space="0" w:color="auto"/>
            <w:left w:val="none" w:sz="0" w:space="0" w:color="auto"/>
            <w:bottom w:val="none" w:sz="0" w:space="0" w:color="auto"/>
            <w:right w:val="none" w:sz="0" w:space="0" w:color="auto"/>
          </w:divBdr>
        </w:div>
        <w:div w:id="570971970">
          <w:marLeft w:val="0"/>
          <w:marRight w:val="0"/>
          <w:marTop w:val="0"/>
          <w:marBottom w:val="0"/>
          <w:divBdr>
            <w:top w:val="none" w:sz="0" w:space="0" w:color="auto"/>
            <w:left w:val="none" w:sz="0" w:space="0" w:color="auto"/>
            <w:bottom w:val="none" w:sz="0" w:space="0" w:color="auto"/>
            <w:right w:val="none" w:sz="0" w:space="0" w:color="auto"/>
          </w:divBdr>
        </w:div>
        <w:div w:id="570971972">
          <w:marLeft w:val="0"/>
          <w:marRight w:val="0"/>
          <w:marTop w:val="0"/>
          <w:marBottom w:val="0"/>
          <w:divBdr>
            <w:top w:val="none" w:sz="0" w:space="0" w:color="auto"/>
            <w:left w:val="none" w:sz="0" w:space="0" w:color="auto"/>
            <w:bottom w:val="none" w:sz="0" w:space="0" w:color="auto"/>
            <w:right w:val="none" w:sz="0" w:space="0" w:color="auto"/>
          </w:divBdr>
        </w:div>
        <w:div w:id="570972546">
          <w:marLeft w:val="0"/>
          <w:marRight w:val="0"/>
          <w:marTop w:val="0"/>
          <w:marBottom w:val="0"/>
          <w:divBdr>
            <w:top w:val="none" w:sz="0" w:space="0" w:color="auto"/>
            <w:left w:val="none" w:sz="0" w:space="0" w:color="auto"/>
            <w:bottom w:val="none" w:sz="0" w:space="0" w:color="auto"/>
            <w:right w:val="none" w:sz="0" w:space="0" w:color="auto"/>
          </w:divBdr>
        </w:div>
        <w:div w:id="570972547">
          <w:marLeft w:val="0"/>
          <w:marRight w:val="0"/>
          <w:marTop w:val="0"/>
          <w:marBottom w:val="0"/>
          <w:divBdr>
            <w:top w:val="none" w:sz="0" w:space="0" w:color="auto"/>
            <w:left w:val="none" w:sz="0" w:space="0" w:color="auto"/>
            <w:bottom w:val="none" w:sz="0" w:space="0" w:color="auto"/>
            <w:right w:val="none" w:sz="0" w:space="0" w:color="auto"/>
          </w:divBdr>
        </w:div>
        <w:div w:id="570972549">
          <w:marLeft w:val="0"/>
          <w:marRight w:val="0"/>
          <w:marTop w:val="0"/>
          <w:marBottom w:val="0"/>
          <w:divBdr>
            <w:top w:val="none" w:sz="0" w:space="0" w:color="auto"/>
            <w:left w:val="none" w:sz="0" w:space="0" w:color="auto"/>
            <w:bottom w:val="none" w:sz="0" w:space="0" w:color="auto"/>
            <w:right w:val="none" w:sz="0" w:space="0" w:color="auto"/>
          </w:divBdr>
        </w:div>
        <w:div w:id="570972551">
          <w:marLeft w:val="0"/>
          <w:marRight w:val="0"/>
          <w:marTop w:val="0"/>
          <w:marBottom w:val="0"/>
          <w:divBdr>
            <w:top w:val="none" w:sz="0" w:space="0" w:color="auto"/>
            <w:left w:val="none" w:sz="0" w:space="0" w:color="auto"/>
            <w:bottom w:val="none" w:sz="0" w:space="0" w:color="auto"/>
            <w:right w:val="none" w:sz="0" w:space="0" w:color="auto"/>
          </w:divBdr>
        </w:div>
        <w:div w:id="570972552">
          <w:marLeft w:val="0"/>
          <w:marRight w:val="0"/>
          <w:marTop w:val="0"/>
          <w:marBottom w:val="0"/>
          <w:divBdr>
            <w:top w:val="none" w:sz="0" w:space="0" w:color="auto"/>
            <w:left w:val="none" w:sz="0" w:space="0" w:color="auto"/>
            <w:bottom w:val="none" w:sz="0" w:space="0" w:color="auto"/>
            <w:right w:val="none" w:sz="0" w:space="0" w:color="auto"/>
          </w:divBdr>
        </w:div>
      </w:divsChild>
    </w:div>
    <w:div w:id="570972556">
      <w:marLeft w:val="0"/>
      <w:marRight w:val="0"/>
      <w:marTop w:val="0"/>
      <w:marBottom w:val="0"/>
      <w:divBdr>
        <w:top w:val="none" w:sz="0" w:space="0" w:color="auto"/>
        <w:left w:val="none" w:sz="0" w:space="0" w:color="auto"/>
        <w:bottom w:val="none" w:sz="0" w:space="0" w:color="auto"/>
        <w:right w:val="none" w:sz="0" w:space="0" w:color="auto"/>
      </w:divBdr>
    </w:div>
    <w:div w:id="570972558">
      <w:marLeft w:val="0"/>
      <w:marRight w:val="0"/>
      <w:marTop w:val="0"/>
      <w:marBottom w:val="0"/>
      <w:divBdr>
        <w:top w:val="none" w:sz="0" w:space="0" w:color="auto"/>
        <w:left w:val="none" w:sz="0" w:space="0" w:color="auto"/>
        <w:bottom w:val="none" w:sz="0" w:space="0" w:color="auto"/>
        <w:right w:val="none" w:sz="0" w:space="0" w:color="auto"/>
      </w:divBdr>
    </w:div>
    <w:div w:id="570972559">
      <w:marLeft w:val="0"/>
      <w:marRight w:val="0"/>
      <w:marTop w:val="0"/>
      <w:marBottom w:val="0"/>
      <w:divBdr>
        <w:top w:val="none" w:sz="0" w:space="0" w:color="auto"/>
        <w:left w:val="none" w:sz="0" w:space="0" w:color="auto"/>
        <w:bottom w:val="none" w:sz="0" w:space="0" w:color="auto"/>
        <w:right w:val="none" w:sz="0" w:space="0" w:color="auto"/>
      </w:divBdr>
    </w:div>
    <w:div w:id="570972560">
      <w:marLeft w:val="0"/>
      <w:marRight w:val="0"/>
      <w:marTop w:val="0"/>
      <w:marBottom w:val="0"/>
      <w:divBdr>
        <w:top w:val="none" w:sz="0" w:space="0" w:color="auto"/>
        <w:left w:val="none" w:sz="0" w:space="0" w:color="auto"/>
        <w:bottom w:val="none" w:sz="0" w:space="0" w:color="auto"/>
        <w:right w:val="none" w:sz="0" w:space="0" w:color="auto"/>
      </w:divBdr>
      <w:divsChild>
        <w:div w:id="570972557">
          <w:marLeft w:val="0"/>
          <w:marRight w:val="0"/>
          <w:marTop w:val="0"/>
          <w:marBottom w:val="0"/>
          <w:divBdr>
            <w:top w:val="none" w:sz="0" w:space="0" w:color="auto"/>
            <w:left w:val="none" w:sz="0" w:space="0" w:color="auto"/>
            <w:bottom w:val="none" w:sz="0" w:space="0" w:color="auto"/>
            <w:right w:val="none" w:sz="0" w:space="0" w:color="auto"/>
          </w:divBdr>
        </w:div>
        <w:div w:id="570972569">
          <w:marLeft w:val="0"/>
          <w:marRight w:val="0"/>
          <w:marTop w:val="0"/>
          <w:marBottom w:val="0"/>
          <w:divBdr>
            <w:top w:val="none" w:sz="0" w:space="0" w:color="auto"/>
            <w:left w:val="none" w:sz="0" w:space="0" w:color="auto"/>
            <w:bottom w:val="none" w:sz="0" w:space="0" w:color="auto"/>
            <w:right w:val="none" w:sz="0" w:space="0" w:color="auto"/>
          </w:divBdr>
        </w:div>
      </w:divsChild>
    </w:div>
    <w:div w:id="570972561">
      <w:marLeft w:val="0"/>
      <w:marRight w:val="0"/>
      <w:marTop w:val="0"/>
      <w:marBottom w:val="0"/>
      <w:divBdr>
        <w:top w:val="none" w:sz="0" w:space="0" w:color="auto"/>
        <w:left w:val="none" w:sz="0" w:space="0" w:color="auto"/>
        <w:bottom w:val="none" w:sz="0" w:space="0" w:color="auto"/>
        <w:right w:val="none" w:sz="0" w:space="0" w:color="auto"/>
      </w:divBdr>
    </w:div>
    <w:div w:id="570972562">
      <w:marLeft w:val="0"/>
      <w:marRight w:val="0"/>
      <w:marTop w:val="0"/>
      <w:marBottom w:val="0"/>
      <w:divBdr>
        <w:top w:val="none" w:sz="0" w:space="0" w:color="auto"/>
        <w:left w:val="none" w:sz="0" w:space="0" w:color="auto"/>
        <w:bottom w:val="none" w:sz="0" w:space="0" w:color="auto"/>
        <w:right w:val="none" w:sz="0" w:space="0" w:color="auto"/>
      </w:divBdr>
    </w:div>
    <w:div w:id="570972563">
      <w:marLeft w:val="0"/>
      <w:marRight w:val="0"/>
      <w:marTop w:val="0"/>
      <w:marBottom w:val="0"/>
      <w:divBdr>
        <w:top w:val="none" w:sz="0" w:space="0" w:color="auto"/>
        <w:left w:val="none" w:sz="0" w:space="0" w:color="auto"/>
        <w:bottom w:val="none" w:sz="0" w:space="0" w:color="auto"/>
        <w:right w:val="none" w:sz="0" w:space="0" w:color="auto"/>
      </w:divBdr>
    </w:div>
    <w:div w:id="570972564">
      <w:marLeft w:val="0"/>
      <w:marRight w:val="0"/>
      <w:marTop w:val="0"/>
      <w:marBottom w:val="0"/>
      <w:divBdr>
        <w:top w:val="none" w:sz="0" w:space="0" w:color="auto"/>
        <w:left w:val="none" w:sz="0" w:space="0" w:color="auto"/>
        <w:bottom w:val="none" w:sz="0" w:space="0" w:color="auto"/>
        <w:right w:val="none" w:sz="0" w:space="0" w:color="auto"/>
      </w:divBdr>
    </w:div>
    <w:div w:id="570972565">
      <w:marLeft w:val="0"/>
      <w:marRight w:val="0"/>
      <w:marTop w:val="0"/>
      <w:marBottom w:val="0"/>
      <w:divBdr>
        <w:top w:val="none" w:sz="0" w:space="0" w:color="auto"/>
        <w:left w:val="none" w:sz="0" w:space="0" w:color="auto"/>
        <w:bottom w:val="none" w:sz="0" w:space="0" w:color="auto"/>
        <w:right w:val="none" w:sz="0" w:space="0" w:color="auto"/>
      </w:divBdr>
      <w:divsChild>
        <w:div w:id="570971952">
          <w:marLeft w:val="0"/>
          <w:marRight w:val="0"/>
          <w:marTop w:val="0"/>
          <w:marBottom w:val="0"/>
          <w:divBdr>
            <w:top w:val="none" w:sz="0" w:space="0" w:color="auto"/>
            <w:left w:val="none" w:sz="0" w:space="0" w:color="auto"/>
            <w:bottom w:val="none" w:sz="0" w:space="0" w:color="auto"/>
            <w:right w:val="none" w:sz="0" w:space="0" w:color="auto"/>
          </w:divBdr>
        </w:div>
      </w:divsChild>
    </w:div>
    <w:div w:id="570972566">
      <w:marLeft w:val="0"/>
      <w:marRight w:val="0"/>
      <w:marTop w:val="0"/>
      <w:marBottom w:val="0"/>
      <w:divBdr>
        <w:top w:val="none" w:sz="0" w:space="0" w:color="auto"/>
        <w:left w:val="none" w:sz="0" w:space="0" w:color="auto"/>
        <w:bottom w:val="none" w:sz="0" w:space="0" w:color="auto"/>
        <w:right w:val="none" w:sz="0" w:space="0" w:color="auto"/>
      </w:divBdr>
    </w:div>
    <w:div w:id="570972567">
      <w:marLeft w:val="0"/>
      <w:marRight w:val="0"/>
      <w:marTop w:val="0"/>
      <w:marBottom w:val="0"/>
      <w:divBdr>
        <w:top w:val="none" w:sz="0" w:space="0" w:color="auto"/>
        <w:left w:val="none" w:sz="0" w:space="0" w:color="auto"/>
        <w:bottom w:val="none" w:sz="0" w:space="0" w:color="auto"/>
        <w:right w:val="none" w:sz="0" w:space="0" w:color="auto"/>
      </w:divBdr>
    </w:div>
    <w:div w:id="570972568">
      <w:marLeft w:val="0"/>
      <w:marRight w:val="0"/>
      <w:marTop w:val="0"/>
      <w:marBottom w:val="0"/>
      <w:divBdr>
        <w:top w:val="none" w:sz="0" w:space="0" w:color="auto"/>
        <w:left w:val="none" w:sz="0" w:space="0" w:color="auto"/>
        <w:bottom w:val="none" w:sz="0" w:space="0" w:color="auto"/>
        <w:right w:val="none" w:sz="0" w:space="0" w:color="auto"/>
      </w:divBdr>
    </w:div>
    <w:div w:id="570972570">
      <w:marLeft w:val="0"/>
      <w:marRight w:val="0"/>
      <w:marTop w:val="0"/>
      <w:marBottom w:val="0"/>
      <w:divBdr>
        <w:top w:val="none" w:sz="0" w:space="0" w:color="auto"/>
        <w:left w:val="none" w:sz="0" w:space="0" w:color="auto"/>
        <w:bottom w:val="none" w:sz="0" w:space="0" w:color="auto"/>
        <w:right w:val="none" w:sz="0" w:space="0" w:color="auto"/>
      </w:divBdr>
    </w:div>
    <w:div w:id="570972571">
      <w:marLeft w:val="0"/>
      <w:marRight w:val="0"/>
      <w:marTop w:val="0"/>
      <w:marBottom w:val="0"/>
      <w:divBdr>
        <w:top w:val="none" w:sz="0" w:space="0" w:color="auto"/>
        <w:left w:val="none" w:sz="0" w:space="0" w:color="auto"/>
        <w:bottom w:val="none" w:sz="0" w:space="0" w:color="auto"/>
        <w:right w:val="none" w:sz="0" w:space="0" w:color="auto"/>
      </w:divBdr>
    </w:div>
    <w:div w:id="570972577">
      <w:marLeft w:val="0"/>
      <w:marRight w:val="0"/>
      <w:marTop w:val="0"/>
      <w:marBottom w:val="0"/>
      <w:divBdr>
        <w:top w:val="none" w:sz="0" w:space="0" w:color="auto"/>
        <w:left w:val="none" w:sz="0" w:space="0" w:color="auto"/>
        <w:bottom w:val="none" w:sz="0" w:space="0" w:color="auto"/>
        <w:right w:val="none" w:sz="0" w:space="0" w:color="auto"/>
      </w:divBdr>
      <w:divsChild>
        <w:div w:id="570972616">
          <w:marLeft w:val="0"/>
          <w:marRight w:val="0"/>
          <w:marTop w:val="0"/>
          <w:marBottom w:val="0"/>
          <w:divBdr>
            <w:top w:val="none" w:sz="0" w:space="0" w:color="auto"/>
            <w:left w:val="none" w:sz="0" w:space="0" w:color="auto"/>
            <w:bottom w:val="none" w:sz="0" w:space="0" w:color="auto"/>
            <w:right w:val="none" w:sz="0" w:space="0" w:color="auto"/>
          </w:divBdr>
        </w:div>
      </w:divsChild>
    </w:div>
    <w:div w:id="570972579">
      <w:marLeft w:val="0"/>
      <w:marRight w:val="0"/>
      <w:marTop w:val="0"/>
      <w:marBottom w:val="0"/>
      <w:divBdr>
        <w:top w:val="none" w:sz="0" w:space="0" w:color="auto"/>
        <w:left w:val="none" w:sz="0" w:space="0" w:color="auto"/>
        <w:bottom w:val="none" w:sz="0" w:space="0" w:color="auto"/>
        <w:right w:val="none" w:sz="0" w:space="0" w:color="auto"/>
      </w:divBdr>
      <w:divsChild>
        <w:div w:id="570972602">
          <w:marLeft w:val="0"/>
          <w:marRight w:val="0"/>
          <w:marTop w:val="0"/>
          <w:marBottom w:val="0"/>
          <w:divBdr>
            <w:top w:val="none" w:sz="0" w:space="0" w:color="auto"/>
            <w:left w:val="none" w:sz="0" w:space="0" w:color="auto"/>
            <w:bottom w:val="none" w:sz="0" w:space="0" w:color="auto"/>
            <w:right w:val="none" w:sz="0" w:space="0" w:color="auto"/>
          </w:divBdr>
        </w:div>
      </w:divsChild>
    </w:div>
    <w:div w:id="570972580">
      <w:marLeft w:val="0"/>
      <w:marRight w:val="0"/>
      <w:marTop w:val="0"/>
      <w:marBottom w:val="0"/>
      <w:divBdr>
        <w:top w:val="none" w:sz="0" w:space="0" w:color="auto"/>
        <w:left w:val="none" w:sz="0" w:space="0" w:color="auto"/>
        <w:bottom w:val="none" w:sz="0" w:space="0" w:color="auto"/>
        <w:right w:val="none" w:sz="0" w:space="0" w:color="auto"/>
      </w:divBdr>
      <w:divsChild>
        <w:div w:id="570972619">
          <w:marLeft w:val="0"/>
          <w:marRight w:val="0"/>
          <w:marTop w:val="0"/>
          <w:marBottom w:val="0"/>
          <w:divBdr>
            <w:top w:val="none" w:sz="0" w:space="0" w:color="auto"/>
            <w:left w:val="none" w:sz="0" w:space="0" w:color="auto"/>
            <w:bottom w:val="none" w:sz="0" w:space="0" w:color="auto"/>
            <w:right w:val="none" w:sz="0" w:space="0" w:color="auto"/>
          </w:divBdr>
        </w:div>
      </w:divsChild>
    </w:div>
    <w:div w:id="570972584">
      <w:marLeft w:val="0"/>
      <w:marRight w:val="0"/>
      <w:marTop w:val="0"/>
      <w:marBottom w:val="0"/>
      <w:divBdr>
        <w:top w:val="none" w:sz="0" w:space="0" w:color="auto"/>
        <w:left w:val="none" w:sz="0" w:space="0" w:color="auto"/>
        <w:bottom w:val="none" w:sz="0" w:space="0" w:color="auto"/>
        <w:right w:val="none" w:sz="0" w:space="0" w:color="auto"/>
      </w:divBdr>
    </w:div>
    <w:div w:id="570972587">
      <w:marLeft w:val="0"/>
      <w:marRight w:val="0"/>
      <w:marTop w:val="0"/>
      <w:marBottom w:val="0"/>
      <w:divBdr>
        <w:top w:val="none" w:sz="0" w:space="0" w:color="auto"/>
        <w:left w:val="none" w:sz="0" w:space="0" w:color="auto"/>
        <w:bottom w:val="none" w:sz="0" w:space="0" w:color="auto"/>
        <w:right w:val="none" w:sz="0" w:space="0" w:color="auto"/>
      </w:divBdr>
      <w:divsChild>
        <w:div w:id="570972643">
          <w:marLeft w:val="0"/>
          <w:marRight w:val="0"/>
          <w:marTop w:val="0"/>
          <w:marBottom w:val="0"/>
          <w:divBdr>
            <w:top w:val="none" w:sz="0" w:space="0" w:color="auto"/>
            <w:left w:val="none" w:sz="0" w:space="0" w:color="auto"/>
            <w:bottom w:val="none" w:sz="0" w:space="0" w:color="auto"/>
            <w:right w:val="none" w:sz="0" w:space="0" w:color="auto"/>
          </w:divBdr>
        </w:div>
      </w:divsChild>
    </w:div>
    <w:div w:id="570972588">
      <w:marLeft w:val="0"/>
      <w:marRight w:val="0"/>
      <w:marTop w:val="0"/>
      <w:marBottom w:val="0"/>
      <w:divBdr>
        <w:top w:val="none" w:sz="0" w:space="0" w:color="auto"/>
        <w:left w:val="none" w:sz="0" w:space="0" w:color="auto"/>
        <w:bottom w:val="none" w:sz="0" w:space="0" w:color="auto"/>
        <w:right w:val="none" w:sz="0" w:space="0" w:color="auto"/>
      </w:divBdr>
      <w:divsChild>
        <w:div w:id="570972642">
          <w:marLeft w:val="0"/>
          <w:marRight w:val="0"/>
          <w:marTop w:val="0"/>
          <w:marBottom w:val="0"/>
          <w:divBdr>
            <w:top w:val="none" w:sz="0" w:space="0" w:color="auto"/>
            <w:left w:val="none" w:sz="0" w:space="0" w:color="auto"/>
            <w:bottom w:val="none" w:sz="0" w:space="0" w:color="auto"/>
            <w:right w:val="none" w:sz="0" w:space="0" w:color="auto"/>
          </w:divBdr>
          <w:divsChild>
            <w:div w:id="570972573">
              <w:marLeft w:val="0"/>
              <w:marRight w:val="0"/>
              <w:marTop w:val="0"/>
              <w:marBottom w:val="0"/>
              <w:divBdr>
                <w:top w:val="none" w:sz="0" w:space="0" w:color="auto"/>
                <w:left w:val="none" w:sz="0" w:space="0" w:color="auto"/>
                <w:bottom w:val="none" w:sz="0" w:space="0" w:color="auto"/>
                <w:right w:val="none" w:sz="0" w:space="0" w:color="auto"/>
              </w:divBdr>
              <w:divsChild>
                <w:div w:id="570972630">
                  <w:marLeft w:val="0"/>
                  <w:marRight w:val="0"/>
                  <w:marTop w:val="0"/>
                  <w:marBottom w:val="0"/>
                  <w:divBdr>
                    <w:top w:val="none" w:sz="0" w:space="0" w:color="auto"/>
                    <w:left w:val="none" w:sz="0" w:space="0" w:color="auto"/>
                    <w:bottom w:val="none" w:sz="0" w:space="0" w:color="auto"/>
                    <w:right w:val="none" w:sz="0" w:space="0" w:color="auto"/>
                  </w:divBdr>
                </w:div>
                <w:div w:id="570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590">
      <w:marLeft w:val="0"/>
      <w:marRight w:val="0"/>
      <w:marTop w:val="0"/>
      <w:marBottom w:val="0"/>
      <w:divBdr>
        <w:top w:val="none" w:sz="0" w:space="0" w:color="auto"/>
        <w:left w:val="none" w:sz="0" w:space="0" w:color="auto"/>
        <w:bottom w:val="none" w:sz="0" w:space="0" w:color="auto"/>
        <w:right w:val="none" w:sz="0" w:space="0" w:color="auto"/>
      </w:divBdr>
      <w:divsChild>
        <w:div w:id="570972624">
          <w:marLeft w:val="0"/>
          <w:marRight w:val="0"/>
          <w:marTop w:val="0"/>
          <w:marBottom w:val="0"/>
          <w:divBdr>
            <w:top w:val="none" w:sz="0" w:space="0" w:color="auto"/>
            <w:left w:val="none" w:sz="0" w:space="0" w:color="auto"/>
            <w:bottom w:val="none" w:sz="0" w:space="0" w:color="auto"/>
            <w:right w:val="none" w:sz="0" w:space="0" w:color="auto"/>
          </w:divBdr>
        </w:div>
      </w:divsChild>
    </w:div>
    <w:div w:id="570972596">
      <w:marLeft w:val="0"/>
      <w:marRight w:val="0"/>
      <w:marTop w:val="0"/>
      <w:marBottom w:val="0"/>
      <w:divBdr>
        <w:top w:val="none" w:sz="0" w:space="0" w:color="auto"/>
        <w:left w:val="none" w:sz="0" w:space="0" w:color="auto"/>
        <w:bottom w:val="none" w:sz="0" w:space="0" w:color="auto"/>
        <w:right w:val="none" w:sz="0" w:space="0" w:color="auto"/>
      </w:divBdr>
    </w:div>
    <w:div w:id="570972597">
      <w:marLeft w:val="0"/>
      <w:marRight w:val="0"/>
      <w:marTop w:val="0"/>
      <w:marBottom w:val="0"/>
      <w:divBdr>
        <w:top w:val="none" w:sz="0" w:space="0" w:color="auto"/>
        <w:left w:val="none" w:sz="0" w:space="0" w:color="auto"/>
        <w:bottom w:val="none" w:sz="0" w:space="0" w:color="auto"/>
        <w:right w:val="none" w:sz="0" w:space="0" w:color="auto"/>
      </w:divBdr>
      <w:divsChild>
        <w:div w:id="570972636">
          <w:marLeft w:val="0"/>
          <w:marRight w:val="0"/>
          <w:marTop w:val="0"/>
          <w:marBottom w:val="0"/>
          <w:divBdr>
            <w:top w:val="none" w:sz="0" w:space="0" w:color="auto"/>
            <w:left w:val="none" w:sz="0" w:space="0" w:color="auto"/>
            <w:bottom w:val="none" w:sz="0" w:space="0" w:color="auto"/>
            <w:right w:val="none" w:sz="0" w:space="0" w:color="auto"/>
          </w:divBdr>
          <w:divsChild>
            <w:div w:id="570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04">
      <w:marLeft w:val="0"/>
      <w:marRight w:val="0"/>
      <w:marTop w:val="0"/>
      <w:marBottom w:val="0"/>
      <w:divBdr>
        <w:top w:val="none" w:sz="0" w:space="0" w:color="auto"/>
        <w:left w:val="none" w:sz="0" w:space="0" w:color="auto"/>
        <w:bottom w:val="none" w:sz="0" w:space="0" w:color="auto"/>
        <w:right w:val="none" w:sz="0" w:space="0" w:color="auto"/>
      </w:divBdr>
      <w:divsChild>
        <w:div w:id="570972574">
          <w:marLeft w:val="0"/>
          <w:marRight w:val="0"/>
          <w:marTop w:val="0"/>
          <w:marBottom w:val="0"/>
          <w:divBdr>
            <w:top w:val="none" w:sz="0" w:space="0" w:color="auto"/>
            <w:left w:val="none" w:sz="0" w:space="0" w:color="auto"/>
            <w:bottom w:val="none" w:sz="0" w:space="0" w:color="auto"/>
            <w:right w:val="none" w:sz="0" w:space="0" w:color="auto"/>
          </w:divBdr>
        </w:div>
      </w:divsChild>
    </w:div>
    <w:div w:id="570972606">
      <w:marLeft w:val="0"/>
      <w:marRight w:val="0"/>
      <w:marTop w:val="0"/>
      <w:marBottom w:val="0"/>
      <w:divBdr>
        <w:top w:val="none" w:sz="0" w:space="0" w:color="auto"/>
        <w:left w:val="none" w:sz="0" w:space="0" w:color="auto"/>
        <w:bottom w:val="none" w:sz="0" w:space="0" w:color="auto"/>
        <w:right w:val="none" w:sz="0" w:space="0" w:color="auto"/>
      </w:divBdr>
      <w:divsChild>
        <w:div w:id="570972576">
          <w:marLeft w:val="0"/>
          <w:marRight w:val="0"/>
          <w:marTop w:val="0"/>
          <w:marBottom w:val="0"/>
          <w:divBdr>
            <w:top w:val="none" w:sz="0" w:space="0" w:color="auto"/>
            <w:left w:val="none" w:sz="0" w:space="0" w:color="auto"/>
            <w:bottom w:val="none" w:sz="0" w:space="0" w:color="auto"/>
            <w:right w:val="none" w:sz="0" w:space="0" w:color="auto"/>
          </w:divBdr>
        </w:div>
      </w:divsChild>
    </w:div>
    <w:div w:id="570972610">
      <w:marLeft w:val="0"/>
      <w:marRight w:val="0"/>
      <w:marTop w:val="0"/>
      <w:marBottom w:val="0"/>
      <w:divBdr>
        <w:top w:val="none" w:sz="0" w:space="0" w:color="auto"/>
        <w:left w:val="none" w:sz="0" w:space="0" w:color="auto"/>
        <w:bottom w:val="none" w:sz="0" w:space="0" w:color="auto"/>
        <w:right w:val="none" w:sz="0" w:space="0" w:color="auto"/>
      </w:divBdr>
      <w:divsChild>
        <w:div w:id="570972603">
          <w:marLeft w:val="0"/>
          <w:marRight w:val="0"/>
          <w:marTop w:val="0"/>
          <w:marBottom w:val="0"/>
          <w:divBdr>
            <w:top w:val="none" w:sz="0" w:space="0" w:color="auto"/>
            <w:left w:val="none" w:sz="0" w:space="0" w:color="auto"/>
            <w:bottom w:val="none" w:sz="0" w:space="0" w:color="auto"/>
            <w:right w:val="none" w:sz="0" w:space="0" w:color="auto"/>
          </w:divBdr>
        </w:div>
      </w:divsChild>
    </w:div>
    <w:div w:id="570972611">
      <w:marLeft w:val="0"/>
      <w:marRight w:val="0"/>
      <w:marTop w:val="0"/>
      <w:marBottom w:val="0"/>
      <w:divBdr>
        <w:top w:val="none" w:sz="0" w:space="0" w:color="auto"/>
        <w:left w:val="none" w:sz="0" w:space="0" w:color="auto"/>
        <w:bottom w:val="none" w:sz="0" w:space="0" w:color="auto"/>
        <w:right w:val="none" w:sz="0" w:space="0" w:color="auto"/>
      </w:divBdr>
      <w:divsChild>
        <w:div w:id="570971947">
          <w:marLeft w:val="0"/>
          <w:marRight w:val="0"/>
          <w:marTop w:val="0"/>
          <w:marBottom w:val="0"/>
          <w:divBdr>
            <w:top w:val="none" w:sz="0" w:space="0" w:color="auto"/>
            <w:left w:val="none" w:sz="0" w:space="0" w:color="auto"/>
            <w:bottom w:val="none" w:sz="0" w:space="0" w:color="auto"/>
            <w:right w:val="none" w:sz="0" w:space="0" w:color="auto"/>
          </w:divBdr>
        </w:div>
        <w:div w:id="570971948">
          <w:marLeft w:val="0"/>
          <w:marRight w:val="0"/>
          <w:marTop w:val="0"/>
          <w:marBottom w:val="0"/>
          <w:divBdr>
            <w:top w:val="none" w:sz="0" w:space="0" w:color="auto"/>
            <w:left w:val="none" w:sz="0" w:space="0" w:color="auto"/>
            <w:bottom w:val="none" w:sz="0" w:space="0" w:color="auto"/>
            <w:right w:val="none" w:sz="0" w:space="0" w:color="auto"/>
          </w:divBdr>
        </w:div>
        <w:div w:id="570972582">
          <w:marLeft w:val="0"/>
          <w:marRight w:val="0"/>
          <w:marTop w:val="0"/>
          <w:marBottom w:val="0"/>
          <w:divBdr>
            <w:top w:val="none" w:sz="0" w:space="0" w:color="auto"/>
            <w:left w:val="none" w:sz="0" w:space="0" w:color="auto"/>
            <w:bottom w:val="none" w:sz="0" w:space="0" w:color="auto"/>
            <w:right w:val="none" w:sz="0" w:space="0" w:color="auto"/>
          </w:divBdr>
        </w:div>
        <w:div w:id="570972585">
          <w:marLeft w:val="0"/>
          <w:marRight w:val="0"/>
          <w:marTop w:val="0"/>
          <w:marBottom w:val="0"/>
          <w:divBdr>
            <w:top w:val="none" w:sz="0" w:space="0" w:color="auto"/>
            <w:left w:val="none" w:sz="0" w:space="0" w:color="auto"/>
            <w:bottom w:val="none" w:sz="0" w:space="0" w:color="auto"/>
            <w:right w:val="none" w:sz="0" w:space="0" w:color="auto"/>
          </w:divBdr>
        </w:div>
        <w:div w:id="570972592">
          <w:marLeft w:val="0"/>
          <w:marRight w:val="0"/>
          <w:marTop w:val="0"/>
          <w:marBottom w:val="0"/>
          <w:divBdr>
            <w:top w:val="none" w:sz="0" w:space="0" w:color="auto"/>
            <w:left w:val="none" w:sz="0" w:space="0" w:color="auto"/>
            <w:bottom w:val="none" w:sz="0" w:space="0" w:color="auto"/>
            <w:right w:val="none" w:sz="0" w:space="0" w:color="auto"/>
          </w:divBdr>
        </w:div>
        <w:div w:id="570972601">
          <w:marLeft w:val="0"/>
          <w:marRight w:val="0"/>
          <w:marTop w:val="0"/>
          <w:marBottom w:val="0"/>
          <w:divBdr>
            <w:top w:val="none" w:sz="0" w:space="0" w:color="auto"/>
            <w:left w:val="none" w:sz="0" w:space="0" w:color="auto"/>
            <w:bottom w:val="none" w:sz="0" w:space="0" w:color="auto"/>
            <w:right w:val="none" w:sz="0" w:space="0" w:color="auto"/>
          </w:divBdr>
        </w:div>
        <w:div w:id="570972609">
          <w:marLeft w:val="0"/>
          <w:marRight w:val="0"/>
          <w:marTop w:val="0"/>
          <w:marBottom w:val="0"/>
          <w:divBdr>
            <w:top w:val="none" w:sz="0" w:space="0" w:color="auto"/>
            <w:left w:val="none" w:sz="0" w:space="0" w:color="auto"/>
            <w:bottom w:val="none" w:sz="0" w:space="0" w:color="auto"/>
            <w:right w:val="none" w:sz="0" w:space="0" w:color="auto"/>
          </w:divBdr>
        </w:div>
        <w:div w:id="570972663">
          <w:marLeft w:val="0"/>
          <w:marRight w:val="0"/>
          <w:marTop w:val="0"/>
          <w:marBottom w:val="0"/>
          <w:divBdr>
            <w:top w:val="none" w:sz="0" w:space="0" w:color="auto"/>
            <w:left w:val="none" w:sz="0" w:space="0" w:color="auto"/>
            <w:bottom w:val="none" w:sz="0" w:space="0" w:color="auto"/>
            <w:right w:val="none" w:sz="0" w:space="0" w:color="auto"/>
          </w:divBdr>
        </w:div>
      </w:divsChild>
    </w:div>
    <w:div w:id="570972613">
      <w:marLeft w:val="0"/>
      <w:marRight w:val="0"/>
      <w:marTop w:val="0"/>
      <w:marBottom w:val="0"/>
      <w:divBdr>
        <w:top w:val="none" w:sz="0" w:space="0" w:color="auto"/>
        <w:left w:val="none" w:sz="0" w:space="0" w:color="auto"/>
        <w:bottom w:val="none" w:sz="0" w:space="0" w:color="auto"/>
        <w:right w:val="none" w:sz="0" w:space="0" w:color="auto"/>
      </w:divBdr>
      <w:divsChild>
        <w:div w:id="570972649">
          <w:marLeft w:val="0"/>
          <w:marRight w:val="0"/>
          <w:marTop w:val="0"/>
          <w:marBottom w:val="0"/>
          <w:divBdr>
            <w:top w:val="none" w:sz="0" w:space="0" w:color="auto"/>
            <w:left w:val="none" w:sz="0" w:space="0" w:color="auto"/>
            <w:bottom w:val="none" w:sz="0" w:space="0" w:color="auto"/>
            <w:right w:val="none" w:sz="0" w:space="0" w:color="auto"/>
          </w:divBdr>
          <w:divsChild>
            <w:div w:id="570972594">
              <w:marLeft w:val="0"/>
              <w:marRight w:val="0"/>
              <w:marTop w:val="0"/>
              <w:marBottom w:val="0"/>
              <w:divBdr>
                <w:top w:val="none" w:sz="0" w:space="0" w:color="auto"/>
                <w:left w:val="none" w:sz="0" w:space="0" w:color="auto"/>
                <w:bottom w:val="none" w:sz="0" w:space="0" w:color="auto"/>
                <w:right w:val="none" w:sz="0" w:space="0" w:color="auto"/>
              </w:divBdr>
              <w:divsChild>
                <w:div w:id="570972646">
                  <w:marLeft w:val="0"/>
                  <w:marRight w:val="0"/>
                  <w:marTop w:val="0"/>
                  <w:marBottom w:val="0"/>
                  <w:divBdr>
                    <w:top w:val="none" w:sz="0" w:space="0" w:color="auto"/>
                    <w:left w:val="none" w:sz="0" w:space="0" w:color="auto"/>
                    <w:bottom w:val="none" w:sz="0" w:space="0" w:color="auto"/>
                    <w:right w:val="none" w:sz="0" w:space="0" w:color="auto"/>
                  </w:divBdr>
                  <w:divsChild>
                    <w:div w:id="570972638">
                      <w:marLeft w:val="0"/>
                      <w:marRight w:val="0"/>
                      <w:marTop w:val="0"/>
                      <w:marBottom w:val="0"/>
                      <w:divBdr>
                        <w:top w:val="none" w:sz="0" w:space="0" w:color="auto"/>
                        <w:left w:val="none" w:sz="0" w:space="0" w:color="auto"/>
                        <w:bottom w:val="none" w:sz="0" w:space="0" w:color="auto"/>
                        <w:right w:val="none" w:sz="0" w:space="0" w:color="auto"/>
                      </w:divBdr>
                      <w:divsChild>
                        <w:div w:id="570972586">
                          <w:marLeft w:val="0"/>
                          <w:marRight w:val="0"/>
                          <w:marTop w:val="0"/>
                          <w:marBottom w:val="0"/>
                          <w:divBdr>
                            <w:top w:val="none" w:sz="0" w:space="0" w:color="auto"/>
                            <w:left w:val="none" w:sz="0" w:space="0" w:color="auto"/>
                            <w:bottom w:val="none" w:sz="0" w:space="0" w:color="auto"/>
                            <w:right w:val="none" w:sz="0" w:space="0" w:color="auto"/>
                          </w:divBdr>
                          <w:divsChild>
                            <w:div w:id="570972589">
                              <w:marLeft w:val="0"/>
                              <w:marRight w:val="0"/>
                              <w:marTop w:val="0"/>
                              <w:marBottom w:val="0"/>
                              <w:divBdr>
                                <w:top w:val="none" w:sz="0" w:space="0" w:color="auto"/>
                                <w:left w:val="none" w:sz="0" w:space="0" w:color="auto"/>
                                <w:bottom w:val="none" w:sz="0" w:space="0" w:color="auto"/>
                                <w:right w:val="none" w:sz="0" w:space="0" w:color="auto"/>
                              </w:divBdr>
                            </w:div>
                            <w:div w:id="570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2618">
      <w:marLeft w:val="0"/>
      <w:marRight w:val="0"/>
      <w:marTop w:val="0"/>
      <w:marBottom w:val="0"/>
      <w:divBdr>
        <w:top w:val="none" w:sz="0" w:space="0" w:color="auto"/>
        <w:left w:val="none" w:sz="0" w:space="0" w:color="auto"/>
        <w:bottom w:val="none" w:sz="0" w:space="0" w:color="auto"/>
        <w:right w:val="none" w:sz="0" w:space="0" w:color="auto"/>
      </w:divBdr>
      <w:divsChild>
        <w:div w:id="570972641">
          <w:marLeft w:val="0"/>
          <w:marRight w:val="0"/>
          <w:marTop w:val="0"/>
          <w:marBottom w:val="0"/>
          <w:divBdr>
            <w:top w:val="none" w:sz="0" w:space="0" w:color="auto"/>
            <w:left w:val="none" w:sz="0" w:space="0" w:color="auto"/>
            <w:bottom w:val="none" w:sz="0" w:space="0" w:color="auto"/>
            <w:right w:val="none" w:sz="0" w:space="0" w:color="auto"/>
          </w:divBdr>
        </w:div>
        <w:div w:id="570972660">
          <w:marLeft w:val="0"/>
          <w:marRight w:val="0"/>
          <w:marTop w:val="0"/>
          <w:marBottom w:val="0"/>
          <w:divBdr>
            <w:top w:val="none" w:sz="0" w:space="0" w:color="auto"/>
            <w:left w:val="none" w:sz="0" w:space="0" w:color="auto"/>
            <w:bottom w:val="none" w:sz="0" w:space="0" w:color="auto"/>
            <w:right w:val="none" w:sz="0" w:space="0" w:color="auto"/>
          </w:divBdr>
        </w:div>
        <w:div w:id="570972672">
          <w:marLeft w:val="0"/>
          <w:marRight w:val="0"/>
          <w:marTop w:val="0"/>
          <w:marBottom w:val="0"/>
          <w:divBdr>
            <w:top w:val="none" w:sz="0" w:space="0" w:color="auto"/>
            <w:left w:val="none" w:sz="0" w:space="0" w:color="auto"/>
            <w:bottom w:val="none" w:sz="0" w:space="0" w:color="auto"/>
            <w:right w:val="none" w:sz="0" w:space="0" w:color="auto"/>
          </w:divBdr>
        </w:div>
      </w:divsChild>
    </w:div>
    <w:div w:id="570972620">
      <w:marLeft w:val="0"/>
      <w:marRight w:val="0"/>
      <w:marTop w:val="0"/>
      <w:marBottom w:val="0"/>
      <w:divBdr>
        <w:top w:val="none" w:sz="0" w:space="0" w:color="auto"/>
        <w:left w:val="none" w:sz="0" w:space="0" w:color="auto"/>
        <w:bottom w:val="none" w:sz="0" w:space="0" w:color="auto"/>
        <w:right w:val="none" w:sz="0" w:space="0" w:color="auto"/>
      </w:divBdr>
      <w:divsChild>
        <w:div w:id="570972658">
          <w:marLeft w:val="0"/>
          <w:marRight w:val="0"/>
          <w:marTop w:val="0"/>
          <w:marBottom w:val="0"/>
          <w:divBdr>
            <w:top w:val="none" w:sz="0" w:space="0" w:color="auto"/>
            <w:left w:val="none" w:sz="0" w:space="0" w:color="auto"/>
            <w:bottom w:val="none" w:sz="0" w:space="0" w:color="auto"/>
            <w:right w:val="none" w:sz="0" w:space="0" w:color="auto"/>
          </w:divBdr>
        </w:div>
      </w:divsChild>
    </w:div>
    <w:div w:id="570972621">
      <w:marLeft w:val="0"/>
      <w:marRight w:val="0"/>
      <w:marTop w:val="0"/>
      <w:marBottom w:val="0"/>
      <w:divBdr>
        <w:top w:val="none" w:sz="0" w:space="0" w:color="auto"/>
        <w:left w:val="none" w:sz="0" w:space="0" w:color="auto"/>
        <w:bottom w:val="none" w:sz="0" w:space="0" w:color="auto"/>
        <w:right w:val="none" w:sz="0" w:space="0" w:color="auto"/>
      </w:divBdr>
    </w:div>
    <w:div w:id="570972622">
      <w:marLeft w:val="0"/>
      <w:marRight w:val="0"/>
      <w:marTop w:val="0"/>
      <w:marBottom w:val="0"/>
      <w:divBdr>
        <w:top w:val="none" w:sz="0" w:space="0" w:color="auto"/>
        <w:left w:val="none" w:sz="0" w:space="0" w:color="auto"/>
        <w:bottom w:val="none" w:sz="0" w:space="0" w:color="auto"/>
        <w:right w:val="none" w:sz="0" w:space="0" w:color="auto"/>
      </w:divBdr>
      <w:divsChild>
        <w:div w:id="570972657">
          <w:marLeft w:val="0"/>
          <w:marRight w:val="0"/>
          <w:marTop w:val="0"/>
          <w:marBottom w:val="0"/>
          <w:divBdr>
            <w:top w:val="none" w:sz="0" w:space="0" w:color="auto"/>
            <w:left w:val="none" w:sz="0" w:space="0" w:color="auto"/>
            <w:bottom w:val="none" w:sz="0" w:space="0" w:color="auto"/>
            <w:right w:val="none" w:sz="0" w:space="0" w:color="auto"/>
          </w:divBdr>
        </w:div>
      </w:divsChild>
    </w:div>
    <w:div w:id="570972623">
      <w:marLeft w:val="0"/>
      <w:marRight w:val="0"/>
      <w:marTop w:val="0"/>
      <w:marBottom w:val="0"/>
      <w:divBdr>
        <w:top w:val="none" w:sz="0" w:space="0" w:color="auto"/>
        <w:left w:val="none" w:sz="0" w:space="0" w:color="auto"/>
        <w:bottom w:val="none" w:sz="0" w:space="0" w:color="auto"/>
        <w:right w:val="none" w:sz="0" w:space="0" w:color="auto"/>
      </w:divBdr>
      <w:divsChild>
        <w:div w:id="570972612">
          <w:marLeft w:val="0"/>
          <w:marRight w:val="0"/>
          <w:marTop w:val="0"/>
          <w:marBottom w:val="0"/>
          <w:divBdr>
            <w:top w:val="none" w:sz="0" w:space="0" w:color="auto"/>
            <w:left w:val="none" w:sz="0" w:space="0" w:color="auto"/>
            <w:bottom w:val="none" w:sz="0" w:space="0" w:color="auto"/>
            <w:right w:val="none" w:sz="0" w:space="0" w:color="auto"/>
          </w:divBdr>
        </w:div>
      </w:divsChild>
    </w:div>
    <w:div w:id="570972625">
      <w:marLeft w:val="0"/>
      <w:marRight w:val="0"/>
      <w:marTop w:val="0"/>
      <w:marBottom w:val="0"/>
      <w:divBdr>
        <w:top w:val="none" w:sz="0" w:space="0" w:color="auto"/>
        <w:left w:val="none" w:sz="0" w:space="0" w:color="auto"/>
        <w:bottom w:val="none" w:sz="0" w:space="0" w:color="auto"/>
        <w:right w:val="none" w:sz="0" w:space="0" w:color="auto"/>
      </w:divBdr>
      <w:divsChild>
        <w:div w:id="570972637">
          <w:marLeft w:val="0"/>
          <w:marRight w:val="0"/>
          <w:marTop w:val="0"/>
          <w:marBottom w:val="0"/>
          <w:divBdr>
            <w:top w:val="none" w:sz="0" w:space="0" w:color="auto"/>
            <w:left w:val="none" w:sz="0" w:space="0" w:color="auto"/>
            <w:bottom w:val="none" w:sz="0" w:space="0" w:color="auto"/>
            <w:right w:val="none" w:sz="0" w:space="0" w:color="auto"/>
          </w:divBdr>
        </w:div>
      </w:divsChild>
    </w:div>
    <w:div w:id="570972626">
      <w:marLeft w:val="0"/>
      <w:marRight w:val="0"/>
      <w:marTop w:val="0"/>
      <w:marBottom w:val="0"/>
      <w:divBdr>
        <w:top w:val="none" w:sz="0" w:space="0" w:color="auto"/>
        <w:left w:val="none" w:sz="0" w:space="0" w:color="auto"/>
        <w:bottom w:val="none" w:sz="0" w:space="0" w:color="auto"/>
        <w:right w:val="none" w:sz="0" w:space="0" w:color="auto"/>
      </w:divBdr>
      <w:divsChild>
        <w:div w:id="570972644">
          <w:marLeft w:val="0"/>
          <w:marRight w:val="0"/>
          <w:marTop w:val="0"/>
          <w:marBottom w:val="0"/>
          <w:divBdr>
            <w:top w:val="none" w:sz="0" w:space="0" w:color="auto"/>
            <w:left w:val="none" w:sz="0" w:space="0" w:color="auto"/>
            <w:bottom w:val="none" w:sz="0" w:space="0" w:color="auto"/>
            <w:right w:val="none" w:sz="0" w:space="0" w:color="auto"/>
          </w:divBdr>
          <w:divsChild>
            <w:div w:id="570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27">
      <w:marLeft w:val="0"/>
      <w:marRight w:val="0"/>
      <w:marTop w:val="0"/>
      <w:marBottom w:val="0"/>
      <w:divBdr>
        <w:top w:val="none" w:sz="0" w:space="0" w:color="auto"/>
        <w:left w:val="none" w:sz="0" w:space="0" w:color="auto"/>
        <w:bottom w:val="none" w:sz="0" w:space="0" w:color="auto"/>
        <w:right w:val="none" w:sz="0" w:space="0" w:color="auto"/>
      </w:divBdr>
    </w:div>
    <w:div w:id="570972629">
      <w:marLeft w:val="0"/>
      <w:marRight w:val="0"/>
      <w:marTop w:val="0"/>
      <w:marBottom w:val="0"/>
      <w:divBdr>
        <w:top w:val="none" w:sz="0" w:space="0" w:color="auto"/>
        <w:left w:val="none" w:sz="0" w:space="0" w:color="auto"/>
        <w:bottom w:val="none" w:sz="0" w:space="0" w:color="auto"/>
        <w:right w:val="none" w:sz="0" w:space="0" w:color="auto"/>
      </w:divBdr>
    </w:div>
    <w:div w:id="570972633">
      <w:marLeft w:val="0"/>
      <w:marRight w:val="0"/>
      <w:marTop w:val="0"/>
      <w:marBottom w:val="0"/>
      <w:divBdr>
        <w:top w:val="none" w:sz="0" w:space="0" w:color="auto"/>
        <w:left w:val="none" w:sz="0" w:space="0" w:color="auto"/>
        <w:bottom w:val="none" w:sz="0" w:space="0" w:color="auto"/>
        <w:right w:val="none" w:sz="0" w:space="0" w:color="auto"/>
      </w:divBdr>
      <w:divsChild>
        <w:div w:id="570972666">
          <w:marLeft w:val="0"/>
          <w:marRight w:val="0"/>
          <w:marTop w:val="0"/>
          <w:marBottom w:val="0"/>
          <w:divBdr>
            <w:top w:val="none" w:sz="0" w:space="0" w:color="auto"/>
            <w:left w:val="none" w:sz="0" w:space="0" w:color="auto"/>
            <w:bottom w:val="none" w:sz="0" w:space="0" w:color="auto"/>
            <w:right w:val="none" w:sz="0" w:space="0" w:color="auto"/>
          </w:divBdr>
          <w:divsChild>
            <w:div w:id="5709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47">
      <w:marLeft w:val="0"/>
      <w:marRight w:val="0"/>
      <w:marTop w:val="0"/>
      <w:marBottom w:val="0"/>
      <w:divBdr>
        <w:top w:val="none" w:sz="0" w:space="0" w:color="auto"/>
        <w:left w:val="none" w:sz="0" w:space="0" w:color="auto"/>
        <w:bottom w:val="none" w:sz="0" w:space="0" w:color="auto"/>
        <w:right w:val="none" w:sz="0" w:space="0" w:color="auto"/>
      </w:divBdr>
      <w:divsChild>
        <w:div w:id="570971949">
          <w:marLeft w:val="0"/>
          <w:marRight w:val="0"/>
          <w:marTop w:val="0"/>
          <w:marBottom w:val="0"/>
          <w:divBdr>
            <w:top w:val="none" w:sz="0" w:space="0" w:color="auto"/>
            <w:left w:val="none" w:sz="0" w:space="0" w:color="auto"/>
            <w:bottom w:val="none" w:sz="0" w:space="0" w:color="auto"/>
            <w:right w:val="none" w:sz="0" w:space="0" w:color="auto"/>
          </w:divBdr>
        </w:div>
      </w:divsChild>
    </w:div>
    <w:div w:id="570972648">
      <w:marLeft w:val="0"/>
      <w:marRight w:val="0"/>
      <w:marTop w:val="0"/>
      <w:marBottom w:val="0"/>
      <w:divBdr>
        <w:top w:val="none" w:sz="0" w:space="0" w:color="auto"/>
        <w:left w:val="none" w:sz="0" w:space="0" w:color="auto"/>
        <w:bottom w:val="none" w:sz="0" w:space="0" w:color="auto"/>
        <w:right w:val="none" w:sz="0" w:space="0" w:color="auto"/>
      </w:divBdr>
      <w:divsChild>
        <w:div w:id="570972593">
          <w:marLeft w:val="0"/>
          <w:marRight w:val="0"/>
          <w:marTop w:val="0"/>
          <w:marBottom w:val="0"/>
          <w:divBdr>
            <w:top w:val="none" w:sz="0" w:space="0" w:color="auto"/>
            <w:left w:val="none" w:sz="0" w:space="0" w:color="auto"/>
            <w:bottom w:val="none" w:sz="0" w:space="0" w:color="auto"/>
            <w:right w:val="none" w:sz="0" w:space="0" w:color="auto"/>
          </w:divBdr>
        </w:div>
      </w:divsChild>
    </w:div>
    <w:div w:id="570972650">
      <w:marLeft w:val="0"/>
      <w:marRight w:val="0"/>
      <w:marTop w:val="0"/>
      <w:marBottom w:val="0"/>
      <w:divBdr>
        <w:top w:val="none" w:sz="0" w:space="0" w:color="auto"/>
        <w:left w:val="none" w:sz="0" w:space="0" w:color="auto"/>
        <w:bottom w:val="none" w:sz="0" w:space="0" w:color="auto"/>
        <w:right w:val="none" w:sz="0" w:space="0" w:color="auto"/>
      </w:divBdr>
      <w:divsChild>
        <w:div w:id="570972617">
          <w:marLeft w:val="0"/>
          <w:marRight w:val="0"/>
          <w:marTop w:val="0"/>
          <w:marBottom w:val="0"/>
          <w:divBdr>
            <w:top w:val="none" w:sz="0" w:space="0" w:color="auto"/>
            <w:left w:val="none" w:sz="0" w:space="0" w:color="auto"/>
            <w:bottom w:val="none" w:sz="0" w:space="0" w:color="auto"/>
            <w:right w:val="none" w:sz="0" w:space="0" w:color="auto"/>
          </w:divBdr>
          <w:divsChild>
            <w:div w:id="570972599">
              <w:marLeft w:val="0"/>
              <w:marRight w:val="0"/>
              <w:marTop w:val="0"/>
              <w:marBottom w:val="0"/>
              <w:divBdr>
                <w:top w:val="none" w:sz="0" w:space="0" w:color="auto"/>
                <w:left w:val="none" w:sz="0" w:space="0" w:color="auto"/>
                <w:bottom w:val="none" w:sz="0" w:space="0" w:color="auto"/>
                <w:right w:val="none" w:sz="0" w:space="0" w:color="auto"/>
              </w:divBdr>
              <w:divsChild>
                <w:div w:id="570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651">
      <w:marLeft w:val="0"/>
      <w:marRight w:val="0"/>
      <w:marTop w:val="0"/>
      <w:marBottom w:val="0"/>
      <w:divBdr>
        <w:top w:val="none" w:sz="0" w:space="0" w:color="auto"/>
        <w:left w:val="none" w:sz="0" w:space="0" w:color="auto"/>
        <w:bottom w:val="none" w:sz="0" w:space="0" w:color="auto"/>
        <w:right w:val="none" w:sz="0" w:space="0" w:color="auto"/>
      </w:divBdr>
      <w:divsChild>
        <w:div w:id="570972614">
          <w:marLeft w:val="0"/>
          <w:marRight w:val="0"/>
          <w:marTop w:val="0"/>
          <w:marBottom w:val="0"/>
          <w:divBdr>
            <w:top w:val="none" w:sz="0" w:space="0" w:color="auto"/>
            <w:left w:val="none" w:sz="0" w:space="0" w:color="auto"/>
            <w:bottom w:val="none" w:sz="0" w:space="0" w:color="auto"/>
            <w:right w:val="none" w:sz="0" w:space="0" w:color="auto"/>
          </w:divBdr>
        </w:div>
      </w:divsChild>
    </w:div>
    <w:div w:id="570972652">
      <w:marLeft w:val="0"/>
      <w:marRight w:val="0"/>
      <w:marTop w:val="0"/>
      <w:marBottom w:val="0"/>
      <w:divBdr>
        <w:top w:val="none" w:sz="0" w:space="0" w:color="auto"/>
        <w:left w:val="none" w:sz="0" w:space="0" w:color="auto"/>
        <w:bottom w:val="none" w:sz="0" w:space="0" w:color="auto"/>
        <w:right w:val="none" w:sz="0" w:space="0" w:color="auto"/>
      </w:divBdr>
      <w:divsChild>
        <w:div w:id="570972605">
          <w:marLeft w:val="0"/>
          <w:marRight w:val="0"/>
          <w:marTop w:val="0"/>
          <w:marBottom w:val="0"/>
          <w:divBdr>
            <w:top w:val="none" w:sz="0" w:space="0" w:color="auto"/>
            <w:left w:val="none" w:sz="0" w:space="0" w:color="auto"/>
            <w:bottom w:val="none" w:sz="0" w:space="0" w:color="auto"/>
            <w:right w:val="none" w:sz="0" w:space="0" w:color="auto"/>
          </w:divBdr>
          <w:divsChild>
            <w:div w:id="5709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53">
      <w:marLeft w:val="0"/>
      <w:marRight w:val="0"/>
      <w:marTop w:val="0"/>
      <w:marBottom w:val="0"/>
      <w:divBdr>
        <w:top w:val="none" w:sz="0" w:space="0" w:color="auto"/>
        <w:left w:val="none" w:sz="0" w:space="0" w:color="auto"/>
        <w:bottom w:val="none" w:sz="0" w:space="0" w:color="auto"/>
        <w:right w:val="none" w:sz="0" w:space="0" w:color="auto"/>
      </w:divBdr>
      <w:divsChild>
        <w:div w:id="570972575">
          <w:marLeft w:val="0"/>
          <w:marRight w:val="0"/>
          <w:marTop w:val="0"/>
          <w:marBottom w:val="0"/>
          <w:divBdr>
            <w:top w:val="none" w:sz="0" w:space="0" w:color="auto"/>
            <w:left w:val="none" w:sz="0" w:space="0" w:color="auto"/>
            <w:bottom w:val="none" w:sz="0" w:space="0" w:color="auto"/>
            <w:right w:val="none" w:sz="0" w:space="0" w:color="auto"/>
          </w:divBdr>
        </w:div>
        <w:div w:id="570972645">
          <w:marLeft w:val="0"/>
          <w:marRight w:val="0"/>
          <w:marTop w:val="0"/>
          <w:marBottom w:val="0"/>
          <w:divBdr>
            <w:top w:val="none" w:sz="0" w:space="0" w:color="auto"/>
            <w:left w:val="none" w:sz="0" w:space="0" w:color="auto"/>
            <w:bottom w:val="none" w:sz="0" w:space="0" w:color="auto"/>
            <w:right w:val="none" w:sz="0" w:space="0" w:color="auto"/>
          </w:divBdr>
        </w:div>
      </w:divsChild>
    </w:div>
    <w:div w:id="570972654">
      <w:marLeft w:val="0"/>
      <w:marRight w:val="0"/>
      <w:marTop w:val="0"/>
      <w:marBottom w:val="0"/>
      <w:divBdr>
        <w:top w:val="none" w:sz="0" w:space="0" w:color="auto"/>
        <w:left w:val="none" w:sz="0" w:space="0" w:color="auto"/>
        <w:bottom w:val="none" w:sz="0" w:space="0" w:color="auto"/>
        <w:right w:val="none" w:sz="0" w:space="0" w:color="auto"/>
      </w:divBdr>
      <w:divsChild>
        <w:div w:id="570972631">
          <w:marLeft w:val="0"/>
          <w:marRight w:val="0"/>
          <w:marTop w:val="0"/>
          <w:marBottom w:val="0"/>
          <w:divBdr>
            <w:top w:val="none" w:sz="0" w:space="0" w:color="auto"/>
            <w:left w:val="none" w:sz="0" w:space="0" w:color="auto"/>
            <w:bottom w:val="none" w:sz="0" w:space="0" w:color="auto"/>
            <w:right w:val="none" w:sz="0" w:space="0" w:color="auto"/>
          </w:divBdr>
        </w:div>
      </w:divsChild>
    </w:div>
    <w:div w:id="570972655">
      <w:marLeft w:val="0"/>
      <w:marRight w:val="0"/>
      <w:marTop w:val="0"/>
      <w:marBottom w:val="0"/>
      <w:divBdr>
        <w:top w:val="none" w:sz="0" w:space="0" w:color="auto"/>
        <w:left w:val="none" w:sz="0" w:space="0" w:color="auto"/>
        <w:bottom w:val="none" w:sz="0" w:space="0" w:color="auto"/>
        <w:right w:val="none" w:sz="0" w:space="0" w:color="auto"/>
      </w:divBdr>
    </w:div>
    <w:div w:id="570972656">
      <w:marLeft w:val="0"/>
      <w:marRight w:val="0"/>
      <w:marTop w:val="0"/>
      <w:marBottom w:val="0"/>
      <w:divBdr>
        <w:top w:val="none" w:sz="0" w:space="0" w:color="auto"/>
        <w:left w:val="none" w:sz="0" w:space="0" w:color="auto"/>
        <w:bottom w:val="none" w:sz="0" w:space="0" w:color="auto"/>
        <w:right w:val="none" w:sz="0" w:space="0" w:color="auto"/>
      </w:divBdr>
      <w:divsChild>
        <w:div w:id="570972628">
          <w:marLeft w:val="0"/>
          <w:marRight w:val="0"/>
          <w:marTop w:val="0"/>
          <w:marBottom w:val="0"/>
          <w:divBdr>
            <w:top w:val="none" w:sz="0" w:space="0" w:color="auto"/>
            <w:left w:val="none" w:sz="0" w:space="0" w:color="auto"/>
            <w:bottom w:val="none" w:sz="0" w:space="0" w:color="auto"/>
            <w:right w:val="none" w:sz="0" w:space="0" w:color="auto"/>
          </w:divBdr>
        </w:div>
      </w:divsChild>
    </w:div>
    <w:div w:id="570972659">
      <w:marLeft w:val="0"/>
      <w:marRight w:val="0"/>
      <w:marTop w:val="0"/>
      <w:marBottom w:val="0"/>
      <w:divBdr>
        <w:top w:val="none" w:sz="0" w:space="0" w:color="auto"/>
        <w:left w:val="none" w:sz="0" w:space="0" w:color="auto"/>
        <w:bottom w:val="none" w:sz="0" w:space="0" w:color="auto"/>
        <w:right w:val="none" w:sz="0" w:space="0" w:color="auto"/>
      </w:divBdr>
      <w:divsChild>
        <w:div w:id="570972615">
          <w:marLeft w:val="0"/>
          <w:marRight w:val="0"/>
          <w:marTop w:val="0"/>
          <w:marBottom w:val="0"/>
          <w:divBdr>
            <w:top w:val="none" w:sz="0" w:space="0" w:color="auto"/>
            <w:left w:val="none" w:sz="0" w:space="0" w:color="auto"/>
            <w:bottom w:val="none" w:sz="0" w:space="0" w:color="auto"/>
            <w:right w:val="none" w:sz="0" w:space="0" w:color="auto"/>
          </w:divBdr>
        </w:div>
      </w:divsChild>
    </w:div>
    <w:div w:id="570972662">
      <w:marLeft w:val="0"/>
      <w:marRight w:val="0"/>
      <w:marTop w:val="0"/>
      <w:marBottom w:val="0"/>
      <w:divBdr>
        <w:top w:val="none" w:sz="0" w:space="0" w:color="auto"/>
        <w:left w:val="none" w:sz="0" w:space="0" w:color="auto"/>
        <w:bottom w:val="none" w:sz="0" w:space="0" w:color="auto"/>
        <w:right w:val="none" w:sz="0" w:space="0" w:color="auto"/>
      </w:divBdr>
      <w:divsChild>
        <w:div w:id="570972640">
          <w:marLeft w:val="0"/>
          <w:marRight w:val="0"/>
          <w:marTop w:val="0"/>
          <w:marBottom w:val="0"/>
          <w:divBdr>
            <w:top w:val="none" w:sz="0" w:space="0" w:color="auto"/>
            <w:left w:val="none" w:sz="0" w:space="0" w:color="auto"/>
            <w:bottom w:val="none" w:sz="0" w:space="0" w:color="auto"/>
            <w:right w:val="none" w:sz="0" w:space="0" w:color="auto"/>
          </w:divBdr>
        </w:div>
      </w:divsChild>
    </w:div>
    <w:div w:id="570972664">
      <w:marLeft w:val="0"/>
      <w:marRight w:val="0"/>
      <w:marTop w:val="0"/>
      <w:marBottom w:val="0"/>
      <w:divBdr>
        <w:top w:val="none" w:sz="0" w:space="0" w:color="auto"/>
        <w:left w:val="none" w:sz="0" w:space="0" w:color="auto"/>
        <w:bottom w:val="none" w:sz="0" w:space="0" w:color="auto"/>
        <w:right w:val="none" w:sz="0" w:space="0" w:color="auto"/>
      </w:divBdr>
    </w:div>
    <w:div w:id="570972665">
      <w:marLeft w:val="0"/>
      <w:marRight w:val="0"/>
      <w:marTop w:val="0"/>
      <w:marBottom w:val="0"/>
      <w:divBdr>
        <w:top w:val="none" w:sz="0" w:space="0" w:color="auto"/>
        <w:left w:val="none" w:sz="0" w:space="0" w:color="auto"/>
        <w:bottom w:val="none" w:sz="0" w:space="0" w:color="auto"/>
        <w:right w:val="none" w:sz="0" w:space="0" w:color="auto"/>
      </w:divBdr>
      <w:divsChild>
        <w:div w:id="570972581">
          <w:marLeft w:val="0"/>
          <w:marRight w:val="0"/>
          <w:marTop w:val="0"/>
          <w:marBottom w:val="0"/>
          <w:divBdr>
            <w:top w:val="none" w:sz="0" w:space="0" w:color="auto"/>
            <w:left w:val="none" w:sz="0" w:space="0" w:color="auto"/>
            <w:bottom w:val="none" w:sz="0" w:space="0" w:color="auto"/>
            <w:right w:val="none" w:sz="0" w:space="0" w:color="auto"/>
          </w:divBdr>
        </w:div>
      </w:divsChild>
    </w:div>
    <w:div w:id="570972667">
      <w:marLeft w:val="0"/>
      <w:marRight w:val="0"/>
      <w:marTop w:val="0"/>
      <w:marBottom w:val="0"/>
      <w:divBdr>
        <w:top w:val="none" w:sz="0" w:space="0" w:color="auto"/>
        <w:left w:val="none" w:sz="0" w:space="0" w:color="auto"/>
        <w:bottom w:val="none" w:sz="0" w:space="0" w:color="auto"/>
        <w:right w:val="none" w:sz="0" w:space="0" w:color="auto"/>
      </w:divBdr>
      <w:divsChild>
        <w:div w:id="570972591">
          <w:marLeft w:val="0"/>
          <w:marRight w:val="0"/>
          <w:marTop w:val="0"/>
          <w:marBottom w:val="0"/>
          <w:divBdr>
            <w:top w:val="none" w:sz="0" w:space="0" w:color="auto"/>
            <w:left w:val="none" w:sz="0" w:space="0" w:color="auto"/>
            <w:bottom w:val="none" w:sz="0" w:space="0" w:color="auto"/>
            <w:right w:val="none" w:sz="0" w:space="0" w:color="auto"/>
          </w:divBdr>
        </w:div>
        <w:div w:id="570972608">
          <w:marLeft w:val="0"/>
          <w:marRight w:val="0"/>
          <w:marTop w:val="0"/>
          <w:marBottom w:val="0"/>
          <w:divBdr>
            <w:top w:val="none" w:sz="0" w:space="0" w:color="auto"/>
            <w:left w:val="none" w:sz="0" w:space="0" w:color="auto"/>
            <w:bottom w:val="none" w:sz="0" w:space="0" w:color="auto"/>
            <w:right w:val="none" w:sz="0" w:space="0" w:color="auto"/>
          </w:divBdr>
        </w:div>
        <w:div w:id="570972639">
          <w:marLeft w:val="0"/>
          <w:marRight w:val="0"/>
          <w:marTop w:val="0"/>
          <w:marBottom w:val="0"/>
          <w:divBdr>
            <w:top w:val="none" w:sz="0" w:space="0" w:color="auto"/>
            <w:left w:val="none" w:sz="0" w:space="0" w:color="auto"/>
            <w:bottom w:val="none" w:sz="0" w:space="0" w:color="auto"/>
            <w:right w:val="none" w:sz="0" w:space="0" w:color="auto"/>
          </w:divBdr>
        </w:div>
      </w:divsChild>
    </w:div>
    <w:div w:id="570972668">
      <w:marLeft w:val="0"/>
      <w:marRight w:val="0"/>
      <w:marTop w:val="0"/>
      <w:marBottom w:val="0"/>
      <w:divBdr>
        <w:top w:val="none" w:sz="0" w:space="0" w:color="auto"/>
        <w:left w:val="none" w:sz="0" w:space="0" w:color="auto"/>
        <w:bottom w:val="none" w:sz="0" w:space="0" w:color="auto"/>
        <w:right w:val="none" w:sz="0" w:space="0" w:color="auto"/>
      </w:divBdr>
    </w:div>
    <w:div w:id="570972669">
      <w:marLeft w:val="0"/>
      <w:marRight w:val="0"/>
      <w:marTop w:val="0"/>
      <w:marBottom w:val="0"/>
      <w:divBdr>
        <w:top w:val="none" w:sz="0" w:space="0" w:color="auto"/>
        <w:left w:val="none" w:sz="0" w:space="0" w:color="auto"/>
        <w:bottom w:val="none" w:sz="0" w:space="0" w:color="auto"/>
        <w:right w:val="none" w:sz="0" w:space="0" w:color="auto"/>
      </w:divBdr>
      <w:divsChild>
        <w:div w:id="570972578">
          <w:marLeft w:val="0"/>
          <w:marRight w:val="0"/>
          <w:marTop w:val="0"/>
          <w:marBottom w:val="0"/>
          <w:divBdr>
            <w:top w:val="none" w:sz="0" w:space="0" w:color="auto"/>
            <w:left w:val="none" w:sz="0" w:space="0" w:color="auto"/>
            <w:bottom w:val="none" w:sz="0" w:space="0" w:color="auto"/>
            <w:right w:val="none" w:sz="0" w:space="0" w:color="auto"/>
          </w:divBdr>
        </w:div>
        <w:div w:id="570972635">
          <w:marLeft w:val="0"/>
          <w:marRight w:val="0"/>
          <w:marTop w:val="0"/>
          <w:marBottom w:val="0"/>
          <w:divBdr>
            <w:top w:val="none" w:sz="0" w:space="0" w:color="auto"/>
            <w:left w:val="none" w:sz="0" w:space="0" w:color="auto"/>
            <w:bottom w:val="none" w:sz="0" w:space="0" w:color="auto"/>
            <w:right w:val="none" w:sz="0" w:space="0" w:color="auto"/>
          </w:divBdr>
        </w:div>
      </w:divsChild>
    </w:div>
    <w:div w:id="570972670">
      <w:marLeft w:val="0"/>
      <w:marRight w:val="0"/>
      <w:marTop w:val="0"/>
      <w:marBottom w:val="0"/>
      <w:divBdr>
        <w:top w:val="none" w:sz="0" w:space="0" w:color="auto"/>
        <w:left w:val="none" w:sz="0" w:space="0" w:color="auto"/>
        <w:bottom w:val="none" w:sz="0" w:space="0" w:color="auto"/>
        <w:right w:val="none" w:sz="0" w:space="0" w:color="auto"/>
      </w:divBdr>
      <w:divsChild>
        <w:div w:id="570972572">
          <w:marLeft w:val="0"/>
          <w:marRight w:val="0"/>
          <w:marTop w:val="0"/>
          <w:marBottom w:val="0"/>
          <w:divBdr>
            <w:top w:val="none" w:sz="0" w:space="0" w:color="auto"/>
            <w:left w:val="none" w:sz="0" w:space="0" w:color="auto"/>
            <w:bottom w:val="none" w:sz="0" w:space="0" w:color="auto"/>
            <w:right w:val="none" w:sz="0" w:space="0" w:color="auto"/>
          </w:divBdr>
        </w:div>
      </w:divsChild>
    </w:div>
    <w:div w:id="570972671">
      <w:marLeft w:val="0"/>
      <w:marRight w:val="0"/>
      <w:marTop w:val="0"/>
      <w:marBottom w:val="0"/>
      <w:divBdr>
        <w:top w:val="none" w:sz="0" w:space="0" w:color="auto"/>
        <w:left w:val="none" w:sz="0" w:space="0" w:color="auto"/>
        <w:bottom w:val="none" w:sz="0" w:space="0" w:color="auto"/>
        <w:right w:val="none" w:sz="0" w:space="0" w:color="auto"/>
      </w:divBdr>
      <w:divsChild>
        <w:div w:id="570972583">
          <w:marLeft w:val="0"/>
          <w:marRight w:val="0"/>
          <w:marTop w:val="0"/>
          <w:marBottom w:val="0"/>
          <w:divBdr>
            <w:top w:val="none" w:sz="0" w:space="0" w:color="auto"/>
            <w:left w:val="none" w:sz="0" w:space="0" w:color="auto"/>
            <w:bottom w:val="none" w:sz="0" w:space="0" w:color="auto"/>
            <w:right w:val="none" w:sz="0" w:space="0" w:color="auto"/>
          </w:divBdr>
        </w:div>
      </w:divsChild>
    </w:div>
    <w:div w:id="570972673">
      <w:marLeft w:val="0"/>
      <w:marRight w:val="0"/>
      <w:marTop w:val="0"/>
      <w:marBottom w:val="0"/>
      <w:divBdr>
        <w:top w:val="none" w:sz="0" w:space="0" w:color="auto"/>
        <w:left w:val="none" w:sz="0" w:space="0" w:color="auto"/>
        <w:bottom w:val="none" w:sz="0" w:space="0" w:color="auto"/>
        <w:right w:val="none" w:sz="0" w:space="0" w:color="auto"/>
      </w:divBdr>
    </w:div>
    <w:div w:id="570972674">
      <w:marLeft w:val="0"/>
      <w:marRight w:val="0"/>
      <w:marTop w:val="0"/>
      <w:marBottom w:val="0"/>
      <w:divBdr>
        <w:top w:val="none" w:sz="0" w:space="0" w:color="auto"/>
        <w:left w:val="none" w:sz="0" w:space="0" w:color="auto"/>
        <w:bottom w:val="none" w:sz="0" w:space="0" w:color="auto"/>
        <w:right w:val="none" w:sz="0" w:space="0" w:color="auto"/>
      </w:divBdr>
      <w:divsChild>
        <w:div w:id="570972678">
          <w:marLeft w:val="0"/>
          <w:marRight w:val="0"/>
          <w:marTop w:val="0"/>
          <w:marBottom w:val="0"/>
          <w:divBdr>
            <w:top w:val="none" w:sz="0" w:space="0" w:color="auto"/>
            <w:left w:val="none" w:sz="0" w:space="0" w:color="auto"/>
            <w:bottom w:val="none" w:sz="0" w:space="0" w:color="auto"/>
            <w:right w:val="none" w:sz="0" w:space="0" w:color="auto"/>
          </w:divBdr>
        </w:div>
      </w:divsChild>
    </w:div>
    <w:div w:id="570972676">
      <w:marLeft w:val="0"/>
      <w:marRight w:val="0"/>
      <w:marTop w:val="0"/>
      <w:marBottom w:val="0"/>
      <w:divBdr>
        <w:top w:val="none" w:sz="0" w:space="0" w:color="auto"/>
        <w:left w:val="none" w:sz="0" w:space="0" w:color="auto"/>
        <w:bottom w:val="none" w:sz="0" w:space="0" w:color="auto"/>
        <w:right w:val="none" w:sz="0" w:space="0" w:color="auto"/>
      </w:divBdr>
      <w:divsChild>
        <w:div w:id="570972684">
          <w:marLeft w:val="0"/>
          <w:marRight w:val="0"/>
          <w:marTop w:val="0"/>
          <w:marBottom w:val="0"/>
          <w:divBdr>
            <w:top w:val="none" w:sz="0" w:space="0" w:color="auto"/>
            <w:left w:val="none" w:sz="0" w:space="0" w:color="auto"/>
            <w:bottom w:val="none" w:sz="0" w:space="0" w:color="auto"/>
            <w:right w:val="none" w:sz="0" w:space="0" w:color="auto"/>
          </w:divBdr>
        </w:div>
      </w:divsChild>
    </w:div>
    <w:div w:id="570972679">
      <w:marLeft w:val="0"/>
      <w:marRight w:val="0"/>
      <w:marTop w:val="0"/>
      <w:marBottom w:val="0"/>
      <w:divBdr>
        <w:top w:val="none" w:sz="0" w:space="0" w:color="auto"/>
        <w:left w:val="none" w:sz="0" w:space="0" w:color="auto"/>
        <w:bottom w:val="none" w:sz="0" w:space="0" w:color="auto"/>
        <w:right w:val="none" w:sz="0" w:space="0" w:color="auto"/>
      </w:divBdr>
      <w:divsChild>
        <w:div w:id="570972687">
          <w:marLeft w:val="0"/>
          <w:marRight w:val="0"/>
          <w:marTop w:val="0"/>
          <w:marBottom w:val="0"/>
          <w:divBdr>
            <w:top w:val="none" w:sz="0" w:space="0" w:color="auto"/>
            <w:left w:val="none" w:sz="0" w:space="0" w:color="auto"/>
            <w:bottom w:val="none" w:sz="0" w:space="0" w:color="auto"/>
            <w:right w:val="none" w:sz="0" w:space="0" w:color="auto"/>
          </w:divBdr>
        </w:div>
      </w:divsChild>
    </w:div>
    <w:div w:id="570972680">
      <w:marLeft w:val="0"/>
      <w:marRight w:val="0"/>
      <w:marTop w:val="0"/>
      <w:marBottom w:val="0"/>
      <w:divBdr>
        <w:top w:val="none" w:sz="0" w:space="0" w:color="auto"/>
        <w:left w:val="none" w:sz="0" w:space="0" w:color="auto"/>
        <w:bottom w:val="none" w:sz="0" w:space="0" w:color="auto"/>
        <w:right w:val="none" w:sz="0" w:space="0" w:color="auto"/>
      </w:divBdr>
    </w:div>
    <w:div w:id="570972681">
      <w:marLeft w:val="0"/>
      <w:marRight w:val="0"/>
      <w:marTop w:val="0"/>
      <w:marBottom w:val="0"/>
      <w:divBdr>
        <w:top w:val="none" w:sz="0" w:space="0" w:color="auto"/>
        <w:left w:val="none" w:sz="0" w:space="0" w:color="auto"/>
        <w:bottom w:val="none" w:sz="0" w:space="0" w:color="auto"/>
        <w:right w:val="none" w:sz="0" w:space="0" w:color="auto"/>
      </w:divBdr>
    </w:div>
    <w:div w:id="570972683">
      <w:marLeft w:val="0"/>
      <w:marRight w:val="0"/>
      <w:marTop w:val="0"/>
      <w:marBottom w:val="0"/>
      <w:divBdr>
        <w:top w:val="none" w:sz="0" w:space="0" w:color="auto"/>
        <w:left w:val="none" w:sz="0" w:space="0" w:color="auto"/>
        <w:bottom w:val="none" w:sz="0" w:space="0" w:color="auto"/>
        <w:right w:val="none" w:sz="0" w:space="0" w:color="auto"/>
      </w:divBdr>
      <w:divsChild>
        <w:div w:id="570972675">
          <w:marLeft w:val="0"/>
          <w:marRight w:val="0"/>
          <w:marTop w:val="0"/>
          <w:marBottom w:val="0"/>
          <w:divBdr>
            <w:top w:val="none" w:sz="0" w:space="0" w:color="auto"/>
            <w:left w:val="none" w:sz="0" w:space="0" w:color="auto"/>
            <w:bottom w:val="none" w:sz="0" w:space="0" w:color="auto"/>
            <w:right w:val="none" w:sz="0" w:space="0" w:color="auto"/>
          </w:divBdr>
        </w:div>
        <w:div w:id="570972686">
          <w:marLeft w:val="0"/>
          <w:marRight w:val="0"/>
          <w:marTop w:val="0"/>
          <w:marBottom w:val="0"/>
          <w:divBdr>
            <w:top w:val="none" w:sz="0" w:space="0" w:color="auto"/>
            <w:left w:val="none" w:sz="0" w:space="0" w:color="auto"/>
            <w:bottom w:val="none" w:sz="0" w:space="0" w:color="auto"/>
            <w:right w:val="none" w:sz="0" w:space="0" w:color="auto"/>
          </w:divBdr>
        </w:div>
      </w:divsChild>
    </w:div>
    <w:div w:id="570972685">
      <w:marLeft w:val="0"/>
      <w:marRight w:val="0"/>
      <w:marTop w:val="0"/>
      <w:marBottom w:val="0"/>
      <w:divBdr>
        <w:top w:val="none" w:sz="0" w:space="0" w:color="auto"/>
        <w:left w:val="none" w:sz="0" w:space="0" w:color="auto"/>
        <w:bottom w:val="none" w:sz="0" w:space="0" w:color="auto"/>
        <w:right w:val="none" w:sz="0" w:space="0" w:color="auto"/>
      </w:divBdr>
      <w:divsChild>
        <w:div w:id="570972682">
          <w:marLeft w:val="0"/>
          <w:marRight w:val="0"/>
          <w:marTop w:val="0"/>
          <w:marBottom w:val="0"/>
          <w:divBdr>
            <w:top w:val="none" w:sz="0" w:space="0" w:color="auto"/>
            <w:left w:val="none" w:sz="0" w:space="0" w:color="auto"/>
            <w:bottom w:val="none" w:sz="0" w:space="0" w:color="auto"/>
            <w:right w:val="none" w:sz="0" w:space="0" w:color="auto"/>
          </w:divBdr>
        </w:div>
      </w:divsChild>
    </w:div>
    <w:div w:id="570972688">
      <w:marLeft w:val="0"/>
      <w:marRight w:val="0"/>
      <w:marTop w:val="0"/>
      <w:marBottom w:val="0"/>
      <w:divBdr>
        <w:top w:val="none" w:sz="0" w:space="0" w:color="auto"/>
        <w:left w:val="none" w:sz="0" w:space="0" w:color="auto"/>
        <w:bottom w:val="none" w:sz="0" w:space="0" w:color="auto"/>
        <w:right w:val="none" w:sz="0" w:space="0" w:color="auto"/>
      </w:divBdr>
      <w:divsChild>
        <w:div w:id="570971944">
          <w:marLeft w:val="0"/>
          <w:marRight w:val="0"/>
          <w:marTop w:val="0"/>
          <w:marBottom w:val="0"/>
          <w:divBdr>
            <w:top w:val="none" w:sz="0" w:space="0" w:color="auto"/>
            <w:left w:val="none" w:sz="0" w:space="0" w:color="auto"/>
            <w:bottom w:val="none" w:sz="0" w:space="0" w:color="auto"/>
            <w:right w:val="none" w:sz="0" w:space="0" w:color="auto"/>
          </w:divBdr>
        </w:div>
        <w:div w:id="570971946">
          <w:marLeft w:val="0"/>
          <w:marRight w:val="0"/>
          <w:marTop w:val="0"/>
          <w:marBottom w:val="0"/>
          <w:divBdr>
            <w:top w:val="none" w:sz="0" w:space="0" w:color="auto"/>
            <w:left w:val="none" w:sz="0" w:space="0" w:color="auto"/>
            <w:bottom w:val="none" w:sz="0" w:space="0" w:color="auto"/>
            <w:right w:val="none" w:sz="0" w:space="0" w:color="auto"/>
          </w:divBdr>
        </w:div>
        <w:div w:id="570972677">
          <w:marLeft w:val="0"/>
          <w:marRight w:val="0"/>
          <w:marTop w:val="0"/>
          <w:marBottom w:val="0"/>
          <w:divBdr>
            <w:top w:val="none" w:sz="0" w:space="0" w:color="auto"/>
            <w:left w:val="none" w:sz="0" w:space="0" w:color="auto"/>
            <w:bottom w:val="none" w:sz="0" w:space="0" w:color="auto"/>
            <w:right w:val="none" w:sz="0" w:space="0" w:color="auto"/>
          </w:divBdr>
        </w:div>
      </w:divsChild>
    </w:div>
    <w:div w:id="570972689">
      <w:marLeft w:val="0"/>
      <w:marRight w:val="0"/>
      <w:marTop w:val="0"/>
      <w:marBottom w:val="0"/>
      <w:divBdr>
        <w:top w:val="none" w:sz="0" w:space="0" w:color="auto"/>
        <w:left w:val="none" w:sz="0" w:space="0" w:color="auto"/>
        <w:bottom w:val="none" w:sz="0" w:space="0" w:color="auto"/>
        <w:right w:val="none" w:sz="0" w:space="0" w:color="auto"/>
      </w:divBdr>
    </w:div>
    <w:div w:id="570972690">
      <w:marLeft w:val="0"/>
      <w:marRight w:val="0"/>
      <w:marTop w:val="0"/>
      <w:marBottom w:val="0"/>
      <w:divBdr>
        <w:top w:val="none" w:sz="0" w:space="0" w:color="auto"/>
        <w:left w:val="none" w:sz="0" w:space="0" w:color="auto"/>
        <w:bottom w:val="none" w:sz="0" w:space="0" w:color="auto"/>
        <w:right w:val="none" w:sz="0" w:space="0" w:color="auto"/>
      </w:divBdr>
      <w:divsChild>
        <w:div w:id="570972708">
          <w:marLeft w:val="0"/>
          <w:marRight w:val="0"/>
          <w:marTop w:val="0"/>
          <w:marBottom w:val="0"/>
          <w:divBdr>
            <w:top w:val="none" w:sz="0" w:space="0" w:color="auto"/>
            <w:left w:val="none" w:sz="0" w:space="0" w:color="auto"/>
            <w:bottom w:val="none" w:sz="0" w:space="0" w:color="auto"/>
            <w:right w:val="none" w:sz="0" w:space="0" w:color="auto"/>
          </w:divBdr>
        </w:div>
      </w:divsChild>
    </w:div>
    <w:div w:id="570972691">
      <w:marLeft w:val="0"/>
      <w:marRight w:val="0"/>
      <w:marTop w:val="0"/>
      <w:marBottom w:val="0"/>
      <w:divBdr>
        <w:top w:val="none" w:sz="0" w:space="0" w:color="auto"/>
        <w:left w:val="none" w:sz="0" w:space="0" w:color="auto"/>
        <w:bottom w:val="none" w:sz="0" w:space="0" w:color="auto"/>
        <w:right w:val="none" w:sz="0" w:space="0" w:color="auto"/>
      </w:divBdr>
      <w:divsChild>
        <w:div w:id="570972709">
          <w:marLeft w:val="0"/>
          <w:marRight w:val="0"/>
          <w:marTop w:val="0"/>
          <w:marBottom w:val="0"/>
          <w:divBdr>
            <w:top w:val="none" w:sz="0" w:space="0" w:color="auto"/>
            <w:left w:val="none" w:sz="0" w:space="0" w:color="auto"/>
            <w:bottom w:val="none" w:sz="0" w:space="0" w:color="auto"/>
            <w:right w:val="none" w:sz="0" w:space="0" w:color="auto"/>
          </w:divBdr>
          <w:divsChild>
            <w:div w:id="570972706">
              <w:marLeft w:val="0"/>
              <w:marRight w:val="0"/>
              <w:marTop w:val="0"/>
              <w:marBottom w:val="0"/>
              <w:divBdr>
                <w:top w:val="none" w:sz="0" w:space="0" w:color="auto"/>
                <w:left w:val="none" w:sz="0" w:space="0" w:color="auto"/>
                <w:bottom w:val="none" w:sz="0" w:space="0" w:color="auto"/>
                <w:right w:val="none" w:sz="0" w:space="0" w:color="auto"/>
              </w:divBdr>
              <w:divsChild>
                <w:div w:id="570972693">
                  <w:marLeft w:val="0"/>
                  <w:marRight w:val="0"/>
                  <w:marTop w:val="0"/>
                  <w:marBottom w:val="0"/>
                  <w:divBdr>
                    <w:top w:val="none" w:sz="0" w:space="0" w:color="auto"/>
                    <w:left w:val="none" w:sz="0" w:space="0" w:color="auto"/>
                    <w:bottom w:val="none" w:sz="0" w:space="0" w:color="auto"/>
                    <w:right w:val="none" w:sz="0" w:space="0" w:color="auto"/>
                  </w:divBdr>
                </w:div>
                <w:div w:id="570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695">
      <w:marLeft w:val="0"/>
      <w:marRight w:val="0"/>
      <w:marTop w:val="0"/>
      <w:marBottom w:val="0"/>
      <w:divBdr>
        <w:top w:val="none" w:sz="0" w:space="0" w:color="auto"/>
        <w:left w:val="none" w:sz="0" w:space="0" w:color="auto"/>
        <w:bottom w:val="none" w:sz="0" w:space="0" w:color="auto"/>
        <w:right w:val="none" w:sz="0" w:space="0" w:color="auto"/>
      </w:divBdr>
    </w:div>
    <w:div w:id="570972696">
      <w:marLeft w:val="0"/>
      <w:marRight w:val="0"/>
      <w:marTop w:val="0"/>
      <w:marBottom w:val="0"/>
      <w:divBdr>
        <w:top w:val="none" w:sz="0" w:space="0" w:color="auto"/>
        <w:left w:val="none" w:sz="0" w:space="0" w:color="auto"/>
        <w:bottom w:val="none" w:sz="0" w:space="0" w:color="auto"/>
        <w:right w:val="none" w:sz="0" w:space="0" w:color="auto"/>
      </w:divBdr>
      <w:divsChild>
        <w:div w:id="570971939">
          <w:marLeft w:val="0"/>
          <w:marRight w:val="0"/>
          <w:marTop w:val="0"/>
          <w:marBottom w:val="0"/>
          <w:divBdr>
            <w:top w:val="none" w:sz="0" w:space="0" w:color="auto"/>
            <w:left w:val="none" w:sz="0" w:space="0" w:color="auto"/>
            <w:bottom w:val="none" w:sz="0" w:space="0" w:color="auto"/>
            <w:right w:val="none" w:sz="0" w:space="0" w:color="auto"/>
          </w:divBdr>
        </w:div>
      </w:divsChild>
    </w:div>
    <w:div w:id="570972697">
      <w:marLeft w:val="0"/>
      <w:marRight w:val="0"/>
      <w:marTop w:val="0"/>
      <w:marBottom w:val="0"/>
      <w:divBdr>
        <w:top w:val="none" w:sz="0" w:space="0" w:color="auto"/>
        <w:left w:val="none" w:sz="0" w:space="0" w:color="auto"/>
        <w:bottom w:val="none" w:sz="0" w:space="0" w:color="auto"/>
        <w:right w:val="none" w:sz="0" w:space="0" w:color="auto"/>
      </w:divBdr>
      <w:divsChild>
        <w:div w:id="570971942">
          <w:marLeft w:val="0"/>
          <w:marRight w:val="0"/>
          <w:marTop w:val="0"/>
          <w:marBottom w:val="0"/>
          <w:divBdr>
            <w:top w:val="none" w:sz="0" w:space="0" w:color="auto"/>
            <w:left w:val="none" w:sz="0" w:space="0" w:color="auto"/>
            <w:bottom w:val="none" w:sz="0" w:space="0" w:color="auto"/>
            <w:right w:val="none" w:sz="0" w:space="0" w:color="auto"/>
          </w:divBdr>
        </w:div>
      </w:divsChild>
    </w:div>
    <w:div w:id="570972700">
      <w:marLeft w:val="0"/>
      <w:marRight w:val="0"/>
      <w:marTop w:val="0"/>
      <w:marBottom w:val="0"/>
      <w:divBdr>
        <w:top w:val="none" w:sz="0" w:space="0" w:color="auto"/>
        <w:left w:val="none" w:sz="0" w:space="0" w:color="auto"/>
        <w:bottom w:val="none" w:sz="0" w:space="0" w:color="auto"/>
        <w:right w:val="none" w:sz="0" w:space="0" w:color="auto"/>
      </w:divBdr>
    </w:div>
    <w:div w:id="570972701">
      <w:marLeft w:val="0"/>
      <w:marRight w:val="0"/>
      <w:marTop w:val="0"/>
      <w:marBottom w:val="0"/>
      <w:divBdr>
        <w:top w:val="none" w:sz="0" w:space="0" w:color="auto"/>
        <w:left w:val="none" w:sz="0" w:space="0" w:color="auto"/>
        <w:bottom w:val="none" w:sz="0" w:space="0" w:color="auto"/>
        <w:right w:val="none" w:sz="0" w:space="0" w:color="auto"/>
      </w:divBdr>
    </w:div>
    <w:div w:id="570972702">
      <w:marLeft w:val="0"/>
      <w:marRight w:val="0"/>
      <w:marTop w:val="0"/>
      <w:marBottom w:val="0"/>
      <w:divBdr>
        <w:top w:val="none" w:sz="0" w:space="0" w:color="auto"/>
        <w:left w:val="none" w:sz="0" w:space="0" w:color="auto"/>
        <w:bottom w:val="none" w:sz="0" w:space="0" w:color="auto"/>
        <w:right w:val="none" w:sz="0" w:space="0" w:color="auto"/>
      </w:divBdr>
      <w:divsChild>
        <w:div w:id="570972704">
          <w:marLeft w:val="0"/>
          <w:marRight w:val="0"/>
          <w:marTop w:val="0"/>
          <w:marBottom w:val="0"/>
          <w:divBdr>
            <w:top w:val="none" w:sz="0" w:space="0" w:color="auto"/>
            <w:left w:val="none" w:sz="0" w:space="0" w:color="auto"/>
            <w:bottom w:val="none" w:sz="0" w:space="0" w:color="auto"/>
            <w:right w:val="none" w:sz="0" w:space="0" w:color="auto"/>
          </w:divBdr>
          <w:divsChild>
            <w:div w:id="570972699">
              <w:marLeft w:val="0"/>
              <w:marRight w:val="0"/>
              <w:marTop w:val="0"/>
              <w:marBottom w:val="0"/>
              <w:divBdr>
                <w:top w:val="none" w:sz="0" w:space="0" w:color="auto"/>
                <w:left w:val="none" w:sz="0" w:space="0" w:color="auto"/>
                <w:bottom w:val="none" w:sz="0" w:space="0" w:color="auto"/>
                <w:right w:val="none" w:sz="0" w:space="0" w:color="auto"/>
              </w:divBdr>
              <w:divsChild>
                <w:div w:id="5709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707">
      <w:marLeft w:val="0"/>
      <w:marRight w:val="0"/>
      <w:marTop w:val="0"/>
      <w:marBottom w:val="0"/>
      <w:divBdr>
        <w:top w:val="none" w:sz="0" w:space="0" w:color="auto"/>
        <w:left w:val="none" w:sz="0" w:space="0" w:color="auto"/>
        <w:bottom w:val="none" w:sz="0" w:space="0" w:color="auto"/>
        <w:right w:val="none" w:sz="0" w:space="0" w:color="auto"/>
      </w:divBdr>
      <w:divsChild>
        <w:div w:id="570972703">
          <w:marLeft w:val="0"/>
          <w:marRight w:val="0"/>
          <w:marTop w:val="0"/>
          <w:marBottom w:val="0"/>
          <w:divBdr>
            <w:top w:val="none" w:sz="0" w:space="0" w:color="auto"/>
            <w:left w:val="none" w:sz="0" w:space="0" w:color="auto"/>
            <w:bottom w:val="none" w:sz="0" w:space="0" w:color="auto"/>
            <w:right w:val="none" w:sz="0" w:space="0" w:color="auto"/>
          </w:divBdr>
        </w:div>
      </w:divsChild>
    </w:div>
    <w:div w:id="570972714">
      <w:marLeft w:val="0"/>
      <w:marRight w:val="0"/>
      <w:marTop w:val="0"/>
      <w:marBottom w:val="0"/>
      <w:divBdr>
        <w:top w:val="none" w:sz="0" w:space="0" w:color="auto"/>
        <w:left w:val="none" w:sz="0" w:space="0" w:color="auto"/>
        <w:bottom w:val="none" w:sz="0" w:space="0" w:color="auto"/>
        <w:right w:val="none" w:sz="0" w:space="0" w:color="auto"/>
      </w:divBdr>
      <w:divsChild>
        <w:div w:id="570972720">
          <w:marLeft w:val="0"/>
          <w:marRight w:val="0"/>
          <w:marTop w:val="0"/>
          <w:marBottom w:val="0"/>
          <w:divBdr>
            <w:top w:val="none" w:sz="0" w:space="0" w:color="auto"/>
            <w:left w:val="none" w:sz="0" w:space="0" w:color="auto"/>
            <w:bottom w:val="none" w:sz="0" w:space="0" w:color="auto"/>
            <w:right w:val="none" w:sz="0" w:space="0" w:color="auto"/>
          </w:divBdr>
        </w:div>
      </w:divsChild>
    </w:div>
    <w:div w:id="570972715">
      <w:marLeft w:val="0"/>
      <w:marRight w:val="0"/>
      <w:marTop w:val="0"/>
      <w:marBottom w:val="0"/>
      <w:divBdr>
        <w:top w:val="none" w:sz="0" w:space="0" w:color="auto"/>
        <w:left w:val="none" w:sz="0" w:space="0" w:color="auto"/>
        <w:bottom w:val="none" w:sz="0" w:space="0" w:color="auto"/>
        <w:right w:val="none" w:sz="0" w:space="0" w:color="auto"/>
      </w:divBdr>
      <w:divsChild>
        <w:div w:id="570972710">
          <w:marLeft w:val="0"/>
          <w:marRight w:val="0"/>
          <w:marTop w:val="0"/>
          <w:marBottom w:val="0"/>
          <w:divBdr>
            <w:top w:val="none" w:sz="0" w:space="0" w:color="auto"/>
            <w:left w:val="none" w:sz="0" w:space="0" w:color="auto"/>
            <w:bottom w:val="none" w:sz="0" w:space="0" w:color="auto"/>
            <w:right w:val="none" w:sz="0" w:space="0" w:color="auto"/>
          </w:divBdr>
        </w:div>
        <w:div w:id="570972719">
          <w:marLeft w:val="0"/>
          <w:marRight w:val="0"/>
          <w:marTop w:val="0"/>
          <w:marBottom w:val="0"/>
          <w:divBdr>
            <w:top w:val="none" w:sz="0" w:space="0" w:color="auto"/>
            <w:left w:val="none" w:sz="0" w:space="0" w:color="auto"/>
            <w:bottom w:val="none" w:sz="0" w:space="0" w:color="auto"/>
            <w:right w:val="none" w:sz="0" w:space="0" w:color="auto"/>
          </w:divBdr>
        </w:div>
      </w:divsChild>
    </w:div>
    <w:div w:id="570972716">
      <w:marLeft w:val="0"/>
      <w:marRight w:val="0"/>
      <w:marTop w:val="0"/>
      <w:marBottom w:val="0"/>
      <w:divBdr>
        <w:top w:val="none" w:sz="0" w:space="0" w:color="auto"/>
        <w:left w:val="none" w:sz="0" w:space="0" w:color="auto"/>
        <w:bottom w:val="none" w:sz="0" w:space="0" w:color="auto"/>
        <w:right w:val="none" w:sz="0" w:space="0" w:color="auto"/>
      </w:divBdr>
    </w:div>
    <w:div w:id="570972721">
      <w:marLeft w:val="0"/>
      <w:marRight w:val="0"/>
      <w:marTop w:val="0"/>
      <w:marBottom w:val="0"/>
      <w:divBdr>
        <w:top w:val="none" w:sz="0" w:space="0" w:color="auto"/>
        <w:left w:val="none" w:sz="0" w:space="0" w:color="auto"/>
        <w:bottom w:val="none" w:sz="0" w:space="0" w:color="auto"/>
        <w:right w:val="none" w:sz="0" w:space="0" w:color="auto"/>
      </w:divBdr>
    </w:div>
    <w:div w:id="570972723">
      <w:marLeft w:val="0"/>
      <w:marRight w:val="0"/>
      <w:marTop w:val="0"/>
      <w:marBottom w:val="0"/>
      <w:divBdr>
        <w:top w:val="none" w:sz="0" w:space="0" w:color="auto"/>
        <w:left w:val="none" w:sz="0" w:space="0" w:color="auto"/>
        <w:bottom w:val="none" w:sz="0" w:space="0" w:color="auto"/>
        <w:right w:val="none" w:sz="0" w:space="0" w:color="auto"/>
      </w:divBdr>
      <w:divsChild>
        <w:div w:id="570971936">
          <w:marLeft w:val="0"/>
          <w:marRight w:val="0"/>
          <w:marTop w:val="0"/>
          <w:marBottom w:val="0"/>
          <w:divBdr>
            <w:top w:val="none" w:sz="0" w:space="0" w:color="auto"/>
            <w:left w:val="none" w:sz="0" w:space="0" w:color="auto"/>
            <w:bottom w:val="none" w:sz="0" w:space="0" w:color="auto"/>
            <w:right w:val="none" w:sz="0" w:space="0" w:color="auto"/>
          </w:divBdr>
        </w:div>
        <w:div w:id="570972730">
          <w:marLeft w:val="0"/>
          <w:marRight w:val="0"/>
          <w:marTop w:val="0"/>
          <w:marBottom w:val="0"/>
          <w:divBdr>
            <w:top w:val="none" w:sz="0" w:space="0" w:color="auto"/>
            <w:left w:val="none" w:sz="0" w:space="0" w:color="auto"/>
            <w:bottom w:val="none" w:sz="0" w:space="0" w:color="auto"/>
            <w:right w:val="none" w:sz="0" w:space="0" w:color="auto"/>
          </w:divBdr>
        </w:div>
      </w:divsChild>
    </w:div>
    <w:div w:id="570972724">
      <w:marLeft w:val="0"/>
      <w:marRight w:val="0"/>
      <w:marTop w:val="0"/>
      <w:marBottom w:val="0"/>
      <w:divBdr>
        <w:top w:val="none" w:sz="0" w:space="0" w:color="auto"/>
        <w:left w:val="none" w:sz="0" w:space="0" w:color="auto"/>
        <w:bottom w:val="none" w:sz="0" w:space="0" w:color="auto"/>
        <w:right w:val="none" w:sz="0" w:space="0" w:color="auto"/>
      </w:divBdr>
      <w:divsChild>
        <w:div w:id="570972712">
          <w:marLeft w:val="0"/>
          <w:marRight w:val="0"/>
          <w:marTop w:val="0"/>
          <w:marBottom w:val="0"/>
          <w:divBdr>
            <w:top w:val="none" w:sz="0" w:space="0" w:color="auto"/>
            <w:left w:val="none" w:sz="0" w:space="0" w:color="auto"/>
            <w:bottom w:val="none" w:sz="0" w:space="0" w:color="auto"/>
            <w:right w:val="none" w:sz="0" w:space="0" w:color="auto"/>
          </w:divBdr>
        </w:div>
        <w:div w:id="570972713">
          <w:marLeft w:val="0"/>
          <w:marRight w:val="0"/>
          <w:marTop w:val="0"/>
          <w:marBottom w:val="0"/>
          <w:divBdr>
            <w:top w:val="none" w:sz="0" w:space="0" w:color="auto"/>
            <w:left w:val="none" w:sz="0" w:space="0" w:color="auto"/>
            <w:bottom w:val="none" w:sz="0" w:space="0" w:color="auto"/>
            <w:right w:val="none" w:sz="0" w:space="0" w:color="auto"/>
          </w:divBdr>
        </w:div>
        <w:div w:id="570972717">
          <w:marLeft w:val="0"/>
          <w:marRight w:val="0"/>
          <w:marTop w:val="0"/>
          <w:marBottom w:val="0"/>
          <w:divBdr>
            <w:top w:val="none" w:sz="0" w:space="0" w:color="auto"/>
            <w:left w:val="none" w:sz="0" w:space="0" w:color="auto"/>
            <w:bottom w:val="none" w:sz="0" w:space="0" w:color="auto"/>
            <w:right w:val="none" w:sz="0" w:space="0" w:color="auto"/>
          </w:divBdr>
        </w:div>
        <w:div w:id="570972725">
          <w:marLeft w:val="0"/>
          <w:marRight w:val="0"/>
          <w:marTop w:val="0"/>
          <w:marBottom w:val="0"/>
          <w:divBdr>
            <w:top w:val="none" w:sz="0" w:space="0" w:color="auto"/>
            <w:left w:val="none" w:sz="0" w:space="0" w:color="auto"/>
            <w:bottom w:val="none" w:sz="0" w:space="0" w:color="auto"/>
            <w:right w:val="none" w:sz="0" w:space="0" w:color="auto"/>
          </w:divBdr>
        </w:div>
        <w:div w:id="570972729">
          <w:marLeft w:val="0"/>
          <w:marRight w:val="0"/>
          <w:marTop w:val="0"/>
          <w:marBottom w:val="0"/>
          <w:divBdr>
            <w:top w:val="none" w:sz="0" w:space="0" w:color="auto"/>
            <w:left w:val="none" w:sz="0" w:space="0" w:color="auto"/>
            <w:bottom w:val="none" w:sz="0" w:space="0" w:color="auto"/>
            <w:right w:val="none" w:sz="0" w:space="0" w:color="auto"/>
          </w:divBdr>
        </w:div>
        <w:div w:id="570972731">
          <w:marLeft w:val="0"/>
          <w:marRight w:val="0"/>
          <w:marTop w:val="0"/>
          <w:marBottom w:val="0"/>
          <w:divBdr>
            <w:top w:val="none" w:sz="0" w:space="0" w:color="auto"/>
            <w:left w:val="none" w:sz="0" w:space="0" w:color="auto"/>
            <w:bottom w:val="none" w:sz="0" w:space="0" w:color="auto"/>
            <w:right w:val="none" w:sz="0" w:space="0" w:color="auto"/>
          </w:divBdr>
        </w:div>
      </w:divsChild>
    </w:div>
    <w:div w:id="570972726">
      <w:marLeft w:val="0"/>
      <w:marRight w:val="0"/>
      <w:marTop w:val="0"/>
      <w:marBottom w:val="0"/>
      <w:divBdr>
        <w:top w:val="none" w:sz="0" w:space="0" w:color="auto"/>
        <w:left w:val="none" w:sz="0" w:space="0" w:color="auto"/>
        <w:bottom w:val="none" w:sz="0" w:space="0" w:color="auto"/>
        <w:right w:val="none" w:sz="0" w:space="0" w:color="auto"/>
      </w:divBdr>
    </w:div>
    <w:div w:id="570972728">
      <w:marLeft w:val="0"/>
      <w:marRight w:val="0"/>
      <w:marTop w:val="0"/>
      <w:marBottom w:val="0"/>
      <w:divBdr>
        <w:top w:val="none" w:sz="0" w:space="0" w:color="auto"/>
        <w:left w:val="none" w:sz="0" w:space="0" w:color="auto"/>
        <w:bottom w:val="none" w:sz="0" w:space="0" w:color="auto"/>
        <w:right w:val="none" w:sz="0" w:space="0" w:color="auto"/>
      </w:divBdr>
      <w:divsChild>
        <w:div w:id="570972711">
          <w:marLeft w:val="0"/>
          <w:marRight w:val="0"/>
          <w:marTop w:val="0"/>
          <w:marBottom w:val="0"/>
          <w:divBdr>
            <w:top w:val="none" w:sz="0" w:space="0" w:color="auto"/>
            <w:left w:val="none" w:sz="0" w:space="0" w:color="auto"/>
            <w:bottom w:val="none" w:sz="0" w:space="0" w:color="auto"/>
            <w:right w:val="none" w:sz="0" w:space="0" w:color="auto"/>
          </w:divBdr>
        </w:div>
      </w:divsChild>
    </w:div>
    <w:div w:id="586887493">
      <w:bodyDiv w:val="1"/>
      <w:marLeft w:val="0"/>
      <w:marRight w:val="0"/>
      <w:marTop w:val="0"/>
      <w:marBottom w:val="0"/>
      <w:divBdr>
        <w:top w:val="none" w:sz="0" w:space="0" w:color="auto"/>
        <w:left w:val="none" w:sz="0" w:space="0" w:color="auto"/>
        <w:bottom w:val="none" w:sz="0" w:space="0" w:color="auto"/>
        <w:right w:val="none" w:sz="0" w:space="0" w:color="auto"/>
      </w:divBdr>
    </w:div>
    <w:div w:id="588270948">
      <w:bodyDiv w:val="1"/>
      <w:marLeft w:val="0"/>
      <w:marRight w:val="0"/>
      <w:marTop w:val="0"/>
      <w:marBottom w:val="0"/>
      <w:divBdr>
        <w:top w:val="none" w:sz="0" w:space="0" w:color="auto"/>
        <w:left w:val="none" w:sz="0" w:space="0" w:color="auto"/>
        <w:bottom w:val="none" w:sz="0" w:space="0" w:color="auto"/>
        <w:right w:val="none" w:sz="0" w:space="0" w:color="auto"/>
      </w:divBdr>
    </w:div>
    <w:div w:id="591165784">
      <w:bodyDiv w:val="1"/>
      <w:marLeft w:val="0"/>
      <w:marRight w:val="0"/>
      <w:marTop w:val="0"/>
      <w:marBottom w:val="0"/>
      <w:divBdr>
        <w:top w:val="none" w:sz="0" w:space="0" w:color="auto"/>
        <w:left w:val="none" w:sz="0" w:space="0" w:color="auto"/>
        <w:bottom w:val="none" w:sz="0" w:space="0" w:color="auto"/>
        <w:right w:val="none" w:sz="0" w:space="0" w:color="auto"/>
      </w:divBdr>
      <w:divsChild>
        <w:div w:id="151337702">
          <w:marLeft w:val="0"/>
          <w:marRight w:val="0"/>
          <w:marTop w:val="0"/>
          <w:marBottom w:val="0"/>
          <w:divBdr>
            <w:top w:val="none" w:sz="0" w:space="0" w:color="auto"/>
            <w:left w:val="none" w:sz="0" w:space="0" w:color="auto"/>
            <w:bottom w:val="none" w:sz="0" w:space="0" w:color="auto"/>
            <w:right w:val="none" w:sz="0" w:space="0" w:color="auto"/>
          </w:divBdr>
          <w:divsChild>
            <w:div w:id="1495335039">
              <w:marLeft w:val="0"/>
              <w:marRight w:val="0"/>
              <w:marTop w:val="0"/>
              <w:marBottom w:val="0"/>
              <w:divBdr>
                <w:top w:val="none" w:sz="0" w:space="0" w:color="auto"/>
                <w:left w:val="none" w:sz="0" w:space="0" w:color="auto"/>
                <w:bottom w:val="none" w:sz="0" w:space="0" w:color="auto"/>
                <w:right w:val="none" w:sz="0" w:space="0" w:color="auto"/>
              </w:divBdr>
              <w:divsChild>
                <w:div w:id="727727955">
                  <w:marLeft w:val="0"/>
                  <w:marRight w:val="0"/>
                  <w:marTop w:val="0"/>
                  <w:marBottom w:val="0"/>
                  <w:divBdr>
                    <w:top w:val="none" w:sz="0" w:space="0" w:color="auto"/>
                    <w:left w:val="none" w:sz="0" w:space="0" w:color="auto"/>
                    <w:bottom w:val="none" w:sz="0" w:space="0" w:color="auto"/>
                    <w:right w:val="none" w:sz="0" w:space="0" w:color="auto"/>
                  </w:divBdr>
                </w:div>
                <w:div w:id="15316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155">
      <w:bodyDiv w:val="1"/>
      <w:marLeft w:val="0"/>
      <w:marRight w:val="0"/>
      <w:marTop w:val="0"/>
      <w:marBottom w:val="0"/>
      <w:divBdr>
        <w:top w:val="none" w:sz="0" w:space="0" w:color="auto"/>
        <w:left w:val="none" w:sz="0" w:space="0" w:color="auto"/>
        <w:bottom w:val="none" w:sz="0" w:space="0" w:color="auto"/>
        <w:right w:val="none" w:sz="0" w:space="0" w:color="auto"/>
      </w:divBdr>
    </w:div>
    <w:div w:id="599289996">
      <w:bodyDiv w:val="1"/>
      <w:marLeft w:val="0"/>
      <w:marRight w:val="0"/>
      <w:marTop w:val="0"/>
      <w:marBottom w:val="0"/>
      <w:divBdr>
        <w:top w:val="none" w:sz="0" w:space="0" w:color="auto"/>
        <w:left w:val="none" w:sz="0" w:space="0" w:color="auto"/>
        <w:bottom w:val="none" w:sz="0" w:space="0" w:color="auto"/>
        <w:right w:val="none" w:sz="0" w:space="0" w:color="auto"/>
      </w:divBdr>
    </w:div>
    <w:div w:id="603925527">
      <w:bodyDiv w:val="1"/>
      <w:marLeft w:val="0"/>
      <w:marRight w:val="0"/>
      <w:marTop w:val="0"/>
      <w:marBottom w:val="0"/>
      <w:divBdr>
        <w:top w:val="none" w:sz="0" w:space="0" w:color="auto"/>
        <w:left w:val="none" w:sz="0" w:space="0" w:color="auto"/>
        <w:bottom w:val="none" w:sz="0" w:space="0" w:color="auto"/>
        <w:right w:val="none" w:sz="0" w:space="0" w:color="auto"/>
      </w:divBdr>
    </w:div>
    <w:div w:id="607541466">
      <w:bodyDiv w:val="1"/>
      <w:marLeft w:val="0"/>
      <w:marRight w:val="0"/>
      <w:marTop w:val="0"/>
      <w:marBottom w:val="0"/>
      <w:divBdr>
        <w:top w:val="none" w:sz="0" w:space="0" w:color="auto"/>
        <w:left w:val="none" w:sz="0" w:space="0" w:color="auto"/>
        <w:bottom w:val="none" w:sz="0" w:space="0" w:color="auto"/>
        <w:right w:val="none" w:sz="0" w:space="0" w:color="auto"/>
      </w:divBdr>
    </w:div>
    <w:div w:id="608664054">
      <w:bodyDiv w:val="1"/>
      <w:marLeft w:val="0"/>
      <w:marRight w:val="0"/>
      <w:marTop w:val="0"/>
      <w:marBottom w:val="0"/>
      <w:divBdr>
        <w:top w:val="none" w:sz="0" w:space="0" w:color="auto"/>
        <w:left w:val="none" w:sz="0" w:space="0" w:color="auto"/>
        <w:bottom w:val="none" w:sz="0" w:space="0" w:color="auto"/>
        <w:right w:val="none" w:sz="0" w:space="0" w:color="auto"/>
      </w:divBdr>
    </w:div>
    <w:div w:id="612515284">
      <w:bodyDiv w:val="1"/>
      <w:marLeft w:val="0"/>
      <w:marRight w:val="0"/>
      <w:marTop w:val="0"/>
      <w:marBottom w:val="0"/>
      <w:divBdr>
        <w:top w:val="none" w:sz="0" w:space="0" w:color="auto"/>
        <w:left w:val="none" w:sz="0" w:space="0" w:color="auto"/>
        <w:bottom w:val="none" w:sz="0" w:space="0" w:color="auto"/>
        <w:right w:val="none" w:sz="0" w:space="0" w:color="auto"/>
      </w:divBdr>
      <w:divsChild>
        <w:div w:id="1014960520">
          <w:marLeft w:val="0"/>
          <w:marRight w:val="0"/>
          <w:marTop w:val="0"/>
          <w:marBottom w:val="0"/>
          <w:divBdr>
            <w:top w:val="none" w:sz="0" w:space="0" w:color="auto"/>
            <w:left w:val="none" w:sz="0" w:space="0" w:color="auto"/>
            <w:bottom w:val="none" w:sz="0" w:space="0" w:color="auto"/>
            <w:right w:val="none" w:sz="0" w:space="0" w:color="auto"/>
          </w:divBdr>
          <w:divsChild>
            <w:div w:id="12858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258">
      <w:bodyDiv w:val="1"/>
      <w:marLeft w:val="0"/>
      <w:marRight w:val="0"/>
      <w:marTop w:val="0"/>
      <w:marBottom w:val="0"/>
      <w:divBdr>
        <w:top w:val="none" w:sz="0" w:space="0" w:color="auto"/>
        <w:left w:val="none" w:sz="0" w:space="0" w:color="auto"/>
        <w:bottom w:val="none" w:sz="0" w:space="0" w:color="auto"/>
        <w:right w:val="none" w:sz="0" w:space="0" w:color="auto"/>
      </w:divBdr>
    </w:div>
    <w:div w:id="625431570">
      <w:bodyDiv w:val="1"/>
      <w:marLeft w:val="0"/>
      <w:marRight w:val="0"/>
      <w:marTop w:val="0"/>
      <w:marBottom w:val="0"/>
      <w:divBdr>
        <w:top w:val="none" w:sz="0" w:space="0" w:color="auto"/>
        <w:left w:val="none" w:sz="0" w:space="0" w:color="auto"/>
        <w:bottom w:val="none" w:sz="0" w:space="0" w:color="auto"/>
        <w:right w:val="none" w:sz="0" w:space="0" w:color="auto"/>
      </w:divBdr>
    </w:div>
    <w:div w:id="638926394">
      <w:bodyDiv w:val="1"/>
      <w:marLeft w:val="0"/>
      <w:marRight w:val="0"/>
      <w:marTop w:val="0"/>
      <w:marBottom w:val="0"/>
      <w:divBdr>
        <w:top w:val="none" w:sz="0" w:space="0" w:color="auto"/>
        <w:left w:val="none" w:sz="0" w:space="0" w:color="auto"/>
        <w:bottom w:val="none" w:sz="0" w:space="0" w:color="auto"/>
        <w:right w:val="none" w:sz="0" w:space="0" w:color="auto"/>
      </w:divBdr>
    </w:div>
    <w:div w:id="669678535">
      <w:bodyDiv w:val="1"/>
      <w:marLeft w:val="0"/>
      <w:marRight w:val="0"/>
      <w:marTop w:val="0"/>
      <w:marBottom w:val="0"/>
      <w:divBdr>
        <w:top w:val="none" w:sz="0" w:space="0" w:color="auto"/>
        <w:left w:val="none" w:sz="0" w:space="0" w:color="auto"/>
        <w:bottom w:val="none" w:sz="0" w:space="0" w:color="auto"/>
        <w:right w:val="none" w:sz="0" w:space="0" w:color="auto"/>
      </w:divBdr>
    </w:div>
    <w:div w:id="670910446">
      <w:bodyDiv w:val="1"/>
      <w:marLeft w:val="0"/>
      <w:marRight w:val="0"/>
      <w:marTop w:val="0"/>
      <w:marBottom w:val="0"/>
      <w:divBdr>
        <w:top w:val="none" w:sz="0" w:space="0" w:color="auto"/>
        <w:left w:val="none" w:sz="0" w:space="0" w:color="auto"/>
        <w:bottom w:val="none" w:sz="0" w:space="0" w:color="auto"/>
        <w:right w:val="none" w:sz="0" w:space="0" w:color="auto"/>
      </w:divBdr>
    </w:div>
    <w:div w:id="673151277">
      <w:bodyDiv w:val="1"/>
      <w:marLeft w:val="0"/>
      <w:marRight w:val="0"/>
      <w:marTop w:val="0"/>
      <w:marBottom w:val="0"/>
      <w:divBdr>
        <w:top w:val="none" w:sz="0" w:space="0" w:color="auto"/>
        <w:left w:val="none" w:sz="0" w:space="0" w:color="auto"/>
        <w:bottom w:val="none" w:sz="0" w:space="0" w:color="auto"/>
        <w:right w:val="none" w:sz="0" w:space="0" w:color="auto"/>
      </w:divBdr>
    </w:div>
    <w:div w:id="680936294">
      <w:bodyDiv w:val="1"/>
      <w:marLeft w:val="0"/>
      <w:marRight w:val="0"/>
      <w:marTop w:val="0"/>
      <w:marBottom w:val="0"/>
      <w:divBdr>
        <w:top w:val="none" w:sz="0" w:space="0" w:color="auto"/>
        <w:left w:val="none" w:sz="0" w:space="0" w:color="auto"/>
        <w:bottom w:val="none" w:sz="0" w:space="0" w:color="auto"/>
        <w:right w:val="none" w:sz="0" w:space="0" w:color="auto"/>
      </w:divBdr>
      <w:divsChild>
        <w:div w:id="420948489">
          <w:marLeft w:val="0"/>
          <w:marRight w:val="0"/>
          <w:marTop w:val="0"/>
          <w:marBottom w:val="0"/>
          <w:divBdr>
            <w:top w:val="none" w:sz="0" w:space="0" w:color="auto"/>
            <w:left w:val="none" w:sz="0" w:space="0" w:color="auto"/>
            <w:bottom w:val="none" w:sz="0" w:space="0" w:color="auto"/>
            <w:right w:val="none" w:sz="0" w:space="0" w:color="auto"/>
          </w:divBdr>
          <w:divsChild>
            <w:div w:id="5897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7520">
      <w:bodyDiv w:val="1"/>
      <w:marLeft w:val="0"/>
      <w:marRight w:val="0"/>
      <w:marTop w:val="0"/>
      <w:marBottom w:val="0"/>
      <w:divBdr>
        <w:top w:val="none" w:sz="0" w:space="0" w:color="auto"/>
        <w:left w:val="none" w:sz="0" w:space="0" w:color="auto"/>
        <w:bottom w:val="none" w:sz="0" w:space="0" w:color="auto"/>
        <w:right w:val="none" w:sz="0" w:space="0" w:color="auto"/>
      </w:divBdr>
      <w:divsChild>
        <w:div w:id="1585798271">
          <w:marLeft w:val="0"/>
          <w:marRight w:val="0"/>
          <w:marTop w:val="0"/>
          <w:marBottom w:val="0"/>
          <w:divBdr>
            <w:top w:val="none" w:sz="0" w:space="0" w:color="auto"/>
            <w:left w:val="none" w:sz="0" w:space="0" w:color="auto"/>
            <w:bottom w:val="none" w:sz="0" w:space="0" w:color="auto"/>
            <w:right w:val="none" w:sz="0" w:space="0" w:color="auto"/>
          </w:divBdr>
        </w:div>
      </w:divsChild>
    </w:div>
    <w:div w:id="705839212">
      <w:bodyDiv w:val="1"/>
      <w:marLeft w:val="0"/>
      <w:marRight w:val="0"/>
      <w:marTop w:val="0"/>
      <w:marBottom w:val="0"/>
      <w:divBdr>
        <w:top w:val="none" w:sz="0" w:space="0" w:color="auto"/>
        <w:left w:val="none" w:sz="0" w:space="0" w:color="auto"/>
        <w:bottom w:val="none" w:sz="0" w:space="0" w:color="auto"/>
        <w:right w:val="none" w:sz="0" w:space="0" w:color="auto"/>
      </w:divBdr>
      <w:divsChild>
        <w:div w:id="2058044815">
          <w:marLeft w:val="0"/>
          <w:marRight w:val="0"/>
          <w:marTop w:val="0"/>
          <w:marBottom w:val="0"/>
          <w:divBdr>
            <w:top w:val="none" w:sz="0" w:space="0" w:color="auto"/>
            <w:left w:val="none" w:sz="0" w:space="0" w:color="auto"/>
            <w:bottom w:val="none" w:sz="0" w:space="0" w:color="auto"/>
            <w:right w:val="none" w:sz="0" w:space="0" w:color="auto"/>
          </w:divBdr>
          <w:divsChild>
            <w:div w:id="1981765911">
              <w:marLeft w:val="0"/>
              <w:marRight w:val="0"/>
              <w:marTop w:val="0"/>
              <w:marBottom w:val="0"/>
              <w:divBdr>
                <w:top w:val="none" w:sz="0" w:space="0" w:color="auto"/>
                <w:left w:val="none" w:sz="0" w:space="0" w:color="auto"/>
                <w:bottom w:val="none" w:sz="0" w:space="0" w:color="auto"/>
                <w:right w:val="none" w:sz="0" w:space="0" w:color="auto"/>
              </w:divBdr>
              <w:divsChild>
                <w:div w:id="995911915">
                  <w:marLeft w:val="0"/>
                  <w:marRight w:val="0"/>
                  <w:marTop w:val="0"/>
                  <w:marBottom w:val="0"/>
                  <w:divBdr>
                    <w:top w:val="none" w:sz="0" w:space="0" w:color="auto"/>
                    <w:left w:val="none" w:sz="0" w:space="0" w:color="auto"/>
                    <w:bottom w:val="none" w:sz="0" w:space="0" w:color="auto"/>
                    <w:right w:val="none" w:sz="0" w:space="0" w:color="auto"/>
                  </w:divBdr>
                </w:div>
                <w:div w:id="494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4023">
      <w:bodyDiv w:val="1"/>
      <w:marLeft w:val="0"/>
      <w:marRight w:val="0"/>
      <w:marTop w:val="0"/>
      <w:marBottom w:val="0"/>
      <w:divBdr>
        <w:top w:val="none" w:sz="0" w:space="0" w:color="auto"/>
        <w:left w:val="none" w:sz="0" w:space="0" w:color="auto"/>
        <w:bottom w:val="none" w:sz="0" w:space="0" w:color="auto"/>
        <w:right w:val="none" w:sz="0" w:space="0" w:color="auto"/>
      </w:divBdr>
    </w:div>
    <w:div w:id="710805450">
      <w:bodyDiv w:val="1"/>
      <w:marLeft w:val="0"/>
      <w:marRight w:val="0"/>
      <w:marTop w:val="0"/>
      <w:marBottom w:val="0"/>
      <w:divBdr>
        <w:top w:val="none" w:sz="0" w:space="0" w:color="auto"/>
        <w:left w:val="none" w:sz="0" w:space="0" w:color="auto"/>
        <w:bottom w:val="none" w:sz="0" w:space="0" w:color="auto"/>
        <w:right w:val="none" w:sz="0" w:space="0" w:color="auto"/>
      </w:divBdr>
    </w:div>
    <w:div w:id="714040553">
      <w:bodyDiv w:val="1"/>
      <w:marLeft w:val="0"/>
      <w:marRight w:val="0"/>
      <w:marTop w:val="0"/>
      <w:marBottom w:val="0"/>
      <w:divBdr>
        <w:top w:val="none" w:sz="0" w:space="0" w:color="auto"/>
        <w:left w:val="none" w:sz="0" w:space="0" w:color="auto"/>
        <w:bottom w:val="none" w:sz="0" w:space="0" w:color="auto"/>
        <w:right w:val="none" w:sz="0" w:space="0" w:color="auto"/>
      </w:divBdr>
    </w:div>
    <w:div w:id="716199284">
      <w:bodyDiv w:val="1"/>
      <w:marLeft w:val="0"/>
      <w:marRight w:val="0"/>
      <w:marTop w:val="0"/>
      <w:marBottom w:val="0"/>
      <w:divBdr>
        <w:top w:val="none" w:sz="0" w:space="0" w:color="auto"/>
        <w:left w:val="none" w:sz="0" w:space="0" w:color="auto"/>
        <w:bottom w:val="none" w:sz="0" w:space="0" w:color="auto"/>
        <w:right w:val="none" w:sz="0" w:space="0" w:color="auto"/>
      </w:divBdr>
    </w:div>
    <w:div w:id="724108193">
      <w:bodyDiv w:val="1"/>
      <w:marLeft w:val="0"/>
      <w:marRight w:val="0"/>
      <w:marTop w:val="0"/>
      <w:marBottom w:val="0"/>
      <w:divBdr>
        <w:top w:val="none" w:sz="0" w:space="0" w:color="auto"/>
        <w:left w:val="none" w:sz="0" w:space="0" w:color="auto"/>
        <w:bottom w:val="none" w:sz="0" w:space="0" w:color="auto"/>
        <w:right w:val="none" w:sz="0" w:space="0" w:color="auto"/>
      </w:divBdr>
    </w:div>
    <w:div w:id="724570787">
      <w:bodyDiv w:val="1"/>
      <w:marLeft w:val="0"/>
      <w:marRight w:val="0"/>
      <w:marTop w:val="0"/>
      <w:marBottom w:val="0"/>
      <w:divBdr>
        <w:top w:val="none" w:sz="0" w:space="0" w:color="auto"/>
        <w:left w:val="none" w:sz="0" w:space="0" w:color="auto"/>
        <w:bottom w:val="none" w:sz="0" w:space="0" w:color="auto"/>
        <w:right w:val="none" w:sz="0" w:space="0" w:color="auto"/>
      </w:divBdr>
      <w:divsChild>
        <w:div w:id="2107728179">
          <w:marLeft w:val="0"/>
          <w:marRight w:val="0"/>
          <w:marTop w:val="0"/>
          <w:marBottom w:val="0"/>
          <w:divBdr>
            <w:top w:val="none" w:sz="0" w:space="0" w:color="auto"/>
            <w:left w:val="none" w:sz="0" w:space="0" w:color="auto"/>
            <w:bottom w:val="none" w:sz="0" w:space="0" w:color="auto"/>
            <w:right w:val="none" w:sz="0" w:space="0" w:color="auto"/>
          </w:divBdr>
        </w:div>
        <w:div w:id="2030254469">
          <w:marLeft w:val="0"/>
          <w:marRight w:val="0"/>
          <w:marTop w:val="0"/>
          <w:marBottom w:val="0"/>
          <w:divBdr>
            <w:top w:val="none" w:sz="0" w:space="0" w:color="auto"/>
            <w:left w:val="none" w:sz="0" w:space="0" w:color="auto"/>
            <w:bottom w:val="none" w:sz="0" w:space="0" w:color="auto"/>
            <w:right w:val="none" w:sz="0" w:space="0" w:color="auto"/>
          </w:divBdr>
        </w:div>
      </w:divsChild>
    </w:div>
    <w:div w:id="725295584">
      <w:bodyDiv w:val="1"/>
      <w:marLeft w:val="0"/>
      <w:marRight w:val="0"/>
      <w:marTop w:val="0"/>
      <w:marBottom w:val="0"/>
      <w:divBdr>
        <w:top w:val="none" w:sz="0" w:space="0" w:color="auto"/>
        <w:left w:val="none" w:sz="0" w:space="0" w:color="auto"/>
        <w:bottom w:val="none" w:sz="0" w:space="0" w:color="auto"/>
        <w:right w:val="none" w:sz="0" w:space="0" w:color="auto"/>
      </w:divBdr>
    </w:div>
    <w:div w:id="729815055">
      <w:bodyDiv w:val="1"/>
      <w:marLeft w:val="0"/>
      <w:marRight w:val="0"/>
      <w:marTop w:val="0"/>
      <w:marBottom w:val="0"/>
      <w:divBdr>
        <w:top w:val="none" w:sz="0" w:space="0" w:color="auto"/>
        <w:left w:val="none" w:sz="0" w:space="0" w:color="auto"/>
        <w:bottom w:val="none" w:sz="0" w:space="0" w:color="auto"/>
        <w:right w:val="none" w:sz="0" w:space="0" w:color="auto"/>
      </w:divBdr>
    </w:div>
    <w:div w:id="731580540">
      <w:bodyDiv w:val="1"/>
      <w:marLeft w:val="0"/>
      <w:marRight w:val="0"/>
      <w:marTop w:val="0"/>
      <w:marBottom w:val="0"/>
      <w:divBdr>
        <w:top w:val="none" w:sz="0" w:space="0" w:color="auto"/>
        <w:left w:val="none" w:sz="0" w:space="0" w:color="auto"/>
        <w:bottom w:val="none" w:sz="0" w:space="0" w:color="auto"/>
        <w:right w:val="none" w:sz="0" w:space="0" w:color="auto"/>
      </w:divBdr>
    </w:div>
    <w:div w:id="740719691">
      <w:bodyDiv w:val="1"/>
      <w:marLeft w:val="0"/>
      <w:marRight w:val="0"/>
      <w:marTop w:val="0"/>
      <w:marBottom w:val="0"/>
      <w:divBdr>
        <w:top w:val="none" w:sz="0" w:space="0" w:color="auto"/>
        <w:left w:val="none" w:sz="0" w:space="0" w:color="auto"/>
        <w:bottom w:val="none" w:sz="0" w:space="0" w:color="auto"/>
        <w:right w:val="none" w:sz="0" w:space="0" w:color="auto"/>
      </w:divBdr>
      <w:divsChild>
        <w:div w:id="1134131416">
          <w:marLeft w:val="0"/>
          <w:marRight w:val="0"/>
          <w:marTop w:val="0"/>
          <w:marBottom w:val="0"/>
          <w:divBdr>
            <w:top w:val="none" w:sz="0" w:space="0" w:color="auto"/>
            <w:left w:val="none" w:sz="0" w:space="0" w:color="auto"/>
            <w:bottom w:val="none" w:sz="0" w:space="0" w:color="auto"/>
            <w:right w:val="none" w:sz="0" w:space="0" w:color="auto"/>
          </w:divBdr>
          <w:divsChild>
            <w:div w:id="1231692531">
              <w:marLeft w:val="0"/>
              <w:marRight w:val="0"/>
              <w:marTop w:val="0"/>
              <w:marBottom w:val="0"/>
              <w:divBdr>
                <w:top w:val="none" w:sz="0" w:space="0" w:color="auto"/>
                <w:left w:val="none" w:sz="0" w:space="0" w:color="auto"/>
                <w:bottom w:val="none" w:sz="0" w:space="0" w:color="auto"/>
                <w:right w:val="none" w:sz="0" w:space="0" w:color="auto"/>
              </w:divBdr>
              <w:divsChild>
                <w:div w:id="1057512038">
                  <w:marLeft w:val="0"/>
                  <w:marRight w:val="0"/>
                  <w:marTop w:val="0"/>
                  <w:marBottom w:val="0"/>
                  <w:divBdr>
                    <w:top w:val="none" w:sz="0" w:space="0" w:color="auto"/>
                    <w:left w:val="none" w:sz="0" w:space="0" w:color="auto"/>
                    <w:bottom w:val="none" w:sz="0" w:space="0" w:color="auto"/>
                    <w:right w:val="none" w:sz="0" w:space="0" w:color="auto"/>
                  </w:divBdr>
                </w:div>
                <w:div w:id="5305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4945">
      <w:bodyDiv w:val="1"/>
      <w:marLeft w:val="0"/>
      <w:marRight w:val="0"/>
      <w:marTop w:val="0"/>
      <w:marBottom w:val="0"/>
      <w:divBdr>
        <w:top w:val="none" w:sz="0" w:space="0" w:color="auto"/>
        <w:left w:val="none" w:sz="0" w:space="0" w:color="auto"/>
        <w:bottom w:val="none" w:sz="0" w:space="0" w:color="auto"/>
        <w:right w:val="none" w:sz="0" w:space="0" w:color="auto"/>
      </w:divBdr>
    </w:div>
    <w:div w:id="753547537">
      <w:bodyDiv w:val="1"/>
      <w:marLeft w:val="0"/>
      <w:marRight w:val="0"/>
      <w:marTop w:val="0"/>
      <w:marBottom w:val="0"/>
      <w:divBdr>
        <w:top w:val="none" w:sz="0" w:space="0" w:color="auto"/>
        <w:left w:val="none" w:sz="0" w:space="0" w:color="auto"/>
        <w:bottom w:val="none" w:sz="0" w:space="0" w:color="auto"/>
        <w:right w:val="none" w:sz="0" w:space="0" w:color="auto"/>
      </w:divBdr>
    </w:div>
    <w:div w:id="762191557">
      <w:bodyDiv w:val="1"/>
      <w:marLeft w:val="0"/>
      <w:marRight w:val="0"/>
      <w:marTop w:val="0"/>
      <w:marBottom w:val="0"/>
      <w:divBdr>
        <w:top w:val="none" w:sz="0" w:space="0" w:color="auto"/>
        <w:left w:val="none" w:sz="0" w:space="0" w:color="auto"/>
        <w:bottom w:val="none" w:sz="0" w:space="0" w:color="auto"/>
        <w:right w:val="none" w:sz="0" w:space="0" w:color="auto"/>
      </w:divBdr>
    </w:div>
    <w:div w:id="767236989">
      <w:bodyDiv w:val="1"/>
      <w:marLeft w:val="0"/>
      <w:marRight w:val="0"/>
      <w:marTop w:val="0"/>
      <w:marBottom w:val="0"/>
      <w:divBdr>
        <w:top w:val="none" w:sz="0" w:space="0" w:color="auto"/>
        <w:left w:val="none" w:sz="0" w:space="0" w:color="auto"/>
        <w:bottom w:val="none" w:sz="0" w:space="0" w:color="auto"/>
        <w:right w:val="none" w:sz="0" w:space="0" w:color="auto"/>
      </w:divBdr>
    </w:div>
    <w:div w:id="795374665">
      <w:bodyDiv w:val="1"/>
      <w:marLeft w:val="0"/>
      <w:marRight w:val="0"/>
      <w:marTop w:val="0"/>
      <w:marBottom w:val="0"/>
      <w:divBdr>
        <w:top w:val="none" w:sz="0" w:space="0" w:color="auto"/>
        <w:left w:val="none" w:sz="0" w:space="0" w:color="auto"/>
        <w:bottom w:val="none" w:sz="0" w:space="0" w:color="auto"/>
        <w:right w:val="none" w:sz="0" w:space="0" w:color="auto"/>
      </w:divBdr>
    </w:div>
    <w:div w:id="810244574">
      <w:bodyDiv w:val="1"/>
      <w:marLeft w:val="0"/>
      <w:marRight w:val="0"/>
      <w:marTop w:val="0"/>
      <w:marBottom w:val="0"/>
      <w:divBdr>
        <w:top w:val="none" w:sz="0" w:space="0" w:color="auto"/>
        <w:left w:val="none" w:sz="0" w:space="0" w:color="auto"/>
        <w:bottom w:val="none" w:sz="0" w:space="0" w:color="auto"/>
        <w:right w:val="none" w:sz="0" w:space="0" w:color="auto"/>
      </w:divBdr>
    </w:div>
    <w:div w:id="812677716">
      <w:bodyDiv w:val="1"/>
      <w:marLeft w:val="0"/>
      <w:marRight w:val="0"/>
      <w:marTop w:val="0"/>
      <w:marBottom w:val="0"/>
      <w:divBdr>
        <w:top w:val="none" w:sz="0" w:space="0" w:color="auto"/>
        <w:left w:val="none" w:sz="0" w:space="0" w:color="auto"/>
        <w:bottom w:val="none" w:sz="0" w:space="0" w:color="auto"/>
        <w:right w:val="none" w:sz="0" w:space="0" w:color="auto"/>
      </w:divBdr>
    </w:div>
    <w:div w:id="821702232">
      <w:bodyDiv w:val="1"/>
      <w:marLeft w:val="0"/>
      <w:marRight w:val="0"/>
      <w:marTop w:val="0"/>
      <w:marBottom w:val="0"/>
      <w:divBdr>
        <w:top w:val="none" w:sz="0" w:space="0" w:color="auto"/>
        <w:left w:val="none" w:sz="0" w:space="0" w:color="auto"/>
        <w:bottom w:val="none" w:sz="0" w:space="0" w:color="auto"/>
        <w:right w:val="none" w:sz="0" w:space="0" w:color="auto"/>
      </w:divBdr>
    </w:div>
    <w:div w:id="821853720">
      <w:bodyDiv w:val="1"/>
      <w:marLeft w:val="0"/>
      <w:marRight w:val="0"/>
      <w:marTop w:val="0"/>
      <w:marBottom w:val="0"/>
      <w:divBdr>
        <w:top w:val="none" w:sz="0" w:space="0" w:color="auto"/>
        <w:left w:val="none" w:sz="0" w:space="0" w:color="auto"/>
        <w:bottom w:val="none" w:sz="0" w:space="0" w:color="auto"/>
        <w:right w:val="none" w:sz="0" w:space="0" w:color="auto"/>
      </w:divBdr>
    </w:div>
    <w:div w:id="824667152">
      <w:bodyDiv w:val="1"/>
      <w:marLeft w:val="0"/>
      <w:marRight w:val="0"/>
      <w:marTop w:val="0"/>
      <w:marBottom w:val="0"/>
      <w:divBdr>
        <w:top w:val="none" w:sz="0" w:space="0" w:color="auto"/>
        <w:left w:val="none" w:sz="0" w:space="0" w:color="auto"/>
        <w:bottom w:val="none" w:sz="0" w:space="0" w:color="auto"/>
        <w:right w:val="none" w:sz="0" w:space="0" w:color="auto"/>
      </w:divBdr>
    </w:div>
    <w:div w:id="838275890">
      <w:bodyDiv w:val="1"/>
      <w:marLeft w:val="0"/>
      <w:marRight w:val="0"/>
      <w:marTop w:val="0"/>
      <w:marBottom w:val="0"/>
      <w:divBdr>
        <w:top w:val="none" w:sz="0" w:space="0" w:color="auto"/>
        <w:left w:val="none" w:sz="0" w:space="0" w:color="auto"/>
        <w:bottom w:val="none" w:sz="0" w:space="0" w:color="auto"/>
        <w:right w:val="none" w:sz="0" w:space="0" w:color="auto"/>
      </w:divBdr>
    </w:div>
    <w:div w:id="860170009">
      <w:bodyDiv w:val="1"/>
      <w:marLeft w:val="0"/>
      <w:marRight w:val="0"/>
      <w:marTop w:val="0"/>
      <w:marBottom w:val="0"/>
      <w:divBdr>
        <w:top w:val="none" w:sz="0" w:space="0" w:color="auto"/>
        <w:left w:val="none" w:sz="0" w:space="0" w:color="auto"/>
        <w:bottom w:val="none" w:sz="0" w:space="0" w:color="auto"/>
        <w:right w:val="none" w:sz="0" w:space="0" w:color="auto"/>
      </w:divBdr>
      <w:divsChild>
        <w:div w:id="83235035">
          <w:marLeft w:val="0"/>
          <w:marRight w:val="0"/>
          <w:marTop w:val="0"/>
          <w:marBottom w:val="0"/>
          <w:divBdr>
            <w:top w:val="none" w:sz="0" w:space="0" w:color="auto"/>
            <w:left w:val="none" w:sz="0" w:space="0" w:color="auto"/>
            <w:bottom w:val="none" w:sz="0" w:space="0" w:color="auto"/>
            <w:right w:val="none" w:sz="0" w:space="0" w:color="auto"/>
          </w:divBdr>
          <w:divsChild>
            <w:div w:id="118111783">
              <w:marLeft w:val="0"/>
              <w:marRight w:val="0"/>
              <w:marTop w:val="0"/>
              <w:marBottom w:val="0"/>
              <w:divBdr>
                <w:top w:val="none" w:sz="0" w:space="0" w:color="auto"/>
                <w:left w:val="none" w:sz="0" w:space="0" w:color="auto"/>
                <w:bottom w:val="none" w:sz="0" w:space="0" w:color="auto"/>
                <w:right w:val="none" w:sz="0" w:space="0" w:color="auto"/>
              </w:divBdr>
              <w:divsChild>
                <w:div w:id="955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0544">
      <w:bodyDiv w:val="1"/>
      <w:marLeft w:val="0"/>
      <w:marRight w:val="0"/>
      <w:marTop w:val="0"/>
      <w:marBottom w:val="0"/>
      <w:divBdr>
        <w:top w:val="none" w:sz="0" w:space="0" w:color="auto"/>
        <w:left w:val="none" w:sz="0" w:space="0" w:color="auto"/>
        <w:bottom w:val="none" w:sz="0" w:space="0" w:color="auto"/>
        <w:right w:val="none" w:sz="0" w:space="0" w:color="auto"/>
      </w:divBdr>
    </w:div>
    <w:div w:id="885220290">
      <w:bodyDiv w:val="1"/>
      <w:marLeft w:val="0"/>
      <w:marRight w:val="0"/>
      <w:marTop w:val="0"/>
      <w:marBottom w:val="0"/>
      <w:divBdr>
        <w:top w:val="none" w:sz="0" w:space="0" w:color="auto"/>
        <w:left w:val="none" w:sz="0" w:space="0" w:color="auto"/>
        <w:bottom w:val="none" w:sz="0" w:space="0" w:color="auto"/>
        <w:right w:val="none" w:sz="0" w:space="0" w:color="auto"/>
      </w:divBdr>
    </w:div>
    <w:div w:id="902301980">
      <w:bodyDiv w:val="1"/>
      <w:marLeft w:val="0"/>
      <w:marRight w:val="0"/>
      <w:marTop w:val="0"/>
      <w:marBottom w:val="0"/>
      <w:divBdr>
        <w:top w:val="none" w:sz="0" w:space="0" w:color="auto"/>
        <w:left w:val="none" w:sz="0" w:space="0" w:color="auto"/>
        <w:bottom w:val="none" w:sz="0" w:space="0" w:color="auto"/>
        <w:right w:val="none" w:sz="0" w:space="0" w:color="auto"/>
      </w:divBdr>
    </w:div>
    <w:div w:id="909116957">
      <w:bodyDiv w:val="1"/>
      <w:marLeft w:val="0"/>
      <w:marRight w:val="0"/>
      <w:marTop w:val="0"/>
      <w:marBottom w:val="0"/>
      <w:divBdr>
        <w:top w:val="none" w:sz="0" w:space="0" w:color="auto"/>
        <w:left w:val="none" w:sz="0" w:space="0" w:color="auto"/>
        <w:bottom w:val="none" w:sz="0" w:space="0" w:color="auto"/>
        <w:right w:val="none" w:sz="0" w:space="0" w:color="auto"/>
      </w:divBdr>
    </w:div>
    <w:div w:id="912272729">
      <w:bodyDiv w:val="1"/>
      <w:marLeft w:val="0"/>
      <w:marRight w:val="0"/>
      <w:marTop w:val="0"/>
      <w:marBottom w:val="0"/>
      <w:divBdr>
        <w:top w:val="none" w:sz="0" w:space="0" w:color="auto"/>
        <w:left w:val="none" w:sz="0" w:space="0" w:color="auto"/>
        <w:bottom w:val="none" w:sz="0" w:space="0" w:color="auto"/>
        <w:right w:val="none" w:sz="0" w:space="0" w:color="auto"/>
      </w:divBdr>
    </w:div>
    <w:div w:id="919488569">
      <w:bodyDiv w:val="1"/>
      <w:marLeft w:val="0"/>
      <w:marRight w:val="0"/>
      <w:marTop w:val="0"/>
      <w:marBottom w:val="0"/>
      <w:divBdr>
        <w:top w:val="none" w:sz="0" w:space="0" w:color="auto"/>
        <w:left w:val="none" w:sz="0" w:space="0" w:color="auto"/>
        <w:bottom w:val="none" w:sz="0" w:space="0" w:color="auto"/>
        <w:right w:val="none" w:sz="0" w:space="0" w:color="auto"/>
      </w:divBdr>
    </w:div>
    <w:div w:id="924732325">
      <w:bodyDiv w:val="1"/>
      <w:marLeft w:val="0"/>
      <w:marRight w:val="0"/>
      <w:marTop w:val="0"/>
      <w:marBottom w:val="0"/>
      <w:divBdr>
        <w:top w:val="none" w:sz="0" w:space="0" w:color="auto"/>
        <w:left w:val="none" w:sz="0" w:space="0" w:color="auto"/>
        <w:bottom w:val="none" w:sz="0" w:space="0" w:color="auto"/>
        <w:right w:val="none" w:sz="0" w:space="0" w:color="auto"/>
      </w:divBdr>
    </w:div>
    <w:div w:id="937982222">
      <w:bodyDiv w:val="1"/>
      <w:marLeft w:val="0"/>
      <w:marRight w:val="0"/>
      <w:marTop w:val="0"/>
      <w:marBottom w:val="0"/>
      <w:divBdr>
        <w:top w:val="none" w:sz="0" w:space="0" w:color="auto"/>
        <w:left w:val="none" w:sz="0" w:space="0" w:color="auto"/>
        <w:bottom w:val="none" w:sz="0" w:space="0" w:color="auto"/>
        <w:right w:val="none" w:sz="0" w:space="0" w:color="auto"/>
      </w:divBdr>
      <w:divsChild>
        <w:div w:id="1440293694">
          <w:marLeft w:val="0"/>
          <w:marRight w:val="0"/>
          <w:marTop w:val="0"/>
          <w:marBottom w:val="0"/>
          <w:divBdr>
            <w:top w:val="none" w:sz="0" w:space="0" w:color="auto"/>
            <w:left w:val="none" w:sz="0" w:space="0" w:color="auto"/>
            <w:bottom w:val="none" w:sz="0" w:space="0" w:color="auto"/>
            <w:right w:val="none" w:sz="0" w:space="0" w:color="auto"/>
          </w:divBdr>
        </w:div>
        <w:div w:id="237834790">
          <w:marLeft w:val="0"/>
          <w:marRight w:val="0"/>
          <w:marTop w:val="0"/>
          <w:marBottom w:val="0"/>
          <w:divBdr>
            <w:top w:val="none" w:sz="0" w:space="0" w:color="auto"/>
            <w:left w:val="none" w:sz="0" w:space="0" w:color="auto"/>
            <w:bottom w:val="none" w:sz="0" w:space="0" w:color="auto"/>
            <w:right w:val="none" w:sz="0" w:space="0" w:color="auto"/>
          </w:divBdr>
        </w:div>
      </w:divsChild>
    </w:div>
    <w:div w:id="938180030">
      <w:bodyDiv w:val="1"/>
      <w:marLeft w:val="0"/>
      <w:marRight w:val="0"/>
      <w:marTop w:val="0"/>
      <w:marBottom w:val="0"/>
      <w:divBdr>
        <w:top w:val="none" w:sz="0" w:space="0" w:color="auto"/>
        <w:left w:val="none" w:sz="0" w:space="0" w:color="auto"/>
        <w:bottom w:val="none" w:sz="0" w:space="0" w:color="auto"/>
        <w:right w:val="none" w:sz="0" w:space="0" w:color="auto"/>
      </w:divBdr>
    </w:div>
    <w:div w:id="952858893">
      <w:bodyDiv w:val="1"/>
      <w:marLeft w:val="0"/>
      <w:marRight w:val="0"/>
      <w:marTop w:val="0"/>
      <w:marBottom w:val="0"/>
      <w:divBdr>
        <w:top w:val="none" w:sz="0" w:space="0" w:color="auto"/>
        <w:left w:val="none" w:sz="0" w:space="0" w:color="auto"/>
        <w:bottom w:val="none" w:sz="0" w:space="0" w:color="auto"/>
        <w:right w:val="none" w:sz="0" w:space="0" w:color="auto"/>
      </w:divBdr>
    </w:div>
    <w:div w:id="969364397">
      <w:bodyDiv w:val="1"/>
      <w:marLeft w:val="0"/>
      <w:marRight w:val="0"/>
      <w:marTop w:val="0"/>
      <w:marBottom w:val="0"/>
      <w:divBdr>
        <w:top w:val="none" w:sz="0" w:space="0" w:color="auto"/>
        <w:left w:val="none" w:sz="0" w:space="0" w:color="auto"/>
        <w:bottom w:val="none" w:sz="0" w:space="0" w:color="auto"/>
        <w:right w:val="none" w:sz="0" w:space="0" w:color="auto"/>
      </w:divBdr>
    </w:div>
    <w:div w:id="969677164">
      <w:bodyDiv w:val="1"/>
      <w:marLeft w:val="0"/>
      <w:marRight w:val="0"/>
      <w:marTop w:val="0"/>
      <w:marBottom w:val="0"/>
      <w:divBdr>
        <w:top w:val="none" w:sz="0" w:space="0" w:color="auto"/>
        <w:left w:val="none" w:sz="0" w:space="0" w:color="auto"/>
        <w:bottom w:val="none" w:sz="0" w:space="0" w:color="auto"/>
        <w:right w:val="none" w:sz="0" w:space="0" w:color="auto"/>
      </w:divBdr>
    </w:div>
    <w:div w:id="973169920">
      <w:bodyDiv w:val="1"/>
      <w:marLeft w:val="0"/>
      <w:marRight w:val="0"/>
      <w:marTop w:val="0"/>
      <w:marBottom w:val="0"/>
      <w:divBdr>
        <w:top w:val="none" w:sz="0" w:space="0" w:color="auto"/>
        <w:left w:val="none" w:sz="0" w:space="0" w:color="auto"/>
        <w:bottom w:val="none" w:sz="0" w:space="0" w:color="auto"/>
        <w:right w:val="none" w:sz="0" w:space="0" w:color="auto"/>
      </w:divBdr>
    </w:div>
    <w:div w:id="973215299">
      <w:bodyDiv w:val="1"/>
      <w:marLeft w:val="0"/>
      <w:marRight w:val="0"/>
      <w:marTop w:val="0"/>
      <w:marBottom w:val="0"/>
      <w:divBdr>
        <w:top w:val="none" w:sz="0" w:space="0" w:color="auto"/>
        <w:left w:val="none" w:sz="0" w:space="0" w:color="auto"/>
        <w:bottom w:val="none" w:sz="0" w:space="0" w:color="auto"/>
        <w:right w:val="none" w:sz="0" w:space="0" w:color="auto"/>
      </w:divBdr>
    </w:div>
    <w:div w:id="975765891">
      <w:bodyDiv w:val="1"/>
      <w:marLeft w:val="0"/>
      <w:marRight w:val="0"/>
      <w:marTop w:val="0"/>
      <w:marBottom w:val="0"/>
      <w:divBdr>
        <w:top w:val="none" w:sz="0" w:space="0" w:color="auto"/>
        <w:left w:val="none" w:sz="0" w:space="0" w:color="auto"/>
        <w:bottom w:val="none" w:sz="0" w:space="0" w:color="auto"/>
        <w:right w:val="none" w:sz="0" w:space="0" w:color="auto"/>
      </w:divBdr>
    </w:div>
    <w:div w:id="980236273">
      <w:bodyDiv w:val="1"/>
      <w:marLeft w:val="0"/>
      <w:marRight w:val="0"/>
      <w:marTop w:val="0"/>
      <w:marBottom w:val="0"/>
      <w:divBdr>
        <w:top w:val="none" w:sz="0" w:space="0" w:color="auto"/>
        <w:left w:val="none" w:sz="0" w:space="0" w:color="auto"/>
        <w:bottom w:val="none" w:sz="0" w:space="0" w:color="auto"/>
        <w:right w:val="none" w:sz="0" w:space="0" w:color="auto"/>
      </w:divBdr>
    </w:div>
    <w:div w:id="985821759">
      <w:bodyDiv w:val="1"/>
      <w:marLeft w:val="0"/>
      <w:marRight w:val="0"/>
      <w:marTop w:val="0"/>
      <w:marBottom w:val="0"/>
      <w:divBdr>
        <w:top w:val="none" w:sz="0" w:space="0" w:color="auto"/>
        <w:left w:val="none" w:sz="0" w:space="0" w:color="auto"/>
        <w:bottom w:val="none" w:sz="0" w:space="0" w:color="auto"/>
        <w:right w:val="none" w:sz="0" w:space="0" w:color="auto"/>
      </w:divBdr>
    </w:div>
    <w:div w:id="988903568">
      <w:bodyDiv w:val="1"/>
      <w:marLeft w:val="0"/>
      <w:marRight w:val="0"/>
      <w:marTop w:val="0"/>
      <w:marBottom w:val="0"/>
      <w:divBdr>
        <w:top w:val="none" w:sz="0" w:space="0" w:color="auto"/>
        <w:left w:val="none" w:sz="0" w:space="0" w:color="auto"/>
        <w:bottom w:val="none" w:sz="0" w:space="0" w:color="auto"/>
        <w:right w:val="none" w:sz="0" w:space="0" w:color="auto"/>
      </w:divBdr>
      <w:divsChild>
        <w:div w:id="467556916">
          <w:marLeft w:val="0"/>
          <w:marRight w:val="0"/>
          <w:marTop w:val="0"/>
          <w:marBottom w:val="0"/>
          <w:divBdr>
            <w:top w:val="none" w:sz="0" w:space="0" w:color="auto"/>
            <w:left w:val="none" w:sz="0" w:space="0" w:color="auto"/>
            <w:bottom w:val="none" w:sz="0" w:space="0" w:color="auto"/>
            <w:right w:val="none" w:sz="0" w:space="0" w:color="auto"/>
          </w:divBdr>
        </w:div>
        <w:div w:id="579022272">
          <w:marLeft w:val="0"/>
          <w:marRight w:val="0"/>
          <w:marTop w:val="0"/>
          <w:marBottom w:val="0"/>
          <w:divBdr>
            <w:top w:val="none" w:sz="0" w:space="0" w:color="auto"/>
            <w:left w:val="none" w:sz="0" w:space="0" w:color="auto"/>
            <w:bottom w:val="none" w:sz="0" w:space="0" w:color="auto"/>
            <w:right w:val="none" w:sz="0" w:space="0" w:color="auto"/>
          </w:divBdr>
        </w:div>
      </w:divsChild>
    </w:div>
    <w:div w:id="990330863">
      <w:bodyDiv w:val="1"/>
      <w:marLeft w:val="0"/>
      <w:marRight w:val="0"/>
      <w:marTop w:val="0"/>
      <w:marBottom w:val="0"/>
      <w:divBdr>
        <w:top w:val="none" w:sz="0" w:space="0" w:color="auto"/>
        <w:left w:val="none" w:sz="0" w:space="0" w:color="auto"/>
        <w:bottom w:val="none" w:sz="0" w:space="0" w:color="auto"/>
        <w:right w:val="none" w:sz="0" w:space="0" w:color="auto"/>
      </w:divBdr>
      <w:divsChild>
        <w:div w:id="1850485474">
          <w:marLeft w:val="0"/>
          <w:marRight w:val="0"/>
          <w:marTop w:val="0"/>
          <w:marBottom w:val="0"/>
          <w:divBdr>
            <w:top w:val="none" w:sz="0" w:space="0" w:color="auto"/>
            <w:left w:val="none" w:sz="0" w:space="0" w:color="auto"/>
            <w:bottom w:val="none" w:sz="0" w:space="0" w:color="auto"/>
            <w:right w:val="none" w:sz="0" w:space="0" w:color="auto"/>
          </w:divBdr>
          <w:divsChild>
            <w:div w:id="555121085">
              <w:marLeft w:val="0"/>
              <w:marRight w:val="0"/>
              <w:marTop w:val="0"/>
              <w:marBottom w:val="0"/>
              <w:divBdr>
                <w:top w:val="none" w:sz="0" w:space="0" w:color="auto"/>
                <w:left w:val="none" w:sz="0" w:space="0" w:color="auto"/>
                <w:bottom w:val="none" w:sz="0" w:space="0" w:color="auto"/>
                <w:right w:val="none" w:sz="0" w:space="0" w:color="auto"/>
              </w:divBdr>
              <w:divsChild>
                <w:div w:id="1437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8350">
      <w:bodyDiv w:val="1"/>
      <w:marLeft w:val="0"/>
      <w:marRight w:val="0"/>
      <w:marTop w:val="0"/>
      <w:marBottom w:val="0"/>
      <w:divBdr>
        <w:top w:val="none" w:sz="0" w:space="0" w:color="auto"/>
        <w:left w:val="none" w:sz="0" w:space="0" w:color="auto"/>
        <w:bottom w:val="none" w:sz="0" w:space="0" w:color="auto"/>
        <w:right w:val="none" w:sz="0" w:space="0" w:color="auto"/>
      </w:divBdr>
      <w:divsChild>
        <w:div w:id="189876187">
          <w:marLeft w:val="0"/>
          <w:marRight w:val="0"/>
          <w:marTop w:val="0"/>
          <w:marBottom w:val="0"/>
          <w:divBdr>
            <w:top w:val="none" w:sz="0" w:space="0" w:color="auto"/>
            <w:left w:val="none" w:sz="0" w:space="0" w:color="auto"/>
            <w:bottom w:val="none" w:sz="0" w:space="0" w:color="auto"/>
            <w:right w:val="none" w:sz="0" w:space="0" w:color="auto"/>
          </w:divBdr>
          <w:divsChild>
            <w:div w:id="754589892">
              <w:marLeft w:val="0"/>
              <w:marRight w:val="0"/>
              <w:marTop w:val="0"/>
              <w:marBottom w:val="0"/>
              <w:divBdr>
                <w:top w:val="none" w:sz="0" w:space="0" w:color="auto"/>
                <w:left w:val="none" w:sz="0" w:space="0" w:color="auto"/>
                <w:bottom w:val="none" w:sz="0" w:space="0" w:color="auto"/>
                <w:right w:val="none" w:sz="0" w:space="0" w:color="auto"/>
              </w:divBdr>
              <w:divsChild>
                <w:div w:id="708454835">
                  <w:marLeft w:val="0"/>
                  <w:marRight w:val="0"/>
                  <w:marTop w:val="0"/>
                  <w:marBottom w:val="0"/>
                  <w:divBdr>
                    <w:top w:val="none" w:sz="0" w:space="0" w:color="auto"/>
                    <w:left w:val="none" w:sz="0" w:space="0" w:color="auto"/>
                    <w:bottom w:val="none" w:sz="0" w:space="0" w:color="auto"/>
                    <w:right w:val="none" w:sz="0" w:space="0" w:color="auto"/>
                  </w:divBdr>
                </w:div>
                <w:div w:id="14169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4947">
      <w:bodyDiv w:val="1"/>
      <w:marLeft w:val="0"/>
      <w:marRight w:val="0"/>
      <w:marTop w:val="0"/>
      <w:marBottom w:val="0"/>
      <w:divBdr>
        <w:top w:val="none" w:sz="0" w:space="0" w:color="auto"/>
        <w:left w:val="none" w:sz="0" w:space="0" w:color="auto"/>
        <w:bottom w:val="none" w:sz="0" w:space="0" w:color="auto"/>
        <w:right w:val="none" w:sz="0" w:space="0" w:color="auto"/>
      </w:divBdr>
    </w:div>
    <w:div w:id="1020811527">
      <w:bodyDiv w:val="1"/>
      <w:marLeft w:val="0"/>
      <w:marRight w:val="0"/>
      <w:marTop w:val="0"/>
      <w:marBottom w:val="0"/>
      <w:divBdr>
        <w:top w:val="none" w:sz="0" w:space="0" w:color="auto"/>
        <w:left w:val="none" w:sz="0" w:space="0" w:color="auto"/>
        <w:bottom w:val="none" w:sz="0" w:space="0" w:color="auto"/>
        <w:right w:val="none" w:sz="0" w:space="0" w:color="auto"/>
      </w:divBdr>
    </w:div>
    <w:div w:id="1025715737">
      <w:bodyDiv w:val="1"/>
      <w:marLeft w:val="0"/>
      <w:marRight w:val="0"/>
      <w:marTop w:val="0"/>
      <w:marBottom w:val="0"/>
      <w:divBdr>
        <w:top w:val="none" w:sz="0" w:space="0" w:color="auto"/>
        <w:left w:val="none" w:sz="0" w:space="0" w:color="auto"/>
        <w:bottom w:val="none" w:sz="0" w:space="0" w:color="auto"/>
        <w:right w:val="none" w:sz="0" w:space="0" w:color="auto"/>
      </w:divBdr>
    </w:div>
    <w:div w:id="1028870804">
      <w:bodyDiv w:val="1"/>
      <w:marLeft w:val="0"/>
      <w:marRight w:val="0"/>
      <w:marTop w:val="0"/>
      <w:marBottom w:val="0"/>
      <w:divBdr>
        <w:top w:val="none" w:sz="0" w:space="0" w:color="auto"/>
        <w:left w:val="none" w:sz="0" w:space="0" w:color="auto"/>
        <w:bottom w:val="none" w:sz="0" w:space="0" w:color="auto"/>
        <w:right w:val="none" w:sz="0" w:space="0" w:color="auto"/>
      </w:divBdr>
    </w:div>
    <w:div w:id="1050307055">
      <w:bodyDiv w:val="1"/>
      <w:marLeft w:val="0"/>
      <w:marRight w:val="0"/>
      <w:marTop w:val="0"/>
      <w:marBottom w:val="0"/>
      <w:divBdr>
        <w:top w:val="none" w:sz="0" w:space="0" w:color="auto"/>
        <w:left w:val="none" w:sz="0" w:space="0" w:color="auto"/>
        <w:bottom w:val="none" w:sz="0" w:space="0" w:color="auto"/>
        <w:right w:val="none" w:sz="0" w:space="0" w:color="auto"/>
      </w:divBdr>
    </w:div>
    <w:div w:id="1055354093">
      <w:bodyDiv w:val="1"/>
      <w:marLeft w:val="0"/>
      <w:marRight w:val="0"/>
      <w:marTop w:val="0"/>
      <w:marBottom w:val="0"/>
      <w:divBdr>
        <w:top w:val="none" w:sz="0" w:space="0" w:color="auto"/>
        <w:left w:val="none" w:sz="0" w:space="0" w:color="auto"/>
        <w:bottom w:val="none" w:sz="0" w:space="0" w:color="auto"/>
        <w:right w:val="none" w:sz="0" w:space="0" w:color="auto"/>
      </w:divBdr>
      <w:divsChild>
        <w:div w:id="1429306108">
          <w:marLeft w:val="0"/>
          <w:marRight w:val="0"/>
          <w:marTop w:val="0"/>
          <w:marBottom w:val="0"/>
          <w:divBdr>
            <w:top w:val="none" w:sz="0" w:space="0" w:color="auto"/>
            <w:left w:val="none" w:sz="0" w:space="0" w:color="auto"/>
            <w:bottom w:val="none" w:sz="0" w:space="0" w:color="auto"/>
            <w:right w:val="none" w:sz="0" w:space="0" w:color="auto"/>
          </w:divBdr>
          <w:divsChild>
            <w:div w:id="135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41200">
      <w:bodyDiv w:val="1"/>
      <w:marLeft w:val="0"/>
      <w:marRight w:val="0"/>
      <w:marTop w:val="0"/>
      <w:marBottom w:val="0"/>
      <w:divBdr>
        <w:top w:val="none" w:sz="0" w:space="0" w:color="auto"/>
        <w:left w:val="none" w:sz="0" w:space="0" w:color="auto"/>
        <w:bottom w:val="none" w:sz="0" w:space="0" w:color="auto"/>
        <w:right w:val="none" w:sz="0" w:space="0" w:color="auto"/>
      </w:divBdr>
    </w:div>
    <w:div w:id="1069576331">
      <w:bodyDiv w:val="1"/>
      <w:marLeft w:val="0"/>
      <w:marRight w:val="0"/>
      <w:marTop w:val="0"/>
      <w:marBottom w:val="0"/>
      <w:divBdr>
        <w:top w:val="none" w:sz="0" w:space="0" w:color="auto"/>
        <w:left w:val="none" w:sz="0" w:space="0" w:color="auto"/>
        <w:bottom w:val="none" w:sz="0" w:space="0" w:color="auto"/>
        <w:right w:val="none" w:sz="0" w:space="0" w:color="auto"/>
      </w:divBdr>
    </w:div>
    <w:div w:id="1074862679">
      <w:bodyDiv w:val="1"/>
      <w:marLeft w:val="0"/>
      <w:marRight w:val="0"/>
      <w:marTop w:val="0"/>
      <w:marBottom w:val="0"/>
      <w:divBdr>
        <w:top w:val="none" w:sz="0" w:space="0" w:color="auto"/>
        <w:left w:val="none" w:sz="0" w:space="0" w:color="auto"/>
        <w:bottom w:val="none" w:sz="0" w:space="0" w:color="auto"/>
        <w:right w:val="none" w:sz="0" w:space="0" w:color="auto"/>
      </w:divBdr>
      <w:divsChild>
        <w:div w:id="737631422">
          <w:marLeft w:val="0"/>
          <w:marRight w:val="0"/>
          <w:marTop w:val="0"/>
          <w:marBottom w:val="0"/>
          <w:divBdr>
            <w:top w:val="none" w:sz="0" w:space="0" w:color="auto"/>
            <w:left w:val="none" w:sz="0" w:space="0" w:color="auto"/>
            <w:bottom w:val="none" w:sz="0" w:space="0" w:color="auto"/>
            <w:right w:val="none" w:sz="0" w:space="0" w:color="auto"/>
          </w:divBdr>
        </w:div>
        <w:div w:id="2129662899">
          <w:marLeft w:val="0"/>
          <w:marRight w:val="0"/>
          <w:marTop w:val="0"/>
          <w:marBottom w:val="0"/>
          <w:divBdr>
            <w:top w:val="none" w:sz="0" w:space="0" w:color="auto"/>
            <w:left w:val="none" w:sz="0" w:space="0" w:color="auto"/>
            <w:bottom w:val="none" w:sz="0" w:space="0" w:color="auto"/>
            <w:right w:val="none" w:sz="0" w:space="0" w:color="auto"/>
          </w:divBdr>
        </w:div>
      </w:divsChild>
    </w:div>
    <w:div w:id="1080828433">
      <w:bodyDiv w:val="1"/>
      <w:marLeft w:val="0"/>
      <w:marRight w:val="0"/>
      <w:marTop w:val="0"/>
      <w:marBottom w:val="0"/>
      <w:divBdr>
        <w:top w:val="none" w:sz="0" w:space="0" w:color="auto"/>
        <w:left w:val="none" w:sz="0" w:space="0" w:color="auto"/>
        <w:bottom w:val="none" w:sz="0" w:space="0" w:color="auto"/>
        <w:right w:val="none" w:sz="0" w:space="0" w:color="auto"/>
      </w:divBdr>
    </w:div>
    <w:div w:id="1083724578">
      <w:bodyDiv w:val="1"/>
      <w:marLeft w:val="0"/>
      <w:marRight w:val="0"/>
      <w:marTop w:val="0"/>
      <w:marBottom w:val="0"/>
      <w:divBdr>
        <w:top w:val="none" w:sz="0" w:space="0" w:color="auto"/>
        <w:left w:val="none" w:sz="0" w:space="0" w:color="auto"/>
        <w:bottom w:val="none" w:sz="0" w:space="0" w:color="auto"/>
        <w:right w:val="none" w:sz="0" w:space="0" w:color="auto"/>
      </w:divBdr>
    </w:div>
    <w:div w:id="1099714403">
      <w:bodyDiv w:val="1"/>
      <w:marLeft w:val="0"/>
      <w:marRight w:val="0"/>
      <w:marTop w:val="0"/>
      <w:marBottom w:val="0"/>
      <w:divBdr>
        <w:top w:val="none" w:sz="0" w:space="0" w:color="auto"/>
        <w:left w:val="none" w:sz="0" w:space="0" w:color="auto"/>
        <w:bottom w:val="none" w:sz="0" w:space="0" w:color="auto"/>
        <w:right w:val="none" w:sz="0" w:space="0" w:color="auto"/>
      </w:divBdr>
    </w:div>
    <w:div w:id="1116826268">
      <w:bodyDiv w:val="1"/>
      <w:marLeft w:val="0"/>
      <w:marRight w:val="0"/>
      <w:marTop w:val="0"/>
      <w:marBottom w:val="0"/>
      <w:divBdr>
        <w:top w:val="none" w:sz="0" w:space="0" w:color="auto"/>
        <w:left w:val="none" w:sz="0" w:space="0" w:color="auto"/>
        <w:bottom w:val="none" w:sz="0" w:space="0" w:color="auto"/>
        <w:right w:val="none" w:sz="0" w:space="0" w:color="auto"/>
      </w:divBdr>
    </w:div>
    <w:div w:id="1119688399">
      <w:bodyDiv w:val="1"/>
      <w:marLeft w:val="0"/>
      <w:marRight w:val="0"/>
      <w:marTop w:val="0"/>
      <w:marBottom w:val="0"/>
      <w:divBdr>
        <w:top w:val="none" w:sz="0" w:space="0" w:color="auto"/>
        <w:left w:val="none" w:sz="0" w:space="0" w:color="auto"/>
        <w:bottom w:val="none" w:sz="0" w:space="0" w:color="auto"/>
        <w:right w:val="none" w:sz="0" w:space="0" w:color="auto"/>
      </w:divBdr>
    </w:div>
    <w:div w:id="1121149858">
      <w:bodyDiv w:val="1"/>
      <w:marLeft w:val="0"/>
      <w:marRight w:val="0"/>
      <w:marTop w:val="0"/>
      <w:marBottom w:val="0"/>
      <w:divBdr>
        <w:top w:val="none" w:sz="0" w:space="0" w:color="auto"/>
        <w:left w:val="none" w:sz="0" w:space="0" w:color="auto"/>
        <w:bottom w:val="none" w:sz="0" w:space="0" w:color="auto"/>
        <w:right w:val="none" w:sz="0" w:space="0" w:color="auto"/>
      </w:divBdr>
    </w:div>
    <w:div w:id="1123965335">
      <w:bodyDiv w:val="1"/>
      <w:marLeft w:val="0"/>
      <w:marRight w:val="0"/>
      <w:marTop w:val="0"/>
      <w:marBottom w:val="0"/>
      <w:divBdr>
        <w:top w:val="none" w:sz="0" w:space="0" w:color="auto"/>
        <w:left w:val="none" w:sz="0" w:space="0" w:color="auto"/>
        <w:bottom w:val="none" w:sz="0" w:space="0" w:color="auto"/>
        <w:right w:val="none" w:sz="0" w:space="0" w:color="auto"/>
      </w:divBdr>
    </w:div>
    <w:div w:id="1145508715">
      <w:bodyDiv w:val="1"/>
      <w:marLeft w:val="0"/>
      <w:marRight w:val="0"/>
      <w:marTop w:val="0"/>
      <w:marBottom w:val="0"/>
      <w:divBdr>
        <w:top w:val="none" w:sz="0" w:space="0" w:color="auto"/>
        <w:left w:val="none" w:sz="0" w:space="0" w:color="auto"/>
        <w:bottom w:val="none" w:sz="0" w:space="0" w:color="auto"/>
        <w:right w:val="none" w:sz="0" w:space="0" w:color="auto"/>
      </w:divBdr>
    </w:div>
    <w:div w:id="1148204219">
      <w:bodyDiv w:val="1"/>
      <w:marLeft w:val="0"/>
      <w:marRight w:val="0"/>
      <w:marTop w:val="0"/>
      <w:marBottom w:val="0"/>
      <w:divBdr>
        <w:top w:val="none" w:sz="0" w:space="0" w:color="auto"/>
        <w:left w:val="none" w:sz="0" w:space="0" w:color="auto"/>
        <w:bottom w:val="none" w:sz="0" w:space="0" w:color="auto"/>
        <w:right w:val="none" w:sz="0" w:space="0" w:color="auto"/>
      </w:divBdr>
    </w:div>
    <w:div w:id="1152791379">
      <w:bodyDiv w:val="1"/>
      <w:marLeft w:val="0"/>
      <w:marRight w:val="0"/>
      <w:marTop w:val="0"/>
      <w:marBottom w:val="0"/>
      <w:divBdr>
        <w:top w:val="none" w:sz="0" w:space="0" w:color="auto"/>
        <w:left w:val="none" w:sz="0" w:space="0" w:color="auto"/>
        <w:bottom w:val="none" w:sz="0" w:space="0" w:color="auto"/>
        <w:right w:val="none" w:sz="0" w:space="0" w:color="auto"/>
      </w:divBdr>
      <w:divsChild>
        <w:div w:id="1289581571">
          <w:marLeft w:val="0"/>
          <w:marRight w:val="0"/>
          <w:marTop w:val="0"/>
          <w:marBottom w:val="0"/>
          <w:divBdr>
            <w:top w:val="none" w:sz="0" w:space="0" w:color="auto"/>
            <w:left w:val="none" w:sz="0" w:space="0" w:color="auto"/>
            <w:bottom w:val="none" w:sz="0" w:space="0" w:color="auto"/>
            <w:right w:val="none" w:sz="0" w:space="0" w:color="auto"/>
          </w:divBdr>
          <w:divsChild>
            <w:div w:id="1079253096">
              <w:marLeft w:val="0"/>
              <w:marRight w:val="0"/>
              <w:marTop w:val="0"/>
              <w:marBottom w:val="0"/>
              <w:divBdr>
                <w:top w:val="none" w:sz="0" w:space="0" w:color="auto"/>
                <w:left w:val="none" w:sz="0" w:space="0" w:color="auto"/>
                <w:bottom w:val="none" w:sz="0" w:space="0" w:color="auto"/>
                <w:right w:val="none" w:sz="0" w:space="0" w:color="auto"/>
              </w:divBdr>
              <w:divsChild>
                <w:div w:id="196894865">
                  <w:marLeft w:val="0"/>
                  <w:marRight w:val="0"/>
                  <w:marTop w:val="0"/>
                  <w:marBottom w:val="0"/>
                  <w:divBdr>
                    <w:top w:val="none" w:sz="0" w:space="0" w:color="auto"/>
                    <w:left w:val="none" w:sz="0" w:space="0" w:color="auto"/>
                    <w:bottom w:val="none" w:sz="0" w:space="0" w:color="auto"/>
                    <w:right w:val="none" w:sz="0" w:space="0" w:color="auto"/>
                  </w:divBdr>
                </w:div>
                <w:div w:id="8220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6283">
      <w:bodyDiv w:val="1"/>
      <w:marLeft w:val="0"/>
      <w:marRight w:val="0"/>
      <w:marTop w:val="0"/>
      <w:marBottom w:val="0"/>
      <w:divBdr>
        <w:top w:val="none" w:sz="0" w:space="0" w:color="auto"/>
        <w:left w:val="none" w:sz="0" w:space="0" w:color="auto"/>
        <w:bottom w:val="none" w:sz="0" w:space="0" w:color="auto"/>
        <w:right w:val="none" w:sz="0" w:space="0" w:color="auto"/>
      </w:divBdr>
    </w:div>
    <w:div w:id="1166286671">
      <w:bodyDiv w:val="1"/>
      <w:marLeft w:val="0"/>
      <w:marRight w:val="0"/>
      <w:marTop w:val="0"/>
      <w:marBottom w:val="0"/>
      <w:divBdr>
        <w:top w:val="none" w:sz="0" w:space="0" w:color="auto"/>
        <w:left w:val="none" w:sz="0" w:space="0" w:color="auto"/>
        <w:bottom w:val="none" w:sz="0" w:space="0" w:color="auto"/>
        <w:right w:val="none" w:sz="0" w:space="0" w:color="auto"/>
      </w:divBdr>
    </w:div>
    <w:div w:id="1167284268">
      <w:bodyDiv w:val="1"/>
      <w:marLeft w:val="0"/>
      <w:marRight w:val="0"/>
      <w:marTop w:val="0"/>
      <w:marBottom w:val="0"/>
      <w:divBdr>
        <w:top w:val="none" w:sz="0" w:space="0" w:color="auto"/>
        <w:left w:val="none" w:sz="0" w:space="0" w:color="auto"/>
        <w:bottom w:val="none" w:sz="0" w:space="0" w:color="auto"/>
        <w:right w:val="none" w:sz="0" w:space="0" w:color="auto"/>
      </w:divBdr>
    </w:div>
    <w:div w:id="1171411494">
      <w:bodyDiv w:val="1"/>
      <w:marLeft w:val="0"/>
      <w:marRight w:val="0"/>
      <w:marTop w:val="0"/>
      <w:marBottom w:val="0"/>
      <w:divBdr>
        <w:top w:val="none" w:sz="0" w:space="0" w:color="auto"/>
        <w:left w:val="none" w:sz="0" w:space="0" w:color="auto"/>
        <w:bottom w:val="none" w:sz="0" w:space="0" w:color="auto"/>
        <w:right w:val="none" w:sz="0" w:space="0" w:color="auto"/>
      </w:divBdr>
      <w:divsChild>
        <w:div w:id="37946153">
          <w:marLeft w:val="0"/>
          <w:marRight w:val="0"/>
          <w:marTop w:val="0"/>
          <w:marBottom w:val="0"/>
          <w:divBdr>
            <w:top w:val="none" w:sz="0" w:space="0" w:color="auto"/>
            <w:left w:val="none" w:sz="0" w:space="0" w:color="auto"/>
            <w:bottom w:val="none" w:sz="0" w:space="0" w:color="auto"/>
            <w:right w:val="none" w:sz="0" w:space="0" w:color="auto"/>
          </w:divBdr>
        </w:div>
      </w:divsChild>
    </w:div>
    <w:div w:id="1186938419">
      <w:bodyDiv w:val="1"/>
      <w:marLeft w:val="0"/>
      <w:marRight w:val="0"/>
      <w:marTop w:val="0"/>
      <w:marBottom w:val="0"/>
      <w:divBdr>
        <w:top w:val="none" w:sz="0" w:space="0" w:color="auto"/>
        <w:left w:val="none" w:sz="0" w:space="0" w:color="auto"/>
        <w:bottom w:val="none" w:sz="0" w:space="0" w:color="auto"/>
        <w:right w:val="none" w:sz="0" w:space="0" w:color="auto"/>
      </w:divBdr>
    </w:div>
    <w:div w:id="1197621937">
      <w:bodyDiv w:val="1"/>
      <w:marLeft w:val="0"/>
      <w:marRight w:val="0"/>
      <w:marTop w:val="0"/>
      <w:marBottom w:val="0"/>
      <w:divBdr>
        <w:top w:val="none" w:sz="0" w:space="0" w:color="auto"/>
        <w:left w:val="none" w:sz="0" w:space="0" w:color="auto"/>
        <w:bottom w:val="none" w:sz="0" w:space="0" w:color="auto"/>
        <w:right w:val="none" w:sz="0" w:space="0" w:color="auto"/>
      </w:divBdr>
      <w:divsChild>
        <w:div w:id="1712655794">
          <w:marLeft w:val="0"/>
          <w:marRight w:val="0"/>
          <w:marTop w:val="0"/>
          <w:marBottom w:val="0"/>
          <w:divBdr>
            <w:top w:val="none" w:sz="0" w:space="0" w:color="auto"/>
            <w:left w:val="none" w:sz="0" w:space="0" w:color="auto"/>
            <w:bottom w:val="none" w:sz="0" w:space="0" w:color="auto"/>
            <w:right w:val="none" w:sz="0" w:space="0" w:color="auto"/>
          </w:divBdr>
        </w:div>
        <w:div w:id="9719075">
          <w:marLeft w:val="0"/>
          <w:marRight w:val="0"/>
          <w:marTop w:val="0"/>
          <w:marBottom w:val="0"/>
          <w:divBdr>
            <w:top w:val="none" w:sz="0" w:space="0" w:color="auto"/>
            <w:left w:val="none" w:sz="0" w:space="0" w:color="auto"/>
            <w:bottom w:val="none" w:sz="0" w:space="0" w:color="auto"/>
            <w:right w:val="none" w:sz="0" w:space="0" w:color="auto"/>
          </w:divBdr>
        </w:div>
      </w:divsChild>
    </w:div>
    <w:div w:id="1213036293">
      <w:bodyDiv w:val="1"/>
      <w:marLeft w:val="0"/>
      <w:marRight w:val="0"/>
      <w:marTop w:val="0"/>
      <w:marBottom w:val="0"/>
      <w:divBdr>
        <w:top w:val="none" w:sz="0" w:space="0" w:color="auto"/>
        <w:left w:val="none" w:sz="0" w:space="0" w:color="auto"/>
        <w:bottom w:val="none" w:sz="0" w:space="0" w:color="auto"/>
        <w:right w:val="none" w:sz="0" w:space="0" w:color="auto"/>
      </w:divBdr>
    </w:div>
    <w:div w:id="1213419502">
      <w:bodyDiv w:val="1"/>
      <w:marLeft w:val="0"/>
      <w:marRight w:val="0"/>
      <w:marTop w:val="0"/>
      <w:marBottom w:val="0"/>
      <w:divBdr>
        <w:top w:val="none" w:sz="0" w:space="0" w:color="auto"/>
        <w:left w:val="none" w:sz="0" w:space="0" w:color="auto"/>
        <w:bottom w:val="none" w:sz="0" w:space="0" w:color="auto"/>
        <w:right w:val="none" w:sz="0" w:space="0" w:color="auto"/>
      </w:divBdr>
    </w:div>
    <w:div w:id="1227647760">
      <w:bodyDiv w:val="1"/>
      <w:marLeft w:val="0"/>
      <w:marRight w:val="0"/>
      <w:marTop w:val="0"/>
      <w:marBottom w:val="0"/>
      <w:divBdr>
        <w:top w:val="none" w:sz="0" w:space="0" w:color="auto"/>
        <w:left w:val="none" w:sz="0" w:space="0" w:color="auto"/>
        <w:bottom w:val="none" w:sz="0" w:space="0" w:color="auto"/>
        <w:right w:val="none" w:sz="0" w:space="0" w:color="auto"/>
      </w:divBdr>
    </w:div>
    <w:div w:id="1238176303">
      <w:bodyDiv w:val="1"/>
      <w:marLeft w:val="0"/>
      <w:marRight w:val="0"/>
      <w:marTop w:val="0"/>
      <w:marBottom w:val="0"/>
      <w:divBdr>
        <w:top w:val="none" w:sz="0" w:space="0" w:color="auto"/>
        <w:left w:val="none" w:sz="0" w:space="0" w:color="auto"/>
        <w:bottom w:val="none" w:sz="0" w:space="0" w:color="auto"/>
        <w:right w:val="none" w:sz="0" w:space="0" w:color="auto"/>
      </w:divBdr>
    </w:div>
    <w:div w:id="1239167712">
      <w:bodyDiv w:val="1"/>
      <w:marLeft w:val="0"/>
      <w:marRight w:val="0"/>
      <w:marTop w:val="0"/>
      <w:marBottom w:val="0"/>
      <w:divBdr>
        <w:top w:val="none" w:sz="0" w:space="0" w:color="auto"/>
        <w:left w:val="none" w:sz="0" w:space="0" w:color="auto"/>
        <w:bottom w:val="none" w:sz="0" w:space="0" w:color="auto"/>
        <w:right w:val="none" w:sz="0" w:space="0" w:color="auto"/>
      </w:divBdr>
    </w:div>
    <w:div w:id="1242178137">
      <w:bodyDiv w:val="1"/>
      <w:marLeft w:val="0"/>
      <w:marRight w:val="0"/>
      <w:marTop w:val="0"/>
      <w:marBottom w:val="0"/>
      <w:divBdr>
        <w:top w:val="none" w:sz="0" w:space="0" w:color="auto"/>
        <w:left w:val="none" w:sz="0" w:space="0" w:color="auto"/>
        <w:bottom w:val="none" w:sz="0" w:space="0" w:color="auto"/>
        <w:right w:val="none" w:sz="0" w:space="0" w:color="auto"/>
      </w:divBdr>
    </w:div>
    <w:div w:id="1243491760">
      <w:bodyDiv w:val="1"/>
      <w:marLeft w:val="0"/>
      <w:marRight w:val="0"/>
      <w:marTop w:val="0"/>
      <w:marBottom w:val="0"/>
      <w:divBdr>
        <w:top w:val="none" w:sz="0" w:space="0" w:color="auto"/>
        <w:left w:val="none" w:sz="0" w:space="0" w:color="auto"/>
        <w:bottom w:val="none" w:sz="0" w:space="0" w:color="auto"/>
        <w:right w:val="none" w:sz="0" w:space="0" w:color="auto"/>
      </w:divBdr>
      <w:divsChild>
        <w:div w:id="2141069530">
          <w:marLeft w:val="0"/>
          <w:marRight w:val="0"/>
          <w:marTop w:val="0"/>
          <w:marBottom w:val="0"/>
          <w:divBdr>
            <w:top w:val="none" w:sz="0" w:space="0" w:color="auto"/>
            <w:left w:val="none" w:sz="0" w:space="0" w:color="auto"/>
            <w:bottom w:val="none" w:sz="0" w:space="0" w:color="auto"/>
            <w:right w:val="none" w:sz="0" w:space="0" w:color="auto"/>
          </w:divBdr>
          <w:divsChild>
            <w:div w:id="1795715630">
              <w:marLeft w:val="0"/>
              <w:marRight w:val="0"/>
              <w:marTop w:val="0"/>
              <w:marBottom w:val="0"/>
              <w:divBdr>
                <w:top w:val="none" w:sz="0" w:space="0" w:color="auto"/>
                <w:left w:val="none" w:sz="0" w:space="0" w:color="auto"/>
                <w:bottom w:val="none" w:sz="0" w:space="0" w:color="auto"/>
                <w:right w:val="none" w:sz="0" w:space="0" w:color="auto"/>
              </w:divBdr>
              <w:divsChild>
                <w:div w:id="1257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9861">
      <w:bodyDiv w:val="1"/>
      <w:marLeft w:val="0"/>
      <w:marRight w:val="0"/>
      <w:marTop w:val="0"/>
      <w:marBottom w:val="0"/>
      <w:divBdr>
        <w:top w:val="none" w:sz="0" w:space="0" w:color="auto"/>
        <w:left w:val="none" w:sz="0" w:space="0" w:color="auto"/>
        <w:bottom w:val="none" w:sz="0" w:space="0" w:color="auto"/>
        <w:right w:val="none" w:sz="0" w:space="0" w:color="auto"/>
      </w:divBdr>
    </w:div>
    <w:div w:id="1273442228">
      <w:bodyDiv w:val="1"/>
      <w:marLeft w:val="0"/>
      <w:marRight w:val="0"/>
      <w:marTop w:val="0"/>
      <w:marBottom w:val="0"/>
      <w:divBdr>
        <w:top w:val="none" w:sz="0" w:space="0" w:color="auto"/>
        <w:left w:val="none" w:sz="0" w:space="0" w:color="auto"/>
        <w:bottom w:val="none" w:sz="0" w:space="0" w:color="auto"/>
        <w:right w:val="none" w:sz="0" w:space="0" w:color="auto"/>
      </w:divBdr>
    </w:div>
    <w:div w:id="1273588309">
      <w:bodyDiv w:val="1"/>
      <w:marLeft w:val="0"/>
      <w:marRight w:val="0"/>
      <w:marTop w:val="0"/>
      <w:marBottom w:val="0"/>
      <w:divBdr>
        <w:top w:val="none" w:sz="0" w:space="0" w:color="auto"/>
        <w:left w:val="none" w:sz="0" w:space="0" w:color="auto"/>
        <w:bottom w:val="none" w:sz="0" w:space="0" w:color="auto"/>
        <w:right w:val="none" w:sz="0" w:space="0" w:color="auto"/>
      </w:divBdr>
    </w:div>
    <w:div w:id="1277252113">
      <w:bodyDiv w:val="1"/>
      <w:marLeft w:val="0"/>
      <w:marRight w:val="0"/>
      <w:marTop w:val="0"/>
      <w:marBottom w:val="0"/>
      <w:divBdr>
        <w:top w:val="none" w:sz="0" w:space="0" w:color="auto"/>
        <w:left w:val="none" w:sz="0" w:space="0" w:color="auto"/>
        <w:bottom w:val="none" w:sz="0" w:space="0" w:color="auto"/>
        <w:right w:val="none" w:sz="0" w:space="0" w:color="auto"/>
      </w:divBdr>
    </w:div>
    <w:div w:id="1284463652">
      <w:bodyDiv w:val="1"/>
      <w:marLeft w:val="0"/>
      <w:marRight w:val="0"/>
      <w:marTop w:val="0"/>
      <w:marBottom w:val="0"/>
      <w:divBdr>
        <w:top w:val="none" w:sz="0" w:space="0" w:color="auto"/>
        <w:left w:val="none" w:sz="0" w:space="0" w:color="auto"/>
        <w:bottom w:val="none" w:sz="0" w:space="0" w:color="auto"/>
        <w:right w:val="none" w:sz="0" w:space="0" w:color="auto"/>
      </w:divBdr>
    </w:div>
    <w:div w:id="1284995875">
      <w:bodyDiv w:val="1"/>
      <w:marLeft w:val="0"/>
      <w:marRight w:val="0"/>
      <w:marTop w:val="0"/>
      <w:marBottom w:val="0"/>
      <w:divBdr>
        <w:top w:val="none" w:sz="0" w:space="0" w:color="auto"/>
        <w:left w:val="none" w:sz="0" w:space="0" w:color="auto"/>
        <w:bottom w:val="none" w:sz="0" w:space="0" w:color="auto"/>
        <w:right w:val="none" w:sz="0" w:space="0" w:color="auto"/>
      </w:divBdr>
    </w:div>
    <w:div w:id="1297561837">
      <w:bodyDiv w:val="1"/>
      <w:marLeft w:val="0"/>
      <w:marRight w:val="0"/>
      <w:marTop w:val="0"/>
      <w:marBottom w:val="0"/>
      <w:divBdr>
        <w:top w:val="none" w:sz="0" w:space="0" w:color="auto"/>
        <w:left w:val="none" w:sz="0" w:space="0" w:color="auto"/>
        <w:bottom w:val="none" w:sz="0" w:space="0" w:color="auto"/>
        <w:right w:val="none" w:sz="0" w:space="0" w:color="auto"/>
      </w:divBdr>
    </w:div>
    <w:div w:id="1298027910">
      <w:bodyDiv w:val="1"/>
      <w:marLeft w:val="0"/>
      <w:marRight w:val="0"/>
      <w:marTop w:val="0"/>
      <w:marBottom w:val="0"/>
      <w:divBdr>
        <w:top w:val="none" w:sz="0" w:space="0" w:color="auto"/>
        <w:left w:val="none" w:sz="0" w:space="0" w:color="auto"/>
        <w:bottom w:val="none" w:sz="0" w:space="0" w:color="auto"/>
        <w:right w:val="none" w:sz="0" w:space="0" w:color="auto"/>
      </w:divBdr>
    </w:div>
    <w:div w:id="1300068366">
      <w:bodyDiv w:val="1"/>
      <w:marLeft w:val="0"/>
      <w:marRight w:val="0"/>
      <w:marTop w:val="0"/>
      <w:marBottom w:val="0"/>
      <w:divBdr>
        <w:top w:val="none" w:sz="0" w:space="0" w:color="auto"/>
        <w:left w:val="none" w:sz="0" w:space="0" w:color="auto"/>
        <w:bottom w:val="none" w:sz="0" w:space="0" w:color="auto"/>
        <w:right w:val="none" w:sz="0" w:space="0" w:color="auto"/>
      </w:divBdr>
    </w:div>
    <w:div w:id="1301688306">
      <w:bodyDiv w:val="1"/>
      <w:marLeft w:val="0"/>
      <w:marRight w:val="0"/>
      <w:marTop w:val="0"/>
      <w:marBottom w:val="0"/>
      <w:divBdr>
        <w:top w:val="none" w:sz="0" w:space="0" w:color="auto"/>
        <w:left w:val="none" w:sz="0" w:space="0" w:color="auto"/>
        <w:bottom w:val="none" w:sz="0" w:space="0" w:color="auto"/>
        <w:right w:val="none" w:sz="0" w:space="0" w:color="auto"/>
      </w:divBdr>
    </w:div>
    <w:div w:id="1307122302">
      <w:bodyDiv w:val="1"/>
      <w:marLeft w:val="0"/>
      <w:marRight w:val="0"/>
      <w:marTop w:val="0"/>
      <w:marBottom w:val="0"/>
      <w:divBdr>
        <w:top w:val="none" w:sz="0" w:space="0" w:color="auto"/>
        <w:left w:val="none" w:sz="0" w:space="0" w:color="auto"/>
        <w:bottom w:val="none" w:sz="0" w:space="0" w:color="auto"/>
        <w:right w:val="none" w:sz="0" w:space="0" w:color="auto"/>
      </w:divBdr>
    </w:div>
    <w:div w:id="1326132098">
      <w:bodyDiv w:val="1"/>
      <w:marLeft w:val="0"/>
      <w:marRight w:val="0"/>
      <w:marTop w:val="0"/>
      <w:marBottom w:val="0"/>
      <w:divBdr>
        <w:top w:val="none" w:sz="0" w:space="0" w:color="auto"/>
        <w:left w:val="none" w:sz="0" w:space="0" w:color="auto"/>
        <w:bottom w:val="none" w:sz="0" w:space="0" w:color="auto"/>
        <w:right w:val="none" w:sz="0" w:space="0" w:color="auto"/>
      </w:divBdr>
    </w:div>
    <w:div w:id="1329211736">
      <w:bodyDiv w:val="1"/>
      <w:marLeft w:val="0"/>
      <w:marRight w:val="0"/>
      <w:marTop w:val="0"/>
      <w:marBottom w:val="0"/>
      <w:divBdr>
        <w:top w:val="none" w:sz="0" w:space="0" w:color="auto"/>
        <w:left w:val="none" w:sz="0" w:space="0" w:color="auto"/>
        <w:bottom w:val="none" w:sz="0" w:space="0" w:color="auto"/>
        <w:right w:val="none" w:sz="0" w:space="0" w:color="auto"/>
      </w:divBdr>
    </w:div>
    <w:div w:id="1333949822">
      <w:bodyDiv w:val="1"/>
      <w:marLeft w:val="0"/>
      <w:marRight w:val="0"/>
      <w:marTop w:val="0"/>
      <w:marBottom w:val="0"/>
      <w:divBdr>
        <w:top w:val="none" w:sz="0" w:space="0" w:color="auto"/>
        <w:left w:val="none" w:sz="0" w:space="0" w:color="auto"/>
        <w:bottom w:val="none" w:sz="0" w:space="0" w:color="auto"/>
        <w:right w:val="none" w:sz="0" w:space="0" w:color="auto"/>
      </w:divBdr>
      <w:divsChild>
        <w:div w:id="286083613">
          <w:marLeft w:val="0"/>
          <w:marRight w:val="0"/>
          <w:marTop w:val="0"/>
          <w:marBottom w:val="0"/>
          <w:divBdr>
            <w:top w:val="none" w:sz="0" w:space="0" w:color="auto"/>
            <w:left w:val="none" w:sz="0" w:space="0" w:color="auto"/>
            <w:bottom w:val="none" w:sz="0" w:space="0" w:color="auto"/>
            <w:right w:val="none" w:sz="0" w:space="0" w:color="auto"/>
          </w:divBdr>
          <w:divsChild>
            <w:div w:id="5900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632">
      <w:bodyDiv w:val="1"/>
      <w:marLeft w:val="0"/>
      <w:marRight w:val="0"/>
      <w:marTop w:val="0"/>
      <w:marBottom w:val="0"/>
      <w:divBdr>
        <w:top w:val="none" w:sz="0" w:space="0" w:color="auto"/>
        <w:left w:val="none" w:sz="0" w:space="0" w:color="auto"/>
        <w:bottom w:val="none" w:sz="0" w:space="0" w:color="auto"/>
        <w:right w:val="none" w:sz="0" w:space="0" w:color="auto"/>
      </w:divBdr>
    </w:div>
    <w:div w:id="1342971897">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52025866">
      <w:bodyDiv w:val="1"/>
      <w:marLeft w:val="0"/>
      <w:marRight w:val="0"/>
      <w:marTop w:val="0"/>
      <w:marBottom w:val="0"/>
      <w:divBdr>
        <w:top w:val="none" w:sz="0" w:space="0" w:color="auto"/>
        <w:left w:val="none" w:sz="0" w:space="0" w:color="auto"/>
        <w:bottom w:val="none" w:sz="0" w:space="0" w:color="auto"/>
        <w:right w:val="none" w:sz="0" w:space="0" w:color="auto"/>
      </w:divBdr>
    </w:div>
    <w:div w:id="1355575454">
      <w:bodyDiv w:val="1"/>
      <w:marLeft w:val="0"/>
      <w:marRight w:val="0"/>
      <w:marTop w:val="0"/>
      <w:marBottom w:val="0"/>
      <w:divBdr>
        <w:top w:val="none" w:sz="0" w:space="0" w:color="auto"/>
        <w:left w:val="none" w:sz="0" w:space="0" w:color="auto"/>
        <w:bottom w:val="none" w:sz="0" w:space="0" w:color="auto"/>
        <w:right w:val="none" w:sz="0" w:space="0" w:color="auto"/>
      </w:divBdr>
    </w:div>
    <w:div w:id="1356803689">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377465132">
      <w:bodyDiv w:val="1"/>
      <w:marLeft w:val="0"/>
      <w:marRight w:val="0"/>
      <w:marTop w:val="0"/>
      <w:marBottom w:val="0"/>
      <w:divBdr>
        <w:top w:val="none" w:sz="0" w:space="0" w:color="auto"/>
        <w:left w:val="none" w:sz="0" w:space="0" w:color="auto"/>
        <w:bottom w:val="none" w:sz="0" w:space="0" w:color="auto"/>
        <w:right w:val="none" w:sz="0" w:space="0" w:color="auto"/>
      </w:divBdr>
    </w:div>
    <w:div w:id="1381397901">
      <w:bodyDiv w:val="1"/>
      <w:marLeft w:val="0"/>
      <w:marRight w:val="0"/>
      <w:marTop w:val="0"/>
      <w:marBottom w:val="0"/>
      <w:divBdr>
        <w:top w:val="none" w:sz="0" w:space="0" w:color="auto"/>
        <w:left w:val="none" w:sz="0" w:space="0" w:color="auto"/>
        <w:bottom w:val="none" w:sz="0" w:space="0" w:color="auto"/>
        <w:right w:val="none" w:sz="0" w:space="0" w:color="auto"/>
      </w:divBdr>
    </w:div>
    <w:div w:id="1385370729">
      <w:bodyDiv w:val="1"/>
      <w:marLeft w:val="0"/>
      <w:marRight w:val="0"/>
      <w:marTop w:val="0"/>
      <w:marBottom w:val="0"/>
      <w:divBdr>
        <w:top w:val="none" w:sz="0" w:space="0" w:color="auto"/>
        <w:left w:val="none" w:sz="0" w:space="0" w:color="auto"/>
        <w:bottom w:val="none" w:sz="0" w:space="0" w:color="auto"/>
        <w:right w:val="none" w:sz="0" w:space="0" w:color="auto"/>
      </w:divBdr>
    </w:div>
    <w:div w:id="1387340365">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2998884">
      <w:bodyDiv w:val="1"/>
      <w:marLeft w:val="0"/>
      <w:marRight w:val="0"/>
      <w:marTop w:val="0"/>
      <w:marBottom w:val="0"/>
      <w:divBdr>
        <w:top w:val="none" w:sz="0" w:space="0" w:color="auto"/>
        <w:left w:val="none" w:sz="0" w:space="0" w:color="auto"/>
        <w:bottom w:val="none" w:sz="0" w:space="0" w:color="auto"/>
        <w:right w:val="none" w:sz="0" w:space="0" w:color="auto"/>
      </w:divBdr>
    </w:div>
    <w:div w:id="1397053403">
      <w:bodyDiv w:val="1"/>
      <w:marLeft w:val="0"/>
      <w:marRight w:val="0"/>
      <w:marTop w:val="0"/>
      <w:marBottom w:val="0"/>
      <w:divBdr>
        <w:top w:val="none" w:sz="0" w:space="0" w:color="auto"/>
        <w:left w:val="none" w:sz="0" w:space="0" w:color="auto"/>
        <w:bottom w:val="none" w:sz="0" w:space="0" w:color="auto"/>
        <w:right w:val="none" w:sz="0" w:space="0" w:color="auto"/>
      </w:divBdr>
      <w:divsChild>
        <w:div w:id="387150982">
          <w:marLeft w:val="0"/>
          <w:marRight w:val="0"/>
          <w:marTop w:val="0"/>
          <w:marBottom w:val="0"/>
          <w:divBdr>
            <w:top w:val="none" w:sz="0" w:space="0" w:color="auto"/>
            <w:left w:val="none" w:sz="0" w:space="0" w:color="auto"/>
            <w:bottom w:val="none" w:sz="0" w:space="0" w:color="auto"/>
            <w:right w:val="none" w:sz="0" w:space="0" w:color="auto"/>
          </w:divBdr>
        </w:div>
      </w:divsChild>
    </w:div>
    <w:div w:id="1401559943">
      <w:bodyDiv w:val="1"/>
      <w:marLeft w:val="0"/>
      <w:marRight w:val="0"/>
      <w:marTop w:val="0"/>
      <w:marBottom w:val="0"/>
      <w:divBdr>
        <w:top w:val="none" w:sz="0" w:space="0" w:color="auto"/>
        <w:left w:val="none" w:sz="0" w:space="0" w:color="auto"/>
        <w:bottom w:val="none" w:sz="0" w:space="0" w:color="auto"/>
        <w:right w:val="none" w:sz="0" w:space="0" w:color="auto"/>
      </w:divBdr>
    </w:div>
    <w:div w:id="1409573815">
      <w:bodyDiv w:val="1"/>
      <w:marLeft w:val="0"/>
      <w:marRight w:val="0"/>
      <w:marTop w:val="0"/>
      <w:marBottom w:val="0"/>
      <w:divBdr>
        <w:top w:val="none" w:sz="0" w:space="0" w:color="auto"/>
        <w:left w:val="none" w:sz="0" w:space="0" w:color="auto"/>
        <w:bottom w:val="none" w:sz="0" w:space="0" w:color="auto"/>
        <w:right w:val="none" w:sz="0" w:space="0" w:color="auto"/>
      </w:divBdr>
    </w:div>
    <w:div w:id="1420637450">
      <w:bodyDiv w:val="1"/>
      <w:marLeft w:val="0"/>
      <w:marRight w:val="0"/>
      <w:marTop w:val="0"/>
      <w:marBottom w:val="0"/>
      <w:divBdr>
        <w:top w:val="none" w:sz="0" w:space="0" w:color="auto"/>
        <w:left w:val="none" w:sz="0" w:space="0" w:color="auto"/>
        <w:bottom w:val="none" w:sz="0" w:space="0" w:color="auto"/>
        <w:right w:val="none" w:sz="0" w:space="0" w:color="auto"/>
      </w:divBdr>
    </w:div>
    <w:div w:id="1428846726">
      <w:bodyDiv w:val="1"/>
      <w:marLeft w:val="0"/>
      <w:marRight w:val="0"/>
      <w:marTop w:val="0"/>
      <w:marBottom w:val="0"/>
      <w:divBdr>
        <w:top w:val="none" w:sz="0" w:space="0" w:color="auto"/>
        <w:left w:val="none" w:sz="0" w:space="0" w:color="auto"/>
        <w:bottom w:val="none" w:sz="0" w:space="0" w:color="auto"/>
        <w:right w:val="none" w:sz="0" w:space="0" w:color="auto"/>
      </w:divBdr>
      <w:divsChild>
        <w:div w:id="1163012738">
          <w:marLeft w:val="0"/>
          <w:marRight w:val="0"/>
          <w:marTop w:val="0"/>
          <w:marBottom w:val="0"/>
          <w:divBdr>
            <w:top w:val="none" w:sz="0" w:space="0" w:color="auto"/>
            <w:left w:val="none" w:sz="0" w:space="0" w:color="auto"/>
            <w:bottom w:val="none" w:sz="0" w:space="0" w:color="auto"/>
            <w:right w:val="none" w:sz="0" w:space="0" w:color="auto"/>
          </w:divBdr>
          <w:divsChild>
            <w:div w:id="1692098650">
              <w:marLeft w:val="0"/>
              <w:marRight w:val="0"/>
              <w:marTop w:val="0"/>
              <w:marBottom w:val="0"/>
              <w:divBdr>
                <w:top w:val="none" w:sz="0" w:space="0" w:color="auto"/>
                <w:left w:val="none" w:sz="0" w:space="0" w:color="auto"/>
                <w:bottom w:val="none" w:sz="0" w:space="0" w:color="auto"/>
                <w:right w:val="none" w:sz="0" w:space="0" w:color="auto"/>
              </w:divBdr>
            </w:div>
            <w:div w:id="506680194">
              <w:marLeft w:val="0"/>
              <w:marRight w:val="0"/>
              <w:marTop w:val="0"/>
              <w:marBottom w:val="0"/>
              <w:divBdr>
                <w:top w:val="none" w:sz="0" w:space="0" w:color="auto"/>
                <w:left w:val="none" w:sz="0" w:space="0" w:color="auto"/>
                <w:bottom w:val="none" w:sz="0" w:space="0" w:color="auto"/>
                <w:right w:val="none" w:sz="0" w:space="0" w:color="auto"/>
              </w:divBdr>
              <w:divsChild>
                <w:div w:id="21265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516">
      <w:bodyDiv w:val="1"/>
      <w:marLeft w:val="0"/>
      <w:marRight w:val="0"/>
      <w:marTop w:val="0"/>
      <w:marBottom w:val="0"/>
      <w:divBdr>
        <w:top w:val="none" w:sz="0" w:space="0" w:color="auto"/>
        <w:left w:val="none" w:sz="0" w:space="0" w:color="auto"/>
        <w:bottom w:val="none" w:sz="0" w:space="0" w:color="auto"/>
        <w:right w:val="none" w:sz="0" w:space="0" w:color="auto"/>
      </w:divBdr>
      <w:divsChild>
        <w:div w:id="272179351">
          <w:marLeft w:val="0"/>
          <w:marRight w:val="0"/>
          <w:marTop w:val="0"/>
          <w:marBottom w:val="0"/>
          <w:divBdr>
            <w:top w:val="none" w:sz="0" w:space="0" w:color="auto"/>
            <w:left w:val="none" w:sz="0" w:space="0" w:color="auto"/>
            <w:bottom w:val="none" w:sz="0" w:space="0" w:color="auto"/>
            <w:right w:val="none" w:sz="0" w:space="0" w:color="auto"/>
          </w:divBdr>
        </w:div>
      </w:divsChild>
    </w:div>
    <w:div w:id="1450969462">
      <w:bodyDiv w:val="1"/>
      <w:marLeft w:val="0"/>
      <w:marRight w:val="0"/>
      <w:marTop w:val="0"/>
      <w:marBottom w:val="0"/>
      <w:divBdr>
        <w:top w:val="none" w:sz="0" w:space="0" w:color="auto"/>
        <w:left w:val="none" w:sz="0" w:space="0" w:color="auto"/>
        <w:bottom w:val="none" w:sz="0" w:space="0" w:color="auto"/>
        <w:right w:val="none" w:sz="0" w:space="0" w:color="auto"/>
      </w:divBdr>
    </w:div>
    <w:div w:id="1453937777">
      <w:bodyDiv w:val="1"/>
      <w:marLeft w:val="0"/>
      <w:marRight w:val="0"/>
      <w:marTop w:val="0"/>
      <w:marBottom w:val="0"/>
      <w:divBdr>
        <w:top w:val="none" w:sz="0" w:space="0" w:color="auto"/>
        <w:left w:val="none" w:sz="0" w:space="0" w:color="auto"/>
        <w:bottom w:val="none" w:sz="0" w:space="0" w:color="auto"/>
        <w:right w:val="none" w:sz="0" w:space="0" w:color="auto"/>
      </w:divBdr>
    </w:div>
    <w:div w:id="1457677381">
      <w:bodyDiv w:val="1"/>
      <w:marLeft w:val="0"/>
      <w:marRight w:val="0"/>
      <w:marTop w:val="0"/>
      <w:marBottom w:val="0"/>
      <w:divBdr>
        <w:top w:val="none" w:sz="0" w:space="0" w:color="auto"/>
        <w:left w:val="none" w:sz="0" w:space="0" w:color="auto"/>
        <w:bottom w:val="none" w:sz="0" w:space="0" w:color="auto"/>
        <w:right w:val="none" w:sz="0" w:space="0" w:color="auto"/>
      </w:divBdr>
    </w:div>
    <w:div w:id="1458792943">
      <w:bodyDiv w:val="1"/>
      <w:marLeft w:val="0"/>
      <w:marRight w:val="0"/>
      <w:marTop w:val="0"/>
      <w:marBottom w:val="0"/>
      <w:divBdr>
        <w:top w:val="none" w:sz="0" w:space="0" w:color="auto"/>
        <w:left w:val="none" w:sz="0" w:space="0" w:color="auto"/>
        <w:bottom w:val="none" w:sz="0" w:space="0" w:color="auto"/>
        <w:right w:val="none" w:sz="0" w:space="0" w:color="auto"/>
      </w:divBdr>
    </w:div>
    <w:div w:id="1467317620">
      <w:bodyDiv w:val="1"/>
      <w:marLeft w:val="0"/>
      <w:marRight w:val="0"/>
      <w:marTop w:val="0"/>
      <w:marBottom w:val="0"/>
      <w:divBdr>
        <w:top w:val="none" w:sz="0" w:space="0" w:color="auto"/>
        <w:left w:val="none" w:sz="0" w:space="0" w:color="auto"/>
        <w:bottom w:val="none" w:sz="0" w:space="0" w:color="auto"/>
        <w:right w:val="none" w:sz="0" w:space="0" w:color="auto"/>
      </w:divBdr>
    </w:div>
    <w:div w:id="1472406974">
      <w:bodyDiv w:val="1"/>
      <w:marLeft w:val="0"/>
      <w:marRight w:val="0"/>
      <w:marTop w:val="0"/>
      <w:marBottom w:val="0"/>
      <w:divBdr>
        <w:top w:val="none" w:sz="0" w:space="0" w:color="auto"/>
        <w:left w:val="none" w:sz="0" w:space="0" w:color="auto"/>
        <w:bottom w:val="none" w:sz="0" w:space="0" w:color="auto"/>
        <w:right w:val="none" w:sz="0" w:space="0" w:color="auto"/>
      </w:divBdr>
    </w:div>
    <w:div w:id="1473789928">
      <w:bodyDiv w:val="1"/>
      <w:marLeft w:val="0"/>
      <w:marRight w:val="0"/>
      <w:marTop w:val="0"/>
      <w:marBottom w:val="0"/>
      <w:divBdr>
        <w:top w:val="none" w:sz="0" w:space="0" w:color="auto"/>
        <w:left w:val="none" w:sz="0" w:space="0" w:color="auto"/>
        <w:bottom w:val="none" w:sz="0" w:space="0" w:color="auto"/>
        <w:right w:val="none" w:sz="0" w:space="0" w:color="auto"/>
      </w:divBdr>
    </w:div>
    <w:div w:id="1478523805">
      <w:bodyDiv w:val="1"/>
      <w:marLeft w:val="0"/>
      <w:marRight w:val="0"/>
      <w:marTop w:val="0"/>
      <w:marBottom w:val="0"/>
      <w:divBdr>
        <w:top w:val="none" w:sz="0" w:space="0" w:color="auto"/>
        <w:left w:val="none" w:sz="0" w:space="0" w:color="auto"/>
        <w:bottom w:val="none" w:sz="0" w:space="0" w:color="auto"/>
        <w:right w:val="none" w:sz="0" w:space="0" w:color="auto"/>
      </w:divBdr>
      <w:divsChild>
        <w:div w:id="1266498176">
          <w:marLeft w:val="0"/>
          <w:marRight w:val="0"/>
          <w:marTop w:val="0"/>
          <w:marBottom w:val="0"/>
          <w:divBdr>
            <w:top w:val="none" w:sz="0" w:space="0" w:color="auto"/>
            <w:left w:val="none" w:sz="0" w:space="0" w:color="auto"/>
            <w:bottom w:val="none" w:sz="0" w:space="0" w:color="auto"/>
            <w:right w:val="none" w:sz="0" w:space="0" w:color="auto"/>
          </w:divBdr>
          <w:divsChild>
            <w:div w:id="17432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6605">
      <w:bodyDiv w:val="1"/>
      <w:marLeft w:val="0"/>
      <w:marRight w:val="0"/>
      <w:marTop w:val="0"/>
      <w:marBottom w:val="0"/>
      <w:divBdr>
        <w:top w:val="none" w:sz="0" w:space="0" w:color="auto"/>
        <w:left w:val="none" w:sz="0" w:space="0" w:color="auto"/>
        <w:bottom w:val="none" w:sz="0" w:space="0" w:color="auto"/>
        <w:right w:val="none" w:sz="0" w:space="0" w:color="auto"/>
      </w:divBdr>
    </w:div>
    <w:div w:id="1498226492">
      <w:bodyDiv w:val="1"/>
      <w:marLeft w:val="0"/>
      <w:marRight w:val="0"/>
      <w:marTop w:val="0"/>
      <w:marBottom w:val="0"/>
      <w:divBdr>
        <w:top w:val="none" w:sz="0" w:space="0" w:color="auto"/>
        <w:left w:val="none" w:sz="0" w:space="0" w:color="auto"/>
        <w:bottom w:val="none" w:sz="0" w:space="0" w:color="auto"/>
        <w:right w:val="none" w:sz="0" w:space="0" w:color="auto"/>
      </w:divBdr>
      <w:divsChild>
        <w:div w:id="1519653">
          <w:marLeft w:val="0"/>
          <w:marRight w:val="0"/>
          <w:marTop w:val="0"/>
          <w:marBottom w:val="0"/>
          <w:divBdr>
            <w:top w:val="none" w:sz="0" w:space="0" w:color="auto"/>
            <w:left w:val="none" w:sz="0" w:space="0" w:color="auto"/>
            <w:bottom w:val="none" w:sz="0" w:space="0" w:color="auto"/>
            <w:right w:val="none" w:sz="0" w:space="0" w:color="auto"/>
          </w:divBdr>
          <w:divsChild>
            <w:div w:id="123624001">
              <w:marLeft w:val="0"/>
              <w:marRight w:val="0"/>
              <w:marTop w:val="0"/>
              <w:marBottom w:val="0"/>
              <w:divBdr>
                <w:top w:val="none" w:sz="0" w:space="0" w:color="auto"/>
                <w:left w:val="none" w:sz="0" w:space="0" w:color="auto"/>
                <w:bottom w:val="none" w:sz="0" w:space="0" w:color="auto"/>
                <w:right w:val="none" w:sz="0" w:space="0" w:color="auto"/>
              </w:divBdr>
            </w:div>
          </w:divsChild>
        </w:div>
        <w:div w:id="421951632">
          <w:marLeft w:val="0"/>
          <w:marRight w:val="0"/>
          <w:marTop w:val="0"/>
          <w:marBottom w:val="0"/>
          <w:divBdr>
            <w:top w:val="none" w:sz="0" w:space="0" w:color="auto"/>
            <w:left w:val="none" w:sz="0" w:space="0" w:color="auto"/>
            <w:bottom w:val="none" w:sz="0" w:space="0" w:color="auto"/>
            <w:right w:val="none" w:sz="0" w:space="0" w:color="auto"/>
          </w:divBdr>
        </w:div>
      </w:divsChild>
    </w:div>
    <w:div w:id="1499925597">
      <w:bodyDiv w:val="1"/>
      <w:marLeft w:val="0"/>
      <w:marRight w:val="0"/>
      <w:marTop w:val="0"/>
      <w:marBottom w:val="0"/>
      <w:divBdr>
        <w:top w:val="none" w:sz="0" w:space="0" w:color="auto"/>
        <w:left w:val="none" w:sz="0" w:space="0" w:color="auto"/>
        <w:bottom w:val="none" w:sz="0" w:space="0" w:color="auto"/>
        <w:right w:val="none" w:sz="0" w:space="0" w:color="auto"/>
      </w:divBdr>
    </w:div>
    <w:div w:id="1500075229">
      <w:bodyDiv w:val="1"/>
      <w:marLeft w:val="0"/>
      <w:marRight w:val="0"/>
      <w:marTop w:val="0"/>
      <w:marBottom w:val="0"/>
      <w:divBdr>
        <w:top w:val="none" w:sz="0" w:space="0" w:color="auto"/>
        <w:left w:val="none" w:sz="0" w:space="0" w:color="auto"/>
        <w:bottom w:val="none" w:sz="0" w:space="0" w:color="auto"/>
        <w:right w:val="none" w:sz="0" w:space="0" w:color="auto"/>
      </w:divBdr>
    </w:div>
    <w:div w:id="1500807115">
      <w:bodyDiv w:val="1"/>
      <w:marLeft w:val="0"/>
      <w:marRight w:val="0"/>
      <w:marTop w:val="0"/>
      <w:marBottom w:val="0"/>
      <w:divBdr>
        <w:top w:val="none" w:sz="0" w:space="0" w:color="auto"/>
        <w:left w:val="none" w:sz="0" w:space="0" w:color="auto"/>
        <w:bottom w:val="none" w:sz="0" w:space="0" w:color="auto"/>
        <w:right w:val="none" w:sz="0" w:space="0" w:color="auto"/>
      </w:divBdr>
    </w:div>
    <w:div w:id="1527330037">
      <w:bodyDiv w:val="1"/>
      <w:marLeft w:val="0"/>
      <w:marRight w:val="0"/>
      <w:marTop w:val="0"/>
      <w:marBottom w:val="0"/>
      <w:divBdr>
        <w:top w:val="none" w:sz="0" w:space="0" w:color="auto"/>
        <w:left w:val="none" w:sz="0" w:space="0" w:color="auto"/>
        <w:bottom w:val="none" w:sz="0" w:space="0" w:color="auto"/>
        <w:right w:val="none" w:sz="0" w:space="0" w:color="auto"/>
      </w:divBdr>
    </w:div>
    <w:div w:id="1575239018">
      <w:bodyDiv w:val="1"/>
      <w:marLeft w:val="0"/>
      <w:marRight w:val="0"/>
      <w:marTop w:val="0"/>
      <w:marBottom w:val="0"/>
      <w:divBdr>
        <w:top w:val="none" w:sz="0" w:space="0" w:color="auto"/>
        <w:left w:val="none" w:sz="0" w:space="0" w:color="auto"/>
        <w:bottom w:val="none" w:sz="0" w:space="0" w:color="auto"/>
        <w:right w:val="none" w:sz="0" w:space="0" w:color="auto"/>
      </w:divBdr>
    </w:div>
    <w:div w:id="1579249439">
      <w:bodyDiv w:val="1"/>
      <w:marLeft w:val="0"/>
      <w:marRight w:val="0"/>
      <w:marTop w:val="0"/>
      <w:marBottom w:val="0"/>
      <w:divBdr>
        <w:top w:val="none" w:sz="0" w:space="0" w:color="auto"/>
        <w:left w:val="none" w:sz="0" w:space="0" w:color="auto"/>
        <w:bottom w:val="none" w:sz="0" w:space="0" w:color="auto"/>
        <w:right w:val="none" w:sz="0" w:space="0" w:color="auto"/>
      </w:divBdr>
    </w:div>
    <w:div w:id="1579825631">
      <w:bodyDiv w:val="1"/>
      <w:marLeft w:val="0"/>
      <w:marRight w:val="0"/>
      <w:marTop w:val="0"/>
      <w:marBottom w:val="0"/>
      <w:divBdr>
        <w:top w:val="none" w:sz="0" w:space="0" w:color="auto"/>
        <w:left w:val="none" w:sz="0" w:space="0" w:color="auto"/>
        <w:bottom w:val="none" w:sz="0" w:space="0" w:color="auto"/>
        <w:right w:val="none" w:sz="0" w:space="0" w:color="auto"/>
      </w:divBdr>
    </w:div>
    <w:div w:id="1581671781">
      <w:bodyDiv w:val="1"/>
      <w:marLeft w:val="0"/>
      <w:marRight w:val="0"/>
      <w:marTop w:val="0"/>
      <w:marBottom w:val="0"/>
      <w:divBdr>
        <w:top w:val="none" w:sz="0" w:space="0" w:color="auto"/>
        <w:left w:val="none" w:sz="0" w:space="0" w:color="auto"/>
        <w:bottom w:val="none" w:sz="0" w:space="0" w:color="auto"/>
        <w:right w:val="none" w:sz="0" w:space="0" w:color="auto"/>
      </w:divBdr>
      <w:divsChild>
        <w:div w:id="1257250510">
          <w:marLeft w:val="0"/>
          <w:marRight w:val="0"/>
          <w:marTop w:val="0"/>
          <w:marBottom w:val="0"/>
          <w:divBdr>
            <w:top w:val="none" w:sz="0" w:space="0" w:color="auto"/>
            <w:left w:val="none" w:sz="0" w:space="0" w:color="auto"/>
            <w:bottom w:val="none" w:sz="0" w:space="0" w:color="auto"/>
            <w:right w:val="none" w:sz="0" w:space="0" w:color="auto"/>
          </w:divBdr>
          <w:divsChild>
            <w:div w:id="1194853305">
              <w:marLeft w:val="0"/>
              <w:marRight w:val="0"/>
              <w:marTop w:val="0"/>
              <w:marBottom w:val="0"/>
              <w:divBdr>
                <w:top w:val="none" w:sz="0" w:space="0" w:color="auto"/>
                <w:left w:val="none" w:sz="0" w:space="0" w:color="auto"/>
                <w:bottom w:val="none" w:sz="0" w:space="0" w:color="auto"/>
                <w:right w:val="none" w:sz="0" w:space="0" w:color="auto"/>
              </w:divBdr>
              <w:divsChild>
                <w:div w:id="8293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5149">
      <w:bodyDiv w:val="1"/>
      <w:marLeft w:val="0"/>
      <w:marRight w:val="0"/>
      <w:marTop w:val="0"/>
      <w:marBottom w:val="0"/>
      <w:divBdr>
        <w:top w:val="none" w:sz="0" w:space="0" w:color="auto"/>
        <w:left w:val="none" w:sz="0" w:space="0" w:color="auto"/>
        <w:bottom w:val="none" w:sz="0" w:space="0" w:color="auto"/>
        <w:right w:val="none" w:sz="0" w:space="0" w:color="auto"/>
      </w:divBdr>
      <w:divsChild>
        <w:div w:id="1662079044">
          <w:marLeft w:val="0"/>
          <w:marRight w:val="0"/>
          <w:marTop w:val="0"/>
          <w:marBottom w:val="0"/>
          <w:divBdr>
            <w:top w:val="none" w:sz="0" w:space="0" w:color="auto"/>
            <w:left w:val="none" w:sz="0" w:space="0" w:color="auto"/>
            <w:bottom w:val="none" w:sz="0" w:space="0" w:color="auto"/>
            <w:right w:val="none" w:sz="0" w:space="0" w:color="auto"/>
          </w:divBdr>
          <w:divsChild>
            <w:div w:id="8003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1184">
      <w:bodyDiv w:val="1"/>
      <w:marLeft w:val="0"/>
      <w:marRight w:val="0"/>
      <w:marTop w:val="0"/>
      <w:marBottom w:val="0"/>
      <w:divBdr>
        <w:top w:val="none" w:sz="0" w:space="0" w:color="auto"/>
        <w:left w:val="none" w:sz="0" w:space="0" w:color="auto"/>
        <w:bottom w:val="none" w:sz="0" w:space="0" w:color="auto"/>
        <w:right w:val="none" w:sz="0" w:space="0" w:color="auto"/>
      </w:divBdr>
    </w:div>
    <w:div w:id="1604461929">
      <w:bodyDiv w:val="1"/>
      <w:marLeft w:val="0"/>
      <w:marRight w:val="0"/>
      <w:marTop w:val="0"/>
      <w:marBottom w:val="0"/>
      <w:divBdr>
        <w:top w:val="none" w:sz="0" w:space="0" w:color="auto"/>
        <w:left w:val="none" w:sz="0" w:space="0" w:color="auto"/>
        <w:bottom w:val="none" w:sz="0" w:space="0" w:color="auto"/>
        <w:right w:val="none" w:sz="0" w:space="0" w:color="auto"/>
      </w:divBdr>
    </w:div>
    <w:div w:id="1608537487">
      <w:bodyDiv w:val="1"/>
      <w:marLeft w:val="0"/>
      <w:marRight w:val="0"/>
      <w:marTop w:val="0"/>
      <w:marBottom w:val="0"/>
      <w:divBdr>
        <w:top w:val="none" w:sz="0" w:space="0" w:color="auto"/>
        <w:left w:val="none" w:sz="0" w:space="0" w:color="auto"/>
        <w:bottom w:val="none" w:sz="0" w:space="0" w:color="auto"/>
        <w:right w:val="none" w:sz="0" w:space="0" w:color="auto"/>
      </w:divBdr>
    </w:div>
    <w:div w:id="1620379073">
      <w:bodyDiv w:val="1"/>
      <w:marLeft w:val="0"/>
      <w:marRight w:val="0"/>
      <w:marTop w:val="0"/>
      <w:marBottom w:val="0"/>
      <w:divBdr>
        <w:top w:val="none" w:sz="0" w:space="0" w:color="auto"/>
        <w:left w:val="none" w:sz="0" w:space="0" w:color="auto"/>
        <w:bottom w:val="none" w:sz="0" w:space="0" w:color="auto"/>
        <w:right w:val="none" w:sz="0" w:space="0" w:color="auto"/>
      </w:divBdr>
    </w:div>
    <w:div w:id="1630866535">
      <w:bodyDiv w:val="1"/>
      <w:marLeft w:val="0"/>
      <w:marRight w:val="0"/>
      <w:marTop w:val="0"/>
      <w:marBottom w:val="0"/>
      <w:divBdr>
        <w:top w:val="none" w:sz="0" w:space="0" w:color="auto"/>
        <w:left w:val="none" w:sz="0" w:space="0" w:color="auto"/>
        <w:bottom w:val="none" w:sz="0" w:space="0" w:color="auto"/>
        <w:right w:val="none" w:sz="0" w:space="0" w:color="auto"/>
      </w:divBdr>
    </w:div>
    <w:div w:id="1633318096">
      <w:bodyDiv w:val="1"/>
      <w:marLeft w:val="0"/>
      <w:marRight w:val="0"/>
      <w:marTop w:val="0"/>
      <w:marBottom w:val="0"/>
      <w:divBdr>
        <w:top w:val="none" w:sz="0" w:space="0" w:color="auto"/>
        <w:left w:val="none" w:sz="0" w:space="0" w:color="auto"/>
        <w:bottom w:val="none" w:sz="0" w:space="0" w:color="auto"/>
        <w:right w:val="none" w:sz="0" w:space="0" w:color="auto"/>
      </w:divBdr>
    </w:div>
    <w:div w:id="1637829628">
      <w:bodyDiv w:val="1"/>
      <w:marLeft w:val="0"/>
      <w:marRight w:val="0"/>
      <w:marTop w:val="0"/>
      <w:marBottom w:val="0"/>
      <w:divBdr>
        <w:top w:val="none" w:sz="0" w:space="0" w:color="auto"/>
        <w:left w:val="none" w:sz="0" w:space="0" w:color="auto"/>
        <w:bottom w:val="none" w:sz="0" w:space="0" w:color="auto"/>
        <w:right w:val="none" w:sz="0" w:space="0" w:color="auto"/>
      </w:divBdr>
      <w:divsChild>
        <w:div w:id="655449661">
          <w:marLeft w:val="0"/>
          <w:marRight w:val="0"/>
          <w:marTop w:val="0"/>
          <w:marBottom w:val="0"/>
          <w:divBdr>
            <w:top w:val="none" w:sz="0" w:space="0" w:color="auto"/>
            <w:left w:val="none" w:sz="0" w:space="0" w:color="auto"/>
            <w:bottom w:val="none" w:sz="0" w:space="0" w:color="auto"/>
            <w:right w:val="none" w:sz="0" w:space="0" w:color="auto"/>
          </w:divBdr>
          <w:divsChild>
            <w:div w:id="4324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567">
      <w:bodyDiv w:val="1"/>
      <w:marLeft w:val="0"/>
      <w:marRight w:val="0"/>
      <w:marTop w:val="0"/>
      <w:marBottom w:val="0"/>
      <w:divBdr>
        <w:top w:val="none" w:sz="0" w:space="0" w:color="auto"/>
        <w:left w:val="none" w:sz="0" w:space="0" w:color="auto"/>
        <w:bottom w:val="none" w:sz="0" w:space="0" w:color="auto"/>
        <w:right w:val="none" w:sz="0" w:space="0" w:color="auto"/>
      </w:divBdr>
      <w:divsChild>
        <w:div w:id="798498774">
          <w:marLeft w:val="0"/>
          <w:marRight w:val="0"/>
          <w:marTop w:val="0"/>
          <w:marBottom w:val="0"/>
          <w:divBdr>
            <w:top w:val="none" w:sz="0" w:space="0" w:color="auto"/>
            <w:left w:val="none" w:sz="0" w:space="0" w:color="auto"/>
            <w:bottom w:val="none" w:sz="0" w:space="0" w:color="auto"/>
            <w:right w:val="none" w:sz="0" w:space="0" w:color="auto"/>
          </w:divBdr>
        </w:div>
      </w:divsChild>
    </w:div>
    <w:div w:id="1652059075">
      <w:bodyDiv w:val="1"/>
      <w:marLeft w:val="0"/>
      <w:marRight w:val="0"/>
      <w:marTop w:val="0"/>
      <w:marBottom w:val="0"/>
      <w:divBdr>
        <w:top w:val="none" w:sz="0" w:space="0" w:color="auto"/>
        <w:left w:val="none" w:sz="0" w:space="0" w:color="auto"/>
        <w:bottom w:val="none" w:sz="0" w:space="0" w:color="auto"/>
        <w:right w:val="none" w:sz="0" w:space="0" w:color="auto"/>
      </w:divBdr>
    </w:div>
    <w:div w:id="1664427624">
      <w:bodyDiv w:val="1"/>
      <w:marLeft w:val="0"/>
      <w:marRight w:val="0"/>
      <w:marTop w:val="0"/>
      <w:marBottom w:val="0"/>
      <w:divBdr>
        <w:top w:val="none" w:sz="0" w:space="0" w:color="auto"/>
        <w:left w:val="none" w:sz="0" w:space="0" w:color="auto"/>
        <w:bottom w:val="none" w:sz="0" w:space="0" w:color="auto"/>
        <w:right w:val="none" w:sz="0" w:space="0" w:color="auto"/>
      </w:divBdr>
      <w:divsChild>
        <w:div w:id="1906451241">
          <w:marLeft w:val="0"/>
          <w:marRight w:val="0"/>
          <w:marTop w:val="0"/>
          <w:marBottom w:val="0"/>
          <w:divBdr>
            <w:top w:val="none" w:sz="0" w:space="0" w:color="auto"/>
            <w:left w:val="none" w:sz="0" w:space="0" w:color="auto"/>
            <w:bottom w:val="none" w:sz="0" w:space="0" w:color="auto"/>
            <w:right w:val="none" w:sz="0" w:space="0" w:color="auto"/>
          </w:divBdr>
        </w:div>
        <w:div w:id="2031491940">
          <w:marLeft w:val="0"/>
          <w:marRight w:val="0"/>
          <w:marTop w:val="0"/>
          <w:marBottom w:val="0"/>
          <w:divBdr>
            <w:top w:val="none" w:sz="0" w:space="0" w:color="auto"/>
            <w:left w:val="none" w:sz="0" w:space="0" w:color="auto"/>
            <w:bottom w:val="none" w:sz="0" w:space="0" w:color="auto"/>
            <w:right w:val="none" w:sz="0" w:space="0" w:color="auto"/>
          </w:divBdr>
        </w:div>
      </w:divsChild>
    </w:div>
    <w:div w:id="1665551014">
      <w:bodyDiv w:val="1"/>
      <w:marLeft w:val="0"/>
      <w:marRight w:val="0"/>
      <w:marTop w:val="0"/>
      <w:marBottom w:val="0"/>
      <w:divBdr>
        <w:top w:val="none" w:sz="0" w:space="0" w:color="auto"/>
        <w:left w:val="none" w:sz="0" w:space="0" w:color="auto"/>
        <w:bottom w:val="none" w:sz="0" w:space="0" w:color="auto"/>
        <w:right w:val="none" w:sz="0" w:space="0" w:color="auto"/>
      </w:divBdr>
    </w:div>
    <w:div w:id="1671256891">
      <w:bodyDiv w:val="1"/>
      <w:marLeft w:val="0"/>
      <w:marRight w:val="0"/>
      <w:marTop w:val="0"/>
      <w:marBottom w:val="0"/>
      <w:divBdr>
        <w:top w:val="none" w:sz="0" w:space="0" w:color="auto"/>
        <w:left w:val="none" w:sz="0" w:space="0" w:color="auto"/>
        <w:bottom w:val="none" w:sz="0" w:space="0" w:color="auto"/>
        <w:right w:val="none" w:sz="0" w:space="0" w:color="auto"/>
      </w:divBdr>
    </w:div>
    <w:div w:id="1674911066">
      <w:bodyDiv w:val="1"/>
      <w:marLeft w:val="0"/>
      <w:marRight w:val="0"/>
      <w:marTop w:val="0"/>
      <w:marBottom w:val="0"/>
      <w:divBdr>
        <w:top w:val="none" w:sz="0" w:space="0" w:color="auto"/>
        <w:left w:val="none" w:sz="0" w:space="0" w:color="auto"/>
        <w:bottom w:val="none" w:sz="0" w:space="0" w:color="auto"/>
        <w:right w:val="none" w:sz="0" w:space="0" w:color="auto"/>
      </w:divBdr>
    </w:div>
    <w:div w:id="1682778625">
      <w:bodyDiv w:val="1"/>
      <w:marLeft w:val="0"/>
      <w:marRight w:val="0"/>
      <w:marTop w:val="0"/>
      <w:marBottom w:val="0"/>
      <w:divBdr>
        <w:top w:val="none" w:sz="0" w:space="0" w:color="auto"/>
        <w:left w:val="none" w:sz="0" w:space="0" w:color="auto"/>
        <w:bottom w:val="none" w:sz="0" w:space="0" w:color="auto"/>
        <w:right w:val="none" w:sz="0" w:space="0" w:color="auto"/>
      </w:divBdr>
    </w:div>
    <w:div w:id="1685814842">
      <w:bodyDiv w:val="1"/>
      <w:marLeft w:val="0"/>
      <w:marRight w:val="0"/>
      <w:marTop w:val="0"/>
      <w:marBottom w:val="0"/>
      <w:divBdr>
        <w:top w:val="none" w:sz="0" w:space="0" w:color="auto"/>
        <w:left w:val="none" w:sz="0" w:space="0" w:color="auto"/>
        <w:bottom w:val="none" w:sz="0" w:space="0" w:color="auto"/>
        <w:right w:val="none" w:sz="0" w:space="0" w:color="auto"/>
      </w:divBdr>
    </w:div>
    <w:div w:id="1687169661">
      <w:bodyDiv w:val="1"/>
      <w:marLeft w:val="0"/>
      <w:marRight w:val="0"/>
      <w:marTop w:val="0"/>
      <w:marBottom w:val="0"/>
      <w:divBdr>
        <w:top w:val="none" w:sz="0" w:space="0" w:color="auto"/>
        <w:left w:val="none" w:sz="0" w:space="0" w:color="auto"/>
        <w:bottom w:val="none" w:sz="0" w:space="0" w:color="auto"/>
        <w:right w:val="none" w:sz="0" w:space="0" w:color="auto"/>
      </w:divBdr>
    </w:div>
    <w:div w:id="1703436821">
      <w:bodyDiv w:val="1"/>
      <w:marLeft w:val="0"/>
      <w:marRight w:val="0"/>
      <w:marTop w:val="0"/>
      <w:marBottom w:val="0"/>
      <w:divBdr>
        <w:top w:val="none" w:sz="0" w:space="0" w:color="auto"/>
        <w:left w:val="none" w:sz="0" w:space="0" w:color="auto"/>
        <w:bottom w:val="none" w:sz="0" w:space="0" w:color="auto"/>
        <w:right w:val="none" w:sz="0" w:space="0" w:color="auto"/>
      </w:divBdr>
      <w:divsChild>
        <w:div w:id="325520160">
          <w:marLeft w:val="0"/>
          <w:marRight w:val="0"/>
          <w:marTop w:val="0"/>
          <w:marBottom w:val="0"/>
          <w:divBdr>
            <w:top w:val="none" w:sz="0" w:space="0" w:color="auto"/>
            <w:left w:val="none" w:sz="0" w:space="0" w:color="auto"/>
            <w:bottom w:val="none" w:sz="0" w:space="0" w:color="auto"/>
            <w:right w:val="none" w:sz="0" w:space="0" w:color="auto"/>
          </w:divBdr>
        </w:div>
      </w:divsChild>
    </w:div>
    <w:div w:id="1729717467">
      <w:bodyDiv w:val="1"/>
      <w:marLeft w:val="0"/>
      <w:marRight w:val="0"/>
      <w:marTop w:val="0"/>
      <w:marBottom w:val="0"/>
      <w:divBdr>
        <w:top w:val="none" w:sz="0" w:space="0" w:color="auto"/>
        <w:left w:val="none" w:sz="0" w:space="0" w:color="auto"/>
        <w:bottom w:val="none" w:sz="0" w:space="0" w:color="auto"/>
        <w:right w:val="none" w:sz="0" w:space="0" w:color="auto"/>
      </w:divBdr>
    </w:div>
    <w:div w:id="1731296995">
      <w:bodyDiv w:val="1"/>
      <w:marLeft w:val="0"/>
      <w:marRight w:val="0"/>
      <w:marTop w:val="0"/>
      <w:marBottom w:val="0"/>
      <w:divBdr>
        <w:top w:val="none" w:sz="0" w:space="0" w:color="auto"/>
        <w:left w:val="none" w:sz="0" w:space="0" w:color="auto"/>
        <w:bottom w:val="none" w:sz="0" w:space="0" w:color="auto"/>
        <w:right w:val="none" w:sz="0" w:space="0" w:color="auto"/>
      </w:divBdr>
      <w:divsChild>
        <w:div w:id="1257055147">
          <w:marLeft w:val="0"/>
          <w:marRight w:val="0"/>
          <w:marTop w:val="0"/>
          <w:marBottom w:val="0"/>
          <w:divBdr>
            <w:top w:val="none" w:sz="0" w:space="0" w:color="auto"/>
            <w:left w:val="none" w:sz="0" w:space="0" w:color="auto"/>
            <w:bottom w:val="none" w:sz="0" w:space="0" w:color="auto"/>
            <w:right w:val="none" w:sz="0" w:space="0" w:color="auto"/>
          </w:divBdr>
          <w:divsChild>
            <w:div w:id="847715859">
              <w:marLeft w:val="0"/>
              <w:marRight w:val="0"/>
              <w:marTop w:val="0"/>
              <w:marBottom w:val="0"/>
              <w:divBdr>
                <w:top w:val="none" w:sz="0" w:space="0" w:color="auto"/>
                <w:left w:val="none" w:sz="0" w:space="0" w:color="auto"/>
                <w:bottom w:val="none" w:sz="0" w:space="0" w:color="auto"/>
                <w:right w:val="none" w:sz="0" w:space="0" w:color="auto"/>
              </w:divBdr>
              <w:divsChild>
                <w:div w:id="2072577435">
                  <w:marLeft w:val="0"/>
                  <w:marRight w:val="0"/>
                  <w:marTop w:val="0"/>
                  <w:marBottom w:val="0"/>
                  <w:divBdr>
                    <w:top w:val="none" w:sz="0" w:space="0" w:color="auto"/>
                    <w:left w:val="none" w:sz="0" w:space="0" w:color="auto"/>
                    <w:bottom w:val="none" w:sz="0" w:space="0" w:color="auto"/>
                    <w:right w:val="none" w:sz="0" w:space="0" w:color="auto"/>
                  </w:divBdr>
                </w:div>
                <w:div w:id="545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7934">
      <w:bodyDiv w:val="1"/>
      <w:marLeft w:val="0"/>
      <w:marRight w:val="0"/>
      <w:marTop w:val="0"/>
      <w:marBottom w:val="0"/>
      <w:divBdr>
        <w:top w:val="none" w:sz="0" w:space="0" w:color="auto"/>
        <w:left w:val="none" w:sz="0" w:space="0" w:color="auto"/>
        <w:bottom w:val="none" w:sz="0" w:space="0" w:color="auto"/>
        <w:right w:val="none" w:sz="0" w:space="0" w:color="auto"/>
      </w:divBdr>
    </w:div>
    <w:div w:id="1734961870">
      <w:bodyDiv w:val="1"/>
      <w:marLeft w:val="0"/>
      <w:marRight w:val="0"/>
      <w:marTop w:val="0"/>
      <w:marBottom w:val="0"/>
      <w:divBdr>
        <w:top w:val="none" w:sz="0" w:space="0" w:color="auto"/>
        <w:left w:val="none" w:sz="0" w:space="0" w:color="auto"/>
        <w:bottom w:val="none" w:sz="0" w:space="0" w:color="auto"/>
        <w:right w:val="none" w:sz="0" w:space="0" w:color="auto"/>
      </w:divBdr>
    </w:div>
    <w:div w:id="1744568793">
      <w:bodyDiv w:val="1"/>
      <w:marLeft w:val="0"/>
      <w:marRight w:val="0"/>
      <w:marTop w:val="0"/>
      <w:marBottom w:val="0"/>
      <w:divBdr>
        <w:top w:val="none" w:sz="0" w:space="0" w:color="auto"/>
        <w:left w:val="none" w:sz="0" w:space="0" w:color="auto"/>
        <w:bottom w:val="none" w:sz="0" w:space="0" w:color="auto"/>
        <w:right w:val="none" w:sz="0" w:space="0" w:color="auto"/>
      </w:divBdr>
    </w:div>
    <w:div w:id="1744906579">
      <w:bodyDiv w:val="1"/>
      <w:marLeft w:val="0"/>
      <w:marRight w:val="0"/>
      <w:marTop w:val="0"/>
      <w:marBottom w:val="0"/>
      <w:divBdr>
        <w:top w:val="none" w:sz="0" w:space="0" w:color="auto"/>
        <w:left w:val="none" w:sz="0" w:space="0" w:color="auto"/>
        <w:bottom w:val="none" w:sz="0" w:space="0" w:color="auto"/>
        <w:right w:val="none" w:sz="0" w:space="0" w:color="auto"/>
      </w:divBdr>
    </w:div>
    <w:div w:id="1753894653">
      <w:bodyDiv w:val="1"/>
      <w:marLeft w:val="0"/>
      <w:marRight w:val="0"/>
      <w:marTop w:val="0"/>
      <w:marBottom w:val="0"/>
      <w:divBdr>
        <w:top w:val="none" w:sz="0" w:space="0" w:color="auto"/>
        <w:left w:val="none" w:sz="0" w:space="0" w:color="auto"/>
        <w:bottom w:val="none" w:sz="0" w:space="0" w:color="auto"/>
        <w:right w:val="none" w:sz="0" w:space="0" w:color="auto"/>
      </w:divBdr>
    </w:div>
    <w:div w:id="1757169362">
      <w:bodyDiv w:val="1"/>
      <w:marLeft w:val="0"/>
      <w:marRight w:val="0"/>
      <w:marTop w:val="0"/>
      <w:marBottom w:val="0"/>
      <w:divBdr>
        <w:top w:val="none" w:sz="0" w:space="0" w:color="auto"/>
        <w:left w:val="none" w:sz="0" w:space="0" w:color="auto"/>
        <w:bottom w:val="none" w:sz="0" w:space="0" w:color="auto"/>
        <w:right w:val="none" w:sz="0" w:space="0" w:color="auto"/>
      </w:divBdr>
    </w:div>
    <w:div w:id="1757827808">
      <w:bodyDiv w:val="1"/>
      <w:marLeft w:val="0"/>
      <w:marRight w:val="0"/>
      <w:marTop w:val="0"/>
      <w:marBottom w:val="0"/>
      <w:divBdr>
        <w:top w:val="none" w:sz="0" w:space="0" w:color="auto"/>
        <w:left w:val="none" w:sz="0" w:space="0" w:color="auto"/>
        <w:bottom w:val="none" w:sz="0" w:space="0" w:color="auto"/>
        <w:right w:val="none" w:sz="0" w:space="0" w:color="auto"/>
      </w:divBdr>
      <w:divsChild>
        <w:div w:id="2038460230">
          <w:marLeft w:val="0"/>
          <w:marRight w:val="0"/>
          <w:marTop w:val="0"/>
          <w:marBottom w:val="0"/>
          <w:divBdr>
            <w:top w:val="none" w:sz="0" w:space="0" w:color="auto"/>
            <w:left w:val="none" w:sz="0" w:space="0" w:color="auto"/>
            <w:bottom w:val="none" w:sz="0" w:space="0" w:color="auto"/>
            <w:right w:val="none" w:sz="0" w:space="0" w:color="auto"/>
          </w:divBdr>
          <w:divsChild>
            <w:div w:id="1768693108">
              <w:marLeft w:val="0"/>
              <w:marRight w:val="0"/>
              <w:marTop w:val="0"/>
              <w:marBottom w:val="0"/>
              <w:divBdr>
                <w:top w:val="none" w:sz="0" w:space="0" w:color="auto"/>
                <w:left w:val="none" w:sz="0" w:space="0" w:color="auto"/>
                <w:bottom w:val="none" w:sz="0" w:space="0" w:color="auto"/>
                <w:right w:val="none" w:sz="0" w:space="0" w:color="auto"/>
              </w:divBdr>
              <w:divsChild>
                <w:div w:id="1735467130">
                  <w:marLeft w:val="0"/>
                  <w:marRight w:val="0"/>
                  <w:marTop w:val="0"/>
                  <w:marBottom w:val="0"/>
                  <w:divBdr>
                    <w:top w:val="none" w:sz="0" w:space="0" w:color="auto"/>
                    <w:left w:val="none" w:sz="0" w:space="0" w:color="auto"/>
                    <w:bottom w:val="none" w:sz="0" w:space="0" w:color="auto"/>
                    <w:right w:val="none" w:sz="0" w:space="0" w:color="auto"/>
                  </w:divBdr>
                </w:div>
                <w:div w:id="19044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153">
      <w:bodyDiv w:val="1"/>
      <w:marLeft w:val="0"/>
      <w:marRight w:val="0"/>
      <w:marTop w:val="0"/>
      <w:marBottom w:val="0"/>
      <w:divBdr>
        <w:top w:val="none" w:sz="0" w:space="0" w:color="auto"/>
        <w:left w:val="none" w:sz="0" w:space="0" w:color="auto"/>
        <w:bottom w:val="none" w:sz="0" w:space="0" w:color="auto"/>
        <w:right w:val="none" w:sz="0" w:space="0" w:color="auto"/>
      </w:divBdr>
      <w:divsChild>
        <w:div w:id="722414417">
          <w:marLeft w:val="0"/>
          <w:marRight w:val="0"/>
          <w:marTop w:val="0"/>
          <w:marBottom w:val="0"/>
          <w:divBdr>
            <w:top w:val="none" w:sz="0" w:space="0" w:color="auto"/>
            <w:left w:val="none" w:sz="0" w:space="0" w:color="auto"/>
            <w:bottom w:val="none" w:sz="0" w:space="0" w:color="auto"/>
            <w:right w:val="none" w:sz="0" w:space="0" w:color="auto"/>
          </w:divBdr>
          <w:divsChild>
            <w:div w:id="11625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534">
      <w:bodyDiv w:val="1"/>
      <w:marLeft w:val="0"/>
      <w:marRight w:val="0"/>
      <w:marTop w:val="0"/>
      <w:marBottom w:val="0"/>
      <w:divBdr>
        <w:top w:val="none" w:sz="0" w:space="0" w:color="auto"/>
        <w:left w:val="none" w:sz="0" w:space="0" w:color="auto"/>
        <w:bottom w:val="none" w:sz="0" w:space="0" w:color="auto"/>
        <w:right w:val="none" w:sz="0" w:space="0" w:color="auto"/>
      </w:divBdr>
      <w:divsChild>
        <w:div w:id="1004868245">
          <w:marLeft w:val="0"/>
          <w:marRight w:val="0"/>
          <w:marTop w:val="0"/>
          <w:marBottom w:val="0"/>
          <w:divBdr>
            <w:top w:val="none" w:sz="0" w:space="0" w:color="auto"/>
            <w:left w:val="none" w:sz="0" w:space="0" w:color="auto"/>
            <w:bottom w:val="none" w:sz="0" w:space="0" w:color="auto"/>
            <w:right w:val="none" w:sz="0" w:space="0" w:color="auto"/>
          </w:divBdr>
          <w:divsChild>
            <w:div w:id="1813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642">
      <w:bodyDiv w:val="1"/>
      <w:marLeft w:val="0"/>
      <w:marRight w:val="0"/>
      <w:marTop w:val="0"/>
      <w:marBottom w:val="0"/>
      <w:divBdr>
        <w:top w:val="none" w:sz="0" w:space="0" w:color="auto"/>
        <w:left w:val="none" w:sz="0" w:space="0" w:color="auto"/>
        <w:bottom w:val="none" w:sz="0" w:space="0" w:color="auto"/>
        <w:right w:val="none" w:sz="0" w:space="0" w:color="auto"/>
      </w:divBdr>
    </w:div>
    <w:div w:id="1775441573">
      <w:bodyDiv w:val="1"/>
      <w:marLeft w:val="0"/>
      <w:marRight w:val="0"/>
      <w:marTop w:val="0"/>
      <w:marBottom w:val="0"/>
      <w:divBdr>
        <w:top w:val="none" w:sz="0" w:space="0" w:color="auto"/>
        <w:left w:val="none" w:sz="0" w:space="0" w:color="auto"/>
        <w:bottom w:val="none" w:sz="0" w:space="0" w:color="auto"/>
        <w:right w:val="none" w:sz="0" w:space="0" w:color="auto"/>
      </w:divBdr>
    </w:div>
    <w:div w:id="1778675806">
      <w:bodyDiv w:val="1"/>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4912">
      <w:bodyDiv w:val="1"/>
      <w:marLeft w:val="0"/>
      <w:marRight w:val="0"/>
      <w:marTop w:val="0"/>
      <w:marBottom w:val="0"/>
      <w:divBdr>
        <w:top w:val="none" w:sz="0" w:space="0" w:color="auto"/>
        <w:left w:val="none" w:sz="0" w:space="0" w:color="auto"/>
        <w:bottom w:val="none" w:sz="0" w:space="0" w:color="auto"/>
        <w:right w:val="none" w:sz="0" w:space="0" w:color="auto"/>
      </w:divBdr>
    </w:div>
    <w:div w:id="1787697401">
      <w:bodyDiv w:val="1"/>
      <w:marLeft w:val="0"/>
      <w:marRight w:val="0"/>
      <w:marTop w:val="0"/>
      <w:marBottom w:val="0"/>
      <w:divBdr>
        <w:top w:val="none" w:sz="0" w:space="0" w:color="auto"/>
        <w:left w:val="none" w:sz="0" w:space="0" w:color="auto"/>
        <w:bottom w:val="none" w:sz="0" w:space="0" w:color="auto"/>
        <w:right w:val="none" w:sz="0" w:space="0" w:color="auto"/>
      </w:divBdr>
    </w:div>
    <w:div w:id="1791700660">
      <w:bodyDiv w:val="1"/>
      <w:marLeft w:val="0"/>
      <w:marRight w:val="0"/>
      <w:marTop w:val="0"/>
      <w:marBottom w:val="0"/>
      <w:divBdr>
        <w:top w:val="none" w:sz="0" w:space="0" w:color="auto"/>
        <w:left w:val="none" w:sz="0" w:space="0" w:color="auto"/>
        <w:bottom w:val="none" w:sz="0" w:space="0" w:color="auto"/>
        <w:right w:val="none" w:sz="0" w:space="0" w:color="auto"/>
      </w:divBdr>
    </w:div>
    <w:div w:id="1797023241">
      <w:bodyDiv w:val="1"/>
      <w:marLeft w:val="0"/>
      <w:marRight w:val="0"/>
      <w:marTop w:val="0"/>
      <w:marBottom w:val="0"/>
      <w:divBdr>
        <w:top w:val="none" w:sz="0" w:space="0" w:color="auto"/>
        <w:left w:val="none" w:sz="0" w:space="0" w:color="auto"/>
        <w:bottom w:val="none" w:sz="0" w:space="0" w:color="auto"/>
        <w:right w:val="none" w:sz="0" w:space="0" w:color="auto"/>
      </w:divBdr>
    </w:div>
    <w:div w:id="1800341103">
      <w:bodyDiv w:val="1"/>
      <w:marLeft w:val="0"/>
      <w:marRight w:val="0"/>
      <w:marTop w:val="0"/>
      <w:marBottom w:val="0"/>
      <w:divBdr>
        <w:top w:val="none" w:sz="0" w:space="0" w:color="auto"/>
        <w:left w:val="none" w:sz="0" w:space="0" w:color="auto"/>
        <w:bottom w:val="none" w:sz="0" w:space="0" w:color="auto"/>
        <w:right w:val="none" w:sz="0" w:space="0" w:color="auto"/>
      </w:divBdr>
    </w:div>
    <w:div w:id="1801612604">
      <w:bodyDiv w:val="1"/>
      <w:marLeft w:val="0"/>
      <w:marRight w:val="0"/>
      <w:marTop w:val="0"/>
      <w:marBottom w:val="0"/>
      <w:divBdr>
        <w:top w:val="none" w:sz="0" w:space="0" w:color="auto"/>
        <w:left w:val="none" w:sz="0" w:space="0" w:color="auto"/>
        <w:bottom w:val="none" w:sz="0" w:space="0" w:color="auto"/>
        <w:right w:val="none" w:sz="0" w:space="0" w:color="auto"/>
      </w:divBdr>
    </w:div>
    <w:div w:id="1804418664">
      <w:bodyDiv w:val="1"/>
      <w:marLeft w:val="0"/>
      <w:marRight w:val="0"/>
      <w:marTop w:val="0"/>
      <w:marBottom w:val="0"/>
      <w:divBdr>
        <w:top w:val="none" w:sz="0" w:space="0" w:color="auto"/>
        <w:left w:val="none" w:sz="0" w:space="0" w:color="auto"/>
        <w:bottom w:val="none" w:sz="0" w:space="0" w:color="auto"/>
        <w:right w:val="none" w:sz="0" w:space="0" w:color="auto"/>
      </w:divBdr>
    </w:div>
    <w:div w:id="1822457038">
      <w:bodyDiv w:val="1"/>
      <w:marLeft w:val="0"/>
      <w:marRight w:val="0"/>
      <w:marTop w:val="0"/>
      <w:marBottom w:val="0"/>
      <w:divBdr>
        <w:top w:val="none" w:sz="0" w:space="0" w:color="auto"/>
        <w:left w:val="none" w:sz="0" w:space="0" w:color="auto"/>
        <w:bottom w:val="none" w:sz="0" w:space="0" w:color="auto"/>
        <w:right w:val="none" w:sz="0" w:space="0" w:color="auto"/>
      </w:divBdr>
    </w:div>
    <w:div w:id="1824465154">
      <w:bodyDiv w:val="1"/>
      <w:marLeft w:val="0"/>
      <w:marRight w:val="0"/>
      <w:marTop w:val="0"/>
      <w:marBottom w:val="0"/>
      <w:divBdr>
        <w:top w:val="none" w:sz="0" w:space="0" w:color="auto"/>
        <w:left w:val="none" w:sz="0" w:space="0" w:color="auto"/>
        <w:bottom w:val="none" w:sz="0" w:space="0" w:color="auto"/>
        <w:right w:val="none" w:sz="0" w:space="0" w:color="auto"/>
      </w:divBdr>
    </w:div>
    <w:div w:id="1847789555">
      <w:bodyDiv w:val="1"/>
      <w:marLeft w:val="0"/>
      <w:marRight w:val="0"/>
      <w:marTop w:val="0"/>
      <w:marBottom w:val="0"/>
      <w:divBdr>
        <w:top w:val="none" w:sz="0" w:space="0" w:color="auto"/>
        <w:left w:val="none" w:sz="0" w:space="0" w:color="auto"/>
        <w:bottom w:val="none" w:sz="0" w:space="0" w:color="auto"/>
        <w:right w:val="none" w:sz="0" w:space="0" w:color="auto"/>
      </w:divBdr>
    </w:div>
    <w:div w:id="1850829693">
      <w:bodyDiv w:val="1"/>
      <w:marLeft w:val="0"/>
      <w:marRight w:val="0"/>
      <w:marTop w:val="0"/>
      <w:marBottom w:val="0"/>
      <w:divBdr>
        <w:top w:val="none" w:sz="0" w:space="0" w:color="auto"/>
        <w:left w:val="none" w:sz="0" w:space="0" w:color="auto"/>
        <w:bottom w:val="none" w:sz="0" w:space="0" w:color="auto"/>
        <w:right w:val="none" w:sz="0" w:space="0" w:color="auto"/>
      </w:divBdr>
    </w:div>
    <w:div w:id="1862089304">
      <w:bodyDiv w:val="1"/>
      <w:marLeft w:val="0"/>
      <w:marRight w:val="0"/>
      <w:marTop w:val="0"/>
      <w:marBottom w:val="0"/>
      <w:divBdr>
        <w:top w:val="none" w:sz="0" w:space="0" w:color="auto"/>
        <w:left w:val="none" w:sz="0" w:space="0" w:color="auto"/>
        <w:bottom w:val="none" w:sz="0" w:space="0" w:color="auto"/>
        <w:right w:val="none" w:sz="0" w:space="0" w:color="auto"/>
      </w:divBdr>
    </w:div>
    <w:div w:id="1864200519">
      <w:bodyDiv w:val="1"/>
      <w:marLeft w:val="0"/>
      <w:marRight w:val="0"/>
      <w:marTop w:val="0"/>
      <w:marBottom w:val="0"/>
      <w:divBdr>
        <w:top w:val="none" w:sz="0" w:space="0" w:color="auto"/>
        <w:left w:val="none" w:sz="0" w:space="0" w:color="auto"/>
        <w:bottom w:val="none" w:sz="0" w:space="0" w:color="auto"/>
        <w:right w:val="none" w:sz="0" w:space="0" w:color="auto"/>
      </w:divBdr>
    </w:div>
    <w:div w:id="1870878511">
      <w:bodyDiv w:val="1"/>
      <w:marLeft w:val="0"/>
      <w:marRight w:val="0"/>
      <w:marTop w:val="0"/>
      <w:marBottom w:val="0"/>
      <w:divBdr>
        <w:top w:val="none" w:sz="0" w:space="0" w:color="auto"/>
        <w:left w:val="none" w:sz="0" w:space="0" w:color="auto"/>
        <w:bottom w:val="none" w:sz="0" w:space="0" w:color="auto"/>
        <w:right w:val="none" w:sz="0" w:space="0" w:color="auto"/>
      </w:divBdr>
    </w:div>
    <w:div w:id="1877767251">
      <w:bodyDiv w:val="1"/>
      <w:marLeft w:val="0"/>
      <w:marRight w:val="0"/>
      <w:marTop w:val="0"/>
      <w:marBottom w:val="0"/>
      <w:divBdr>
        <w:top w:val="none" w:sz="0" w:space="0" w:color="auto"/>
        <w:left w:val="none" w:sz="0" w:space="0" w:color="auto"/>
        <w:bottom w:val="none" w:sz="0" w:space="0" w:color="auto"/>
        <w:right w:val="none" w:sz="0" w:space="0" w:color="auto"/>
      </w:divBdr>
      <w:divsChild>
        <w:div w:id="1584145480">
          <w:marLeft w:val="0"/>
          <w:marRight w:val="0"/>
          <w:marTop w:val="0"/>
          <w:marBottom w:val="0"/>
          <w:divBdr>
            <w:top w:val="none" w:sz="0" w:space="0" w:color="auto"/>
            <w:left w:val="none" w:sz="0" w:space="0" w:color="auto"/>
            <w:bottom w:val="none" w:sz="0" w:space="0" w:color="auto"/>
            <w:right w:val="none" w:sz="0" w:space="0" w:color="auto"/>
          </w:divBdr>
          <w:divsChild>
            <w:div w:id="557324405">
              <w:marLeft w:val="0"/>
              <w:marRight w:val="0"/>
              <w:marTop w:val="0"/>
              <w:marBottom w:val="0"/>
              <w:divBdr>
                <w:top w:val="none" w:sz="0" w:space="0" w:color="auto"/>
                <w:left w:val="none" w:sz="0" w:space="0" w:color="auto"/>
                <w:bottom w:val="none" w:sz="0" w:space="0" w:color="auto"/>
                <w:right w:val="none" w:sz="0" w:space="0" w:color="auto"/>
              </w:divBdr>
            </w:div>
            <w:div w:id="1114327987">
              <w:marLeft w:val="0"/>
              <w:marRight w:val="0"/>
              <w:marTop w:val="0"/>
              <w:marBottom w:val="0"/>
              <w:divBdr>
                <w:top w:val="none" w:sz="0" w:space="0" w:color="auto"/>
                <w:left w:val="none" w:sz="0" w:space="0" w:color="auto"/>
                <w:bottom w:val="none" w:sz="0" w:space="0" w:color="auto"/>
                <w:right w:val="none" w:sz="0" w:space="0" w:color="auto"/>
              </w:divBdr>
            </w:div>
            <w:div w:id="729378568">
              <w:marLeft w:val="0"/>
              <w:marRight w:val="0"/>
              <w:marTop w:val="0"/>
              <w:marBottom w:val="0"/>
              <w:divBdr>
                <w:top w:val="none" w:sz="0" w:space="0" w:color="auto"/>
                <w:left w:val="none" w:sz="0" w:space="0" w:color="auto"/>
                <w:bottom w:val="none" w:sz="0" w:space="0" w:color="auto"/>
                <w:right w:val="none" w:sz="0" w:space="0" w:color="auto"/>
              </w:divBdr>
            </w:div>
            <w:div w:id="885021896">
              <w:marLeft w:val="0"/>
              <w:marRight w:val="0"/>
              <w:marTop w:val="0"/>
              <w:marBottom w:val="0"/>
              <w:divBdr>
                <w:top w:val="none" w:sz="0" w:space="0" w:color="auto"/>
                <w:left w:val="none" w:sz="0" w:space="0" w:color="auto"/>
                <w:bottom w:val="none" w:sz="0" w:space="0" w:color="auto"/>
                <w:right w:val="none" w:sz="0" w:space="0" w:color="auto"/>
              </w:divBdr>
            </w:div>
            <w:div w:id="21637149">
              <w:marLeft w:val="0"/>
              <w:marRight w:val="0"/>
              <w:marTop w:val="0"/>
              <w:marBottom w:val="0"/>
              <w:divBdr>
                <w:top w:val="none" w:sz="0" w:space="0" w:color="auto"/>
                <w:left w:val="none" w:sz="0" w:space="0" w:color="auto"/>
                <w:bottom w:val="none" w:sz="0" w:space="0" w:color="auto"/>
                <w:right w:val="none" w:sz="0" w:space="0" w:color="auto"/>
              </w:divBdr>
            </w:div>
            <w:div w:id="2122873506">
              <w:marLeft w:val="0"/>
              <w:marRight w:val="0"/>
              <w:marTop w:val="0"/>
              <w:marBottom w:val="0"/>
              <w:divBdr>
                <w:top w:val="none" w:sz="0" w:space="0" w:color="auto"/>
                <w:left w:val="none" w:sz="0" w:space="0" w:color="auto"/>
                <w:bottom w:val="none" w:sz="0" w:space="0" w:color="auto"/>
                <w:right w:val="none" w:sz="0" w:space="0" w:color="auto"/>
              </w:divBdr>
            </w:div>
            <w:div w:id="9382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7552">
      <w:bodyDiv w:val="1"/>
      <w:marLeft w:val="0"/>
      <w:marRight w:val="0"/>
      <w:marTop w:val="0"/>
      <w:marBottom w:val="0"/>
      <w:divBdr>
        <w:top w:val="none" w:sz="0" w:space="0" w:color="auto"/>
        <w:left w:val="none" w:sz="0" w:space="0" w:color="auto"/>
        <w:bottom w:val="none" w:sz="0" w:space="0" w:color="auto"/>
        <w:right w:val="none" w:sz="0" w:space="0" w:color="auto"/>
      </w:divBdr>
    </w:div>
    <w:div w:id="1883664685">
      <w:bodyDiv w:val="1"/>
      <w:marLeft w:val="0"/>
      <w:marRight w:val="0"/>
      <w:marTop w:val="0"/>
      <w:marBottom w:val="0"/>
      <w:divBdr>
        <w:top w:val="none" w:sz="0" w:space="0" w:color="auto"/>
        <w:left w:val="none" w:sz="0" w:space="0" w:color="auto"/>
        <w:bottom w:val="none" w:sz="0" w:space="0" w:color="auto"/>
        <w:right w:val="none" w:sz="0" w:space="0" w:color="auto"/>
      </w:divBdr>
    </w:div>
    <w:div w:id="1883903273">
      <w:bodyDiv w:val="1"/>
      <w:marLeft w:val="0"/>
      <w:marRight w:val="0"/>
      <w:marTop w:val="0"/>
      <w:marBottom w:val="0"/>
      <w:divBdr>
        <w:top w:val="none" w:sz="0" w:space="0" w:color="auto"/>
        <w:left w:val="none" w:sz="0" w:space="0" w:color="auto"/>
        <w:bottom w:val="none" w:sz="0" w:space="0" w:color="auto"/>
        <w:right w:val="none" w:sz="0" w:space="0" w:color="auto"/>
      </w:divBdr>
    </w:div>
    <w:div w:id="1889492777">
      <w:bodyDiv w:val="1"/>
      <w:marLeft w:val="0"/>
      <w:marRight w:val="0"/>
      <w:marTop w:val="0"/>
      <w:marBottom w:val="0"/>
      <w:divBdr>
        <w:top w:val="none" w:sz="0" w:space="0" w:color="auto"/>
        <w:left w:val="none" w:sz="0" w:space="0" w:color="auto"/>
        <w:bottom w:val="none" w:sz="0" w:space="0" w:color="auto"/>
        <w:right w:val="none" w:sz="0" w:space="0" w:color="auto"/>
      </w:divBdr>
      <w:divsChild>
        <w:div w:id="13132900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6707961">
              <w:marLeft w:val="0"/>
              <w:marRight w:val="0"/>
              <w:marTop w:val="0"/>
              <w:marBottom w:val="0"/>
              <w:divBdr>
                <w:top w:val="none" w:sz="0" w:space="0" w:color="auto"/>
                <w:left w:val="none" w:sz="0" w:space="0" w:color="auto"/>
                <w:bottom w:val="none" w:sz="0" w:space="0" w:color="auto"/>
                <w:right w:val="none" w:sz="0" w:space="0" w:color="auto"/>
              </w:divBdr>
              <w:divsChild>
                <w:div w:id="56174421">
                  <w:marLeft w:val="0"/>
                  <w:marRight w:val="0"/>
                  <w:marTop w:val="0"/>
                  <w:marBottom w:val="0"/>
                  <w:divBdr>
                    <w:top w:val="none" w:sz="0" w:space="0" w:color="auto"/>
                    <w:left w:val="none" w:sz="0" w:space="0" w:color="auto"/>
                    <w:bottom w:val="none" w:sz="0" w:space="0" w:color="auto"/>
                    <w:right w:val="none" w:sz="0" w:space="0" w:color="auto"/>
                  </w:divBdr>
                  <w:divsChild>
                    <w:div w:id="361060138">
                      <w:marLeft w:val="0"/>
                      <w:marRight w:val="0"/>
                      <w:marTop w:val="0"/>
                      <w:marBottom w:val="0"/>
                      <w:divBdr>
                        <w:top w:val="none" w:sz="0" w:space="0" w:color="auto"/>
                        <w:left w:val="none" w:sz="0" w:space="0" w:color="auto"/>
                        <w:bottom w:val="none" w:sz="0" w:space="0" w:color="auto"/>
                        <w:right w:val="none" w:sz="0" w:space="0" w:color="auto"/>
                      </w:divBdr>
                      <w:divsChild>
                        <w:div w:id="10496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81815">
      <w:bodyDiv w:val="1"/>
      <w:marLeft w:val="0"/>
      <w:marRight w:val="0"/>
      <w:marTop w:val="0"/>
      <w:marBottom w:val="0"/>
      <w:divBdr>
        <w:top w:val="none" w:sz="0" w:space="0" w:color="auto"/>
        <w:left w:val="none" w:sz="0" w:space="0" w:color="auto"/>
        <w:bottom w:val="none" w:sz="0" w:space="0" w:color="auto"/>
        <w:right w:val="none" w:sz="0" w:space="0" w:color="auto"/>
      </w:divBdr>
    </w:div>
    <w:div w:id="1893998814">
      <w:bodyDiv w:val="1"/>
      <w:marLeft w:val="0"/>
      <w:marRight w:val="0"/>
      <w:marTop w:val="0"/>
      <w:marBottom w:val="0"/>
      <w:divBdr>
        <w:top w:val="none" w:sz="0" w:space="0" w:color="auto"/>
        <w:left w:val="none" w:sz="0" w:space="0" w:color="auto"/>
        <w:bottom w:val="none" w:sz="0" w:space="0" w:color="auto"/>
        <w:right w:val="none" w:sz="0" w:space="0" w:color="auto"/>
      </w:divBdr>
    </w:div>
    <w:div w:id="1897006401">
      <w:bodyDiv w:val="1"/>
      <w:marLeft w:val="0"/>
      <w:marRight w:val="0"/>
      <w:marTop w:val="0"/>
      <w:marBottom w:val="0"/>
      <w:divBdr>
        <w:top w:val="none" w:sz="0" w:space="0" w:color="auto"/>
        <w:left w:val="none" w:sz="0" w:space="0" w:color="auto"/>
        <w:bottom w:val="none" w:sz="0" w:space="0" w:color="auto"/>
        <w:right w:val="none" w:sz="0" w:space="0" w:color="auto"/>
      </w:divBdr>
    </w:div>
    <w:div w:id="1898273670">
      <w:bodyDiv w:val="1"/>
      <w:marLeft w:val="0"/>
      <w:marRight w:val="0"/>
      <w:marTop w:val="0"/>
      <w:marBottom w:val="0"/>
      <w:divBdr>
        <w:top w:val="none" w:sz="0" w:space="0" w:color="auto"/>
        <w:left w:val="none" w:sz="0" w:space="0" w:color="auto"/>
        <w:bottom w:val="none" w:sz="0" w:space="0" w:color="auto"/>
        <w:right w:val="none" w:sz="0" w:space="0" w:color="auto"/>
      </w:divBdr>
    </w:div>
    <w:div w:id="1899974341">
      <w:bodyDiv w:val="1"/>
      <w:marLeft w:val="0"/>
      <w:marRight w:val="0"/>
      <w:marTop w:val="0"/>
      <w:marBottom w:val="0"/>
      <w:divBdr>
        <w:top w:val="none" w:sz="0" w:space="0" w:color="auto"/>
        <w:left w:val="none" w:sz="0" w:space="0" w:color="auto"/>
        <w:bottom w:val="none" w:sz="0" w:space="0" w:color="auto"/>
        <w:right w:val="none" w:sz="0" w:space="0" w:color="auto"/>
      </w:divBdr>
    </w:div>
    <w:div w:id="1906799664">
      <w:bodyDiv w:val="1"/>
      <w:marLeft w:val="0"/>
      <w:marRight w:val="0"/>
      <w:marTop w:val="0"/>
      <w:marBottom w:val="0"/>
      <w:divBdr>
        <w:top w:val="none" w:sz="0" w:space="0" w:color="auto"/>
        <w:left w:val="none" w:sz="0" w:space="0" w:color="auto"/>
        <w:bottom w:val="none" w:sz="0" w:space="0" w:color="auto"/>
        <w:right w:val="none" w:sz="0" w:space="0" w:color="auto"/>
      </w:divBdr>
    </w:div>
    <w:div w:id="1927376463">
      <w:bodyDiv w:val="1"/>
      <w:marLeft w:val="0"/>
      <w:marRight w:val="0"/>
      <w:marTop w:val="0"/>
      <w:marBottom w:val="0"/>
      <w:divBdr>
        <w:top w:val="none" w:sz="0" w:space="0" w:color="auto"/>
        <w:left w:val="none" w:sz="0" w:space="0" w:color="auto"/>
        <w:bottom w:val="none" w:sz="0" w:space="0" w:color="auto"/>
        <w:right w:val="none" w:sz="0" w:space="0" w:color="auto"/>
      </w:divBdr>
    </w:div>
    <w:div w:id="1935550762">
      <w:bodyDiv w:val="1"/>
      <w:marLeft w:val="0"/>
      <w:marRight w:val="0"/>
      <w:marTop w:val="0"/>
      <w:marBottom w:val="0"/>
      <w:divBdr>
        <w:top w:val="none" w:sz="0" w:space="0" w:color="auto"/>
        <w:left w:val="none" w:sz="0" w:space="0" w:color="auto"/>
        <w:bottom w:val="none" w:sz="0" w:space="0" w:color="auto"/>
        <w:right w:val="none" w:sz="0" w:space="0" w:color="auto"/>
      </w:divBdr>
    </w:div>
    <w:div w:id="1943685415">
      <w:bodyDiv w:val="1"/>
      <w:marLeft w:val="0"/>
      <w:marRight w:val="0"/>
      <w:marTop w:val="0"/>
      <w:marBottom w:val="0"/>
      <w:divBdr>
        <w:top w:val="none" w:sz="0" w:space="0" w:color="auto"/>
        <w:left w:val="none" w:sz="0" w:space="0" w:color="auto"/>
        <w:bottom w:val="none" w:sz="0" w:space="0" w:color="auto"/>
        <w:right w:val="none" w:sz="0" w:space="0" w:color="auto"/>
      </w:divBdr>
    </w:div>
    <w:div w:id="1944847573">
      <w:bodyDiv w:val="1"/>
      <w:marLeft w:val="0"/>
      <w:marRight w:val="0"/>
      <w:marTop w:val="0"/>
      <w:marBottom w:val="0"/>
      <w:divBdr>
        <w:top w:val="none" w:sz="0" w:space="0" w:color="auto"/>
        <w:left w:val="none" w:sz="0" w:space="0" w:color="auto"/>
        <w:bottom w:val="none" w:sz="0" w:space="0" w:color="auto"/>
        <w:right w:val="none" w:sz="0" w:space="0" w:color="auto"/>
      </w:divBdr>
    </w:div>
    <w:div w:id="1946451385">
      <w:bodyDiv w:val="1"/>
      <w:marLeft w:val="0"/>
      <w:marRight w:val="0"/>
      <w:marTop w:val="0"/>
      <w:marBottom w:val="0"/>
      <w:divBdr>
        <w:top w:val="none" w:sz="0" w:space="0" w:color="auto"/>
        <w:left w:val="none" w:sz="0" w:space="0" w:color="auto"/>
        <w:bottom w:val="none" w:sz="0" w:space="0" w:color="auto"/>
        <w:right w:val="none" w:sz="0" w:space="0" w:color="auto"/>
      </w:divBdr>
    </w:div>
    <w:div w:id="1947039003">
      <w:bodyDiv w:val="1"/>
      <w:marLeft w:val="0"/>
      <w:marRight w:val="0"/>
      <w:marTop w:val="0"/>
      <w:marBottom w:val="0"/>
      <w:divBdr>
        <w:top w:val="none" w:sz="0" w:space="0" w:color="auto"/>
        <w:left w:val="none" w:sz="0" w:space="0" w:color="auto"/>
        <w:bottom w:val="none" w:sz="0" w:space="0" w:color="auto"/>
        <w:right w:val="none" w:sz="0" w:space="0" w:color="auto"/>
      </w:divBdr>
    </w:div>
    <w:div w:id="1948075691">
      <w:bodyDiv w:val="1"/>
      <w:marLeft w:val="0"/>
      <w:marRight w:val="0"/>
      <w:marTop w:val="0"/>
      <w:marBottom w:val="0"/>
      <w:divBdr>
        <w:top w:val="none" w:sz="0" w:space="0" w:color="auto"/>
        <w:left w:val="none" w:sz="0" w:space="0" w:color="auto"/>
        <w:bottom w:val="none" w:sz="0" w:space="0" w:color="auto"/>
        <w:right w:val="none" w:sz="0" w:space="0" w:color="auto"/>
      </w:divBdr>
    </w:div>
    <w:div w:id="1952396717">
      <w:bodyDiv w:val="1"/>
      <w:marLeft w:val="0"/>
      <w:marRight w:val="0"/>
      <w:marTop w:val="0"/>
      <w:marBottom w:val="0"/>
      <w:divBdr>
        <w:top w:val="none" w:sz="0" w:space="0" w:color="auto"/>
        <w:left w:val="none" w:sz="0" w:space="0" w:color="auto"/>
        <w:bottom w:val="none" w:sz="0" w:space="0" w:color="auto"/>
        <w:right w:val="none" w:sz="0" w:space="0" w:color="auto"/>
      </w:divBdr>
    </w:div>
    <w:div w:id="1958222162">
      <w:bodyDiv w:val="1"/>
      <w:marLeft w:val="0"/>
      <w:marRight w:val="0"/>
      <w:marTop w:val="0"/>
      <w:marBottom w:val="0"/>
      <w:divBdr>
        <w:top w:val="none" w:sz="0" w:space="0" w:color="auto"/>
        <w:left w:val="none" w:sz="0" w:space="0" w:color="auto"/>
        <w:bottom w:val="none" w:sz="0" w:space="0" w:color="auto"/>
        <w:right w:val="none" w:sz="0" w:space="0" w:color="auto"/>
      </w:divBdr>
    </w:div>
    <w:div w:id="1968119021">
      <w:bodyDiv w:val="1"/>
      <w:marLeft w:val="0"/>
      <w:marRight w:val="0"/>
      <w:marTop w:val="0"/>
      <w:marBottom w:val="0"/>
      <w:divBdr>
        <w:top w:val="none" w:sz="0" w:space="0" w:color="auto"/>
        <w:left w:val="none" w:sz="0" w:space="0" w:color="auto"/>
        <w:bottom w:val="none" w:sz="0" w:space="0" w:color="auto"/>
        <w:right w:val="none" w:sz="0" w:space="0" w:color="auto"/>
      </w:divBdr>
    </w:div>
    <w:div w:id="1983120249">
      <w:bodyDiv w:val="1"/>
      <w:marLeft w:val="0"/>
      <w:marRight w:val="0"/>
      <w:marTop w:val="0"/>
      <w:marBottom w:val="0"/>
      <w:divBdr>
        <w:top w:val="none" w:sz="0" w:space="0" w:color="auto"/>
        <w:left w:val="none" w:sz="0" w:space="0" w:color="auto"/>
        <w:bottom w:val="none" w:sz="0" w:space="0" w:color="auto"/>
        <w:right w:val="none" w:sz="0" w:space="0" w:color="auto"/>
      </w:divBdr>
    </w:div>
    <w:div w:id="1984651506">
      <w:bodyDiv w:val="1"/>
      <w:marLeft w:val="0"/>
      <w:marRight w:val="0"/>
      <w:marTop w:val="0"/>
      <w:marBottom w:val="0"/>
      <w:divBdr>
        <w:top w:val="none" w:sz="0" w:space="0" w:color="auto"/>
        <w:left w:val="none" w:sz="0" w:space="0" w:color="auto"/>
        <w:bottom w:val="none" w:sz="0" w:space="0" w:color="auto"/>
        <w:right w:val="none" w:sz="0" w:space="0" w:color="auto"/>
      </w:divBdr>
    </w:div>
    <w:div w:id="1984844013">
      <w:bodyDiv w:val="1"/>
      <w:marLeft w:val="0"/>
      <w:marRight w:val="0"/>
      <w:marTop w:val="0"/>
      <w:marBottom w:val="0"/>
      <w:divBdr>
        <w:top w:val="none" w:sz="0" w:space="0" w:color="auto"/>
        <w:left w:val="none" w:sz="0" w:space="0" w:color="auto"/>
        <w:bottom w:val="none" w:sz="0" w:space="0" w:color="auto"/>
        <w:right w:val="none" w:sz="0" w:space="0" w:color="auto"/>
      </w:divBdr>
      <w:divsChild>
        <w:div w:id="1806191988">
          <w:marLeft w:val="0"/>
          <w:marRight w:val="0"/>
          <w:marTop w:val="0"/>
          <w:marBottom w:val="0"/>
          <w:divBdr>
            <w:top w:val="none" w:sz="0" w:space="0" w:color="auto"/>
            <w:left w:val="none" w:sz="0" w:space="0" w:color="auto"/>
            <w:bottom w:val="none" w:sz="0" w:space="0" w:color="auto"/>
            <w:right w:val="none" w:sz="0" w:space="0" w:color="auto"/>
          </w:divBdr>
        </w:div>
      </w:divsChild>
    </w:div>
    <w:div w:id="1985616482">
      <w:bodyDiv w:val="1"/>
      <w:marLeft w:val="0"/>
      <w:marRight w:val="0"/>
      <w:marTop w:val="0"/>
      <w:marBottom w:val="0"/>
      <w:divBdr>
        <w:top w:val="none" w:sz="0" w:space="0" w:color="auto"/>
        <w:left w:val="none" w:sz="0" w:space="0" w:color="auto"/>
        <w:bottom w:val="none" w:sz="0" w:space="0" w:color="auto"/>
        <w:right w:val="none" w:sz="0" w:space="0" w:color="auto"/>
      </w:divBdr>
    </w:div>
    <w:div w:id="1987851953">
      <w:bodyDiv w:val="1"/>
      <w:marLeft w:val="0"/>
      <w:marRight w:val="0"/>
      <w:marTop w:val="0"/>
      <w:marBottom w:val="0"/>
      <w:divBdr>
        <w:top w:val="none" w:sz="0" w:space="0" w:color="auto"/>
        <w:left w:val="none" w:sz="0" w:space="0" w:color="auto"/>
        <w:bottom w:val="none" w:sz="0" w:space="0" w:color="auto"/>
        <w:right w:val="none" w:sz="0" w:space="0" w:color="auto"/>
      </w:divBdr>
    </w:div>
    <w:div w:id="1988977686">
      <w:bodyDiv w:val="1"/>
      <w:marLeft w:val="0"/>
      <w:marRight w:val="0"/>
      <w:marTop w:val="0"/>
      <w:marBottom w:val="0"/>
      <w:divBdr>
        <w:top w:val="none" w:sz="0" w:space="0" w:color="auto"/>
        <w:left w:val="none" w:sz="0" w:space="0" w:color="auto"/>
        <w:bottom w:val="none" w:sz="0" w:space="0" w:color="auto"/>
        <w:right w:val="none" w:sz="0" w:space="0" w:color="auto"/>
      </w:divBdr>
    </w:div>
    <w:div w:id="1996252149">
      <w:bodyDiv w:val="1"/>
      <w:marLeft w:val="0"/>
      <w:marRight w:val="0"/>
      <w:marTop w:val="0"/>
      <w:marBottom w:val="0"/>
      <w:divBdr>
        <w:top w:val="none" w:sz="0" w:space="0" w:color="auto"/>
        <w:left w:val="none" w:sz="0" w:space="0" w:color="auto"/>
        <w:bottom w:val="none" w:sz="0" w:space="0" w:color="auto"/>
        <w:right w:val="none" w:sz="0" w:space="0" w:color="auto"/>
      </w:divBdr>
    </w:div>
    <w:div w:id="2009476628">
      <w:bodyDiv w:val="1"/>
      <w:marLeft w:val="0"/>
      <w:marRight w:val="0"/>
      <w:marTop w:val="0"/>
      <w:marBottom w:val="0"/>
      <w:divBdr>
        <w:top w:val="none" w:sz="0" w:space="0" w:color="auto"/>
        <w:left w:val="none" w:sz="0" w:space="0" w:color="auto"/>
        <w:bottom w:val="none" w:sz="0" w:space="0" w:color="auto"/>
        <w:right w:val="none" w:sz="0" w:space="0" w:color="auto"/>
      </w:divBdr>
    </w:div>
    <w:div w:id="2010789893">
      <w:bodyDiv w:val="1"/>
      <w:marLeft w:val="0"/>
      <w:marRight w:val="0"/>
      <w:marTop w:val="0"/>
      <w:marBottom w:val="0"/>
      <w:divBdr>
        <w:top w:val="none" w:sz="0" w:space="0" w:color="auto"/>
        <w:left w:val="none" w:sz="0" w:space="0" w:color="auto"/>
        <w:bottom w:val="none" w:sz="0" w:space="0" w:color="auto"/>
        <w:right w:val="none" w:sz="0" w:space="0" w:color="auto"/>
      </w:divBdr>
    </w:div>
    <w:div w:id="2011833258">
      <w:bodyDiv w:val="1"/>
      <w:marLeft w:val="0"/>
      <w:marRight w:val="0"/>
      <w:marTop w:val="0"/>
      <w:marBottom w:val="0"/>
      <w:divBdr>
        <w:top w:val="none" w:sz="0" w:space="0" w:color="auto"/>
        <w:left w:val="none" w:sz="0" w:space="0" w:color="auto"/>
        <w:bottom w:val="none" w:sz="0" w:space="0" w:color="auto"/>
        <w:right w:val="none" w:sz="0" w:space="0" w:color="auto"/>
      </w:divBdr>
    </w:div>
    <w:div w:id="2030258432">
      <w:bodyDiv w:val="1"/>
      <w:marLeft w:val="0"/>
      <w:marRight w:val="0"/>
      <w:marTop w:val="0"/>
      <w:marBottom w:val="0"/>
      <w:divBdr>
        <w:top w:val="none" w:sz="0" w:space="0" w:color="auto"/>
        <w:left w:val="none" w:sz="0" w:space="0" w:color="auto"/>
        <w:bottom w:val="none" w:sz="0" w:space="0" w:color="auto"/>
        <w:right w:val="none" w:sz="0" w:space="0" w:color="auto"/>
      </w:divBdr>
      <w:divsChild>
        <w:div w:id="2030836054">
          <w:marLeft w:val="0"/>
          <w:marRight w:val="0"/>
          <w:marTop w:val="0"/>
          <w:marBottom w:val="0"/>
          <w:divBdr>
            <w:top w:val="none" w:sz="0" w:space="0" w:color="auto"/>
            <w:left w:val="none" w:sz="0" w:space="0" w:color="auto"/>
            <w:bottom w:val="none" w:sz="0" w:space="0" w:color="auto"/>
            <w:right w:val="none" w:sz="0" w:space="0" w:color="auto"/>
          </w:divBdr>
          <w:divsChild>
            <w:div w:id="2029217569">
              <w:marLeft w:val="0"/>
              <w:marRight w:val="0"/>
              <w:marTop w:val="0"/>
              <w:marBottom w:val="0"/>
              <w:divBdr>
                <w:top w:val="none" w:sz="0" w:space="0" w:color="auto"/>
                <w:left w:val="none" w:sz="0" w:space="0" w:color="auto"/>
                <w:bottom w:val="none" w:sz="0" w:space="0" w:color="auto"/>
                <w:right w:val="none" w:sz="0" w:space="0" w:color="auto"/>
              </w:divBdr>
              <w:divsChild>
                <w:div w:id="166674238">
                  <w:marLeft w:val="0"/>
                  <w:marRight w:val="0"/>
                  <w:marTop w:val="0"/>
                  <w:marBottom w:val="0"/>
                  <w:divBdr>
                    <w:top w:val="none" w:sz="0" w:space="0" w:color="auto"/>
                    <w:left w:val="none" w:sz="0" w:space="0" w:color="auto"/>
                    <w:bottom w:val="none" w:sz="0" w:space="0" w:color="auto"/>
                    <w:right w:val="none" w:sz="0" w:space="0" w:color="auto"/>
                  </w:divBdr>
                </w:div>
                <w:div w:id="11596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467">
      <w:bodyDiv w:val="1"/>
      <w:marLeft w:val="0"/>
      <w:marRight w:val="0"/>
      <w:marTop w:val="0"/>
      <w:marBottom w:val="0"/>
      <w:divBdr>
        <w:top w:val="none" w:sz="0" w:space="0" w:color="auto"/>
        <w:left w:val="none" w:sz="0" w:space="0" w:color="auto"/>
        <w:bottom w:val="none" w:sz="0" w:space="0" w:color="auto"/>
        <w:right w:val="none" w:sz="0" w:space="0" w:color="auto"/>
      </w:divBdr>
    </w:div>
    <w:div w:id="2036497489">
      <w:bodyDiv w:val="1"/>
      <w:marLeft w:val="0"/>
      <w:marRight w:val="0"/>
      <w:marTop w:val="0"/>
      <w:marBottom w:val="0"/>
      <w:divBdr>
        <w:top w:val="none" w:sz="0" w:space="0" w:color="auto"/>
        <w:left w:val="none" w:sz="0" w:space="0" w:color="auto"/>
        <w:bottom w:val="none" w:sz="0" w:space="0" w:color="auto"/>
        <w:right w:val="none" w:sz="0" w:space="0" w:color="auto"/>
      </w:divBdr>
    </w:div>
    <w:div w:id="2039239554">
      <w:bodyDiv w:val="1"/>
      <w:marLeft w:val="0"/>
      <w:marRight w:val="0"/>
      <w:marTop w:val="0"/>
      <w:marBottom w:val="0"/>
      <w:divBdr>
        <w:top w:val="none" w:sz="0" w:space="0" w:color="auto"/>
        <w:left w:val="none" w:sz="0" w:space="0" w:color="auto"/>
        <w:bottom w:val="none" w:sz="0" w:space="0" w:color="auto"/>
        <w:right w:val="none" w:sz="0" w:space="0" w:color="auto"/>
      </w:divBdr>
      <w:divsChild>
        <w:div w:id="146363785">
          <w:marLeft w:val="0"/>
          <w:marRight w:val="0"/>
          <w:marTop w:val="45"/>
          <w:marBottom w:val="45"/>
          <w:divBdr>
            <w:top w:val="none" w:sz="0" w:space="0" w:color="auto"/>
            <w:left w:val="none" w:sz="0" w:space="0" w:color="auto"/>
            <w:bottom w:val="none" w:sz="0" w:space="0" w:color="auto"/>
            <w:right w:val="none" w:sz="0" w:space="0" w:color="auto"/>
          </w:divBdr>
        </w:div>
        <w:div w:id="389574765">
          <w:marLeft w:val="0"/>
          <w:marRight w:val="0"/>
          <w:marTop w:val="45"/>
          <w:marBottom w:val="45"/>
          <w:divBdr>
            <w:top w:val="none" w:sz="0" w:space="0" w:color="auto"/>
            <w:left w:val="none" w:sz="0" w:space="0" w:color="auto"/>
            <w:bottom w:val="none" w:sz="0" w:space="0" w:color="auto"/>
            <w:right w:val="none" w:sz="0" w:space="0" w:color="auto"/>
          </w:divBdr>
        </w:div>
      </w:divsChild>
    </w:div>
    <w:div w:id="2056200559">
      <w:bodyDiv w:val="1"/>
      <w:marLeft w:val="0"/>
      <w:marRight w:val="0"/>
      <w:marTop w:val="0"/>
      <w:marBottom w:val="0"/>
      <w:divBdr>
        <w:top w:val="none" w:sz="0" w:space="0" w:color="auto"/>
        <w:left w:val="none" w:sz="0" w:space="0" w:color="auto"/>
        <w:bottom w:val="none" w:sz="0" w:space="0" w:color="auto"/>
        <w:right w:val="none" w:sz="0" w:space="0" w:color="auto"/>
      </w:divBdr>
    </w:div>
    <w:div w:id="2057314815">
      <w:bodyDiv w:val="1"/>
      <w:marLeft w:val="0"/>
      <w:marRight w:val="0"/>
      <w:marTop w:val="0"/>
      <w:marBottom w:val="0"/>
      <w:divBdr>
        <w:top w:val="none" w:sz="0" w:space="0" w:color="auto"/>
        <w:left w:val="none" w:sz="0" w:space="0" w:color="auto"/>
        <w:bottom w:val="none" w:sz="0" w:space="0" w:color="auto"/>
        <w:right w:val="none" w:sz="0" w:space="0" w:color="auto"/>
      </w:divBdr>
    </w:div>
    <w:div w:id="2058122507">
      <w:bodyDiv w:val="1"/>
      <w:marLeft w:val="0"/>
      <w:marRight w:val="0"/>
      <w:marTop w:val="0"/>
      <w:marBottom w:val="0"/>
      <w:divBdr>
        <w:top w:val="none" w:sz="0" w:space="0" w:color="auto"/>
        <w:left w:val="none" w:sz="0" w:space="0" w:color="auto"/>
        <w:bottom w:val="none" w:sz="0" w:space="0" w:color="auto"/>
        <w:right w:val="none" w:sz="0" w:space="0" w:color="auto"/>
      </w:divBdr>
    </w:div>
    <w:div w:id="2058577374">
      <w:bodyDiv w:val="1"/>
      <w:marLeft w:val="0"/>
      <w:marRight w:val="0"/>
      <w:marTop w:val="0"/>
      <w:marBottom w:val="0"/>
      <w:divBdr>
        <w:top w:val="none" w:sz="0" w:space="0" w:color="auto"/>
        <w:left w:val="none" w:sz="0" w:space="0" w:color="auto"/>
        <w:bottom w:val="none" w:sz="0" w:space="0" w:color="auto"/>
        <w:right w:val="none" w:sz="0" w:space="0" w:color="auto"/>
      </w:divBdr>
    </w:div>
    <w:div w:id="2064016471">
      <w:bodyDiv w:val="1"/>
      <w:marLeft w:val="0"/>
      <w:marRight w:val="0"/>
      <w:marTop w:val="0"/>
      <w:marBottom w:val="0"/>
      <w:divBdr>
        <w:top w:val="none" w:sz="0" w:space="0" w:color="auto"/>
        <w:left w:val="none" w:sz="0" w:space="0" w:color="auto"/>
        <w:bottom w:val="none" w:sz="0" w:space="0" w:color="auto"/>
        <w:right w:val="none" w:sz="0" w:space="0" w:color="auto"/>
      </w:divBdr>
    </w:div>
    <w:div w:id="2077043760">
      <w:bodyDiv w:val="1"/>
      <w:marLeft w:val="0"/>
      <w:marRight w:val="0"/>
      <w:marTop w:val="0"/>
      <w:marBottom w:val="0"/>
      <w:divBdr>
        <w:top w:val="none" w:sz="0" w:space="0" w:color="auto"/>
        <w:left w:val="none" w:sz="0" w:space="0" w:color="auto"/>
        <w:bottom w:val="none" w:sz="0" w:space="0" w:color="auto"/>
        <w:right w:val="none" w:sz="0" w:space="0" w:color="auto"/>
      </w:divBdr>
    </w:div>
    <w:div w:id="2079815397">
      <w:bodyDiv w:val="1"/>
      <w:marLeft w:val="0"/>
      <w:marRight w:val="0"/>
      <w:marTop w:val="0"/>
      <w:marBottom w:val="0"/>
      <w:divBdr>
        <w:top w:val="none" w:sz="0" w:space="0" w:color="auto"/>
        <w:left w:val="none" w:sz="0" w:space="0" w:color="auto"/>
        <w:bottom w:val="none" w:sz="0" w:space="0" w:color="auto"/>
        <w:right w:val="none" w:sz="0" w:space="0" w:color="auto"/>
      </w:divBdr>
      <w:divsChild>
        <w:div w:id="669527193">
          <w:marLeft w:val="0"/>
          <w:marRight w:val="0"/>
          <w:marTop w:val="0"/>
          <w:marBottom w:val="0"/>
          <w:divBdr>
            <w:top w:val="none" w:sz="0" w:space="0" w:color="auto"/>
            <w:left w:val="none" w:sz="0" w:space="0" w:color="auto"/>
            <w:bottom w:val="none" w:sz="0" w:space="0" w:color="auto"/>
            <w:right w:val="none" w:sz="0" w:space="0" w:color="auto"/>
          </w:divBdr>
          <w:divsChild>
            <w:div w:id="1332180247">
              <w:marLeft w:val="0"/>
              <w:marRight w:val="0"/>
              <w:marTop w:val="0"/>
              <w:marBottom w:val="0"/>
              <w:divBdr>
                <w:top w:val="none" w:sz="0" w:space="0" w:color="auto"/>
                <w:left w:val="none" w:sz="0" w:space="0" w:color="auto"/>
                <w:bottom w:val="none" w:sz="0" w:space="0" w:color="auto"/>
                <w:right w:val="none" w:sz="0" w:space="0" w:color="auto"/>
              </w:divBdr>
              <w:divsChild>
                <w:div w:id="7981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6932">
      <w:bodyDiv w:val="1"/>
      <w:marLeft w:val="0"/>
      <w:marRight w:val="0"/>
      <w:marTop w:val="0"/>
      <w:marBottom w:val="0"/>
      <w:divBdr>
        <w:top w:val="none" w:sz="0" w:space="0" w:color="auto"/>
        <w:left w:val="none" w:sz="0" w:space="0" w:color="auto"/>
        <w:bottom w:val="none" w:sz="0" w:space="0" w:color="auto"/>
        <w:right w:val="none" w:sz="0" w:space="0" w:color="auto"/>
      </w:divBdr>
    </w:div>
    <w:div w:id="2107459197">
      <w:bodyDiv w:val="1"/>
      <w:marLeft w:val="0"/>
      <w:marRight w:val="0"/>
      <w:marTop w:val="0"/>
      <w:marBottom w:val="0"/>
      <w:divBdr>
        <w:top w:val="none" w:sz="0" w:space="0" w:color="auto"/>
        <w:left w:val="none" w:sz="0" w:space="0" w:color="auto"/>
        <w:bottom w:val="none" w:sz="0" w:space="0" w:color="auto"/>
        <w:right w:val="none" w:sz="0" w:space="0" w:color="auto"/>
      </w:divBdr>
    </w:div>
    <w:div w:id="2107461747">
      <w:bodyDiv w:val="1"/>
      <w:marLeft w:val="0"/>
      <w:marRight w:val="0"/>
      <w:marTop w:val="0"/>
      <w:marBottom w:val="0"/>
      <w:divBdr>
        <w:top w:val="none" w:sz="0" w:space="0" w:color="auto"/>
        <w:left w:val="none" w:sz="0" w:space="0" w:color="auto"/>
        <w:bottom w:val="none" w:sz="0" w:space="0" w:color="auto"/>
        <w:right w:val="none" w:sz="0" w:space="0" w:color="auto"/>
      </w:divBdr>
    </w:div>
    <w:div w:id="2119639604">
      <w:bodyDiv w:val="1"/>
      <w:marLeft w:val="0"/>
      <w:marRight w:val="0"/>
      <w:marTop w:val="0"/>
      <w:marBottom w:val="0"/>
      <w:divBdr>
        <w:top w:val="none" w:sz="0" w:space="0" w:color="auto"/>
        <w:left w:val="none" w:sz="0" w:space="0" w:color="auto"/>
        <w:bottom w:val="none" w:sz="0" w:space="0" w:color="auto"/>
        <w:right w:val="none" w:sz="0" w:space="0" w:color="auto"/>
      </w:divBdr>
    </w:div>
    <w:div w:id="2129885346">
      <w:bodyDiv w:val="1"/>
      <w:marLeft w:val="0"/>
      <w:marRight w:val="0"/>
      <w:marTop w:val="0"/>
      <w:marBottom w:val="0"/>
      <w:divBdr>
        <w:top w:val="none" w:sz="0" w:space="0" w:color="auto"/>
        <w:left w:val="none" w:sz="0" w:space="0" w:color="auto"/>
        <w:bottom w:val="none" w:sz="0" w:space="0" w:color="auto"/>
        <w:right w:val="none" w:sz="0" w:space="0" w:color="auto"/>
      </w:divBdr>
    </w:div>
    <w:div w:id="2134514830">
      <w:bodyDiv w:val="1"/>
      <w:marLeft w:val="0"/>
      <w:marRight w:val="0"/>
      <w:marTop w:val="0"/>
      <w:marBottom w:val="0"/>
      <w:divBdr>
        <w:top w:val="none" w:sz="0" w:space="0" w:color="auto"/>
        <w:left w:val="none" w:sz="0" w:space="0" w:color="auto"/>
        <w:bottom w:val="none" w:sz="0" w:space="0" w:color="auto"/>
        <w:right w:val="none" w:sz="0" w:space="0" w:color="auto"/>
      </w:divBdr>
      <w:divsChild>
        <w:div w:id="469905935">
          <w:marLeft w:val="0"/>
          <w:marRight w:val="0"/>
          <w:marTop w:val="0"/>
          <w:marBottom w:val="0"/>
          <w:divBdr>
            <w:top w:val="none" w:sz="0" w:space="0" w:color="auto"/>
            <w:left w:val="none" w:sz="0" w:space="0" w:color="auto"/>
            <w:bottom w:val="none" w:sz="0" w:space="0" w:color="auto"/>
            <w:right w:val="none" w:sz="0" w:space="0" w:color="auto"/>
          </w:divBdr>
        </w:div>
      </w:divsChild>
    </w:div>
    <w:div w:id="2134979215">
      <w:bodyDiv w:val="1"/>
      <w:marLeft w:val="0"/>
      <w:marRight w:val="0"/>
      <w:marTop w:val="0"/>
      <w:marBottom w:val="0"/>
      <w:divBdr>
        <w:top w:val="none" w:sz="0" w:space="0" w:color="auto"/>
        <w:left w:val="none" w:sz="0" w:space="0" w:color="auto"/>
        <w:bottom w:val="none" w:sz="0" w:space="0" w:color="auto"/>
        <w:right w:val="none" w:sz="0" w:space="0" w:color="auto"/>
      </w:divBdr>
    </w:div>
    <w:div w:id="21352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7274-79B6-4EE9-B3A5-AC6D29E4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3</Pages>
  <Words>843</Words>
  <Characters>5989</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SAV8</cp:lastModifiedBy>
  <cp:revision>2</cp:revision>
  <cp:lastPrinted>2019-09-18T14:00:00Z</cp:lastPrinted>
  <dcterms:created xsi:type="dcterms:W3CDTF">2019-09-19T05:36:00Z</dcterms:created>
  <dcterms:modified xsi:type="dcterms:W3CDTF">2019-09-19T05:36:00Z</dcterms:modified>
</cp:coreProperties>
</file>